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9D2" w:rsidRPr="00B32F9F" w:rsidRDefault="008429D2" w:rsidP="00B32F9F">
      <w:pPr>
        <w:pStyle w:val="ConsPlusNorma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2F9F">
        <w:rPr>
          <w:rFonts w:ascii="Times New Roman" w:hAnsi="Times New Roman" w:cs="Times New Roman"/>
          <w:b/>
          <w:color w:val="000000"/>
          <w:sz w:val="28"/>
          <w:szCs w:val="28"/>
        </w:rPr>
        <w:t>Материально-техническое обеспечение образовательного процесса</w:t>
      </w:r>
    </w:p>
    <w:p w:rsidR="008429D2" w:rsidRPr="00B32F9F" w:rsidRDefault="008429D2" w:rsidP="00B32F9F">
      <w:pPr>
        <w:pStyle w:val="ConsPlusNorma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29D2" w:rsidRDefault="008429D2" w:rsidP="00B32F9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 w:rsidRPr="0096788F">
        <w:rPr>
          <w:rFonts w:ascii="Times New Roman" w:hAnsi="Times New Roman" w:cs="Times New Roman"/>
          <w:color w:val="000000"/>
        </w:rPr>
        <w:t xml:space="preserve"> </w:t>
      </w:r>
      <w:r w:rsidRPr="003B6FEA">
        <w:rPr>
          <w:rFonts w:ascii="Times New Roman" w:hAnsi="Times New Roman" w:cs="Times New Roman"/>
          <w:b/>
          <w:color w:val="000000"/>
        </w:rPr>
        <w:t>3.1. Характеристика</w:t>
      </w:r>
      <w:r w:rsidRPr="00345DA9">
        <w:rPr>
          <w:rFonts w:ascii="Times New Roman" w:hAnsi="Times New Roman" w:cs="Times New Roman"/>
          <w:b/>
          <w:color w:val="000000"/>
        </w:rPr>
        <w:t xml:space="preserve"> здания</w:t>
      </w:r>
      <w:r w:rsidRPr="0096788F">
        <w:rPr>
          <w:rFonts w:ascii="Times New Roman" w:hAnsi="Times New Roman" w:cs="Times New Roman"/>
          <w:color w:val="000000"/>
        </w:rPr>
        <w:t xml:space="preserve"> (</w:t>
      </w:r>
      <w:r>
        <w:rPr>
          <w:rFonts w:ascii="Times New Roman" w:hAnsi="Times New Roman" w:cs="Times New Roman"/>
          <w:color w:val="000000"/>
        </w:rPr>
        <w:t>при наличии нескольких корпусов дать характеристику каждому зданию):</w:t>
      </w:r>
    </w:p>
    <w:p w:rsidR="008429D2" w:rsidRDefault="008429D2" w:rsidP="00B32F9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Тип здания (подчеркнуть):  </w:t>
      </w:r>
      <w:r w:rsidRPr="00235A40">
        <w:rPr>
          <w:rFonts w:ascii="Times New Roman" w:hAnsi="Times New Roman" w:cs="Times New Roman"/>
          <w:color w:val="000000"/>
          <w:u w:val="single"/>
        </w:rPr>
        <w:t>типовое,</w:t>
      </w:r>
      <w:r>
        <w:rPr>
          <w:rFonts w:ascii="Times New Roman" w:hAnsi="Times New Roman" w:cs="Times New Roman"/>
          <w:color w:val="000000"/>
        </w:rPr>
        <w:t xml:space="preserve">   приспособленное,   типовое + приспособленное. </w:t>
      </w:r>
    </w:p>
    <w:p w:rsidR="008429D2" w:rsidRDefault="008429D2" w:rsidP="00B32F9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Год ввода в эксплуатацию   1964 год</w:t>
      </w:r>
    </w:p>
    <w:p w:rsidR="008429D2" w:rsidRDefault="008429D2" w:rsidP="00B32F9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Дата последнего капитального ремонта _______-_______</w:t>
      </w:r>
    </w:p>
    <w:p w:rsidR="008429D2" w:rsidRDefault="008429D2" w:rsidP="00B32F9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vertAlign w:val="superscript"/>
        </w:rPr>
      </w:pPr>
      <w:r>
        <w:rPr>
          <w:rFonts w:ascii="Times New Roman" w:hAnsi="Times New Roman" w:cs="Times New Roman"/>
          <w:color w:val="000000"/>
        </w:rPr>
        <w:t xml:space="preserve">- Общая площадь  </w:t>
      </w:r>
      <w:smartTag w:uri="urn:schemas-microsoft-com:office:smarttags" w:element="metricconverter">
        <w:smartTagPr>
          <w:attr w:name="ProductID" w:val="1292 м2"/>
        </w:smartTagPr>
        <w:r>
          <w:rPr>
            <w:rFonts w:ascii="Times New Roman" w:hAnsi="Times New Roman" w:cs="Times New Roman"/>
            <w:color w:val="000000"/>
          </w:rPr>
          <w:t>1292 м</w:t>
        </w:r>
        <w:r>
          <w:rPr>
            <w:rFonts w:ascii="Times New Roman" w:hAnsi="Times New Roman" w:cs="Times New Roman"/>
            <w:color w:val="000000"/>
            <w:vertAlign w:val="superscript"/>
          </w:rPr>
          <w:t>2</w:t>
        </w:r>
      </w:smartTag>
    </w:p>
    <w:p w:rsidR="008429D2" w:rsidRDefault="008429D2" w:rsidP="00B32F9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Проектная мощность (предельная численность)   150 человек</w:t>
      </w:r>
    </w:p>
    <w:p w:rsidR="008429D2" w:rsidRDefault="008429D2" w:rsidP="00B32F9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Фактическая мощность (количество обучающихся)    55 человека</w:t>
      </w:r>
    </w:p>
    <w:p w:rsidR="008429D2" w:rsidRDefault="008429D2" w:rsidP="00B32F9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8429D2" w:rsidRDefault="008429D2" w:rsidP="00B32F9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Филиал: х</w:t>
      </w:r>
      <w:r w:rsidRPr="003B6FEA">
        <w:rPr>
          <w:rFonts w:ascii="Times New Roman" w:hAnsi="Times New Roman" w:cs="Times New Roman"/>
          <w:b/>
          <w:color w:val="000000"/>
        </w:rPr>
        <w:t>арактеристика</w:t>
      </w:r>
      <w:r w:rsidRPr="00345DA9">
        <w:rPr>
          <w:rFonts w:ascii="Times New Roman" w:hAnsi="Times New Roman" w:cs="Times New Roman"/>
          <w:b/>
          <w:color w:val="000000"/>
        </w:rPr>
        <w:t xml:space="preserve"> здания</w:t>
      </w:r>
      <w:r w:rsidRPr="0096788F">
        <w:rPr>
          <w:rFonts w:ascii="Times New Roman" w:hAnsi="Times New Roman" w:cs="Times New Roman"/>
          <w:color w:val="000000"/>
        </w:rPr>
        <w:t xml:space="preserve"> </w:t>
      </w:r>
    </w:p>
    <w:p w:rsidR="008429D2" w:rsidRDefault="008429D2" w:rsidP="00B32F9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Тип здания (подчеркнуть):  типовое,   приспособленное,   </w:t>
      </w:r>
      <w:r w:rsidRPr="00FD75CF">
        <w:rPr>
          <w:rFonts w:ascii="Times New Roman" w:hAnsi="Times New Roman" w:cs="Times New Roman"/>
          <w:color w:val="000000"/>
          <w:u w:val="single"/>
        </w:rPr>
        <w:t>типовое + приспособленное</w:t>
      </w:r>
      <w:r>
        <w:rPr>
          <w:rFonts w:ascii="Times New Roman" w:hAnsi="Times New Roman" w:cs="Times New Roman"/>
          <w:color w:val="000000"/>
        </w:rPr>
        <w:t xml:space="preserve">. </w:t>
      </w:r>
    </w:p>
    <w:p w:rsidR="008429D2" w:rsidRDefault="008429D2" w:rsidP="00B32F9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Год ввода в эксплуатацию </w:t>
      </w:r>
      <w:r w:rsidRPr="00FD75CF">
        <w:rPr>
          <w:rFonts w:ascii="Times New Roman" w:hAnsi="Times New Roman" w:cs="Times New Roman"/>
          <w:color w:val="000000"/>
          <w:u w:val="single"/>
        </w:rPr>
        <w:t>1957</w:t>
      </w:r>
    </w:p>
    <w:p w:rsidR="008429D2" w:rsidRDefault="008429D2" w:rsidP="00B32F9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Дата последнего капитального ремонта ______________</w:t>
      </w:r>
    </w:p>
    <w:p w:rsidR="008429D2" w:rsidRPr="00FD75CF" w:rsidRDefault="008429D2" w:rsidP="00B32F9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u w:val="single"/>
          <w:vertAlign w:val="superscript"/>
        </w:rPr>
      </w:pPr>
      <w:r>
        <w:rPr>
          <w:rFonts w:ascii="Times New Roman" w:hAnsi="Times New Roman" w:cs="Times New Roman"/>
          <w:color w:val="000000"/>
        </w:rPr>
        <w:t xml:space="preserve">- Общая площадь </w:t>
      </w:r>
      <w:smartTag w:uri="urn:schemas-microsoft-com:office:smarttags" w:element="metricconverter">
        <w:smartTagPr>
          <w:attr w:name="ProductID" w:val="1150 м2"/>
        </w:smartTagPr>
        <w:r w:rsidRPr="00FD75CF">
          <w:rPr>
            <w:rFonts w:ascii="Times New Roman" w:hAnsi="Times New Roman" w:cs="Times New Roman"/>
            <w:color w:val="000000"/>
            <w:u w:val="single"/>
          </w:rPr>
          <w:t>1150 м</w:t>
        </w:r>
        <w:r w:rsidRPr="00FD75CF">
          <w:rPr>
            <w:rFonts w:ascii="Times New Roman" w:hAnsi="Times New Roman" w:cs="Times New Roman"/>
            <w:color w:val="000000"/>
            <w:u w:val="single"/>
            <w:vertAlign w:val="superscript"/>
          </w:rPr>
          <w:t>2</w:t>
        </w:r>
      </w:smartTag>
    </w:p>
    <w:p w:rsidR="008429D2" w:rsidRDefault="008429D2" w:rsidP="00B32F9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Проектная мощность (предельная численность) </w:t>
      </w:r>
      <w:r w:rsidRPr="00FD75CF">
        <w:rPr>
          <w:rFonts w:ascii="Times New Roman" w:hAnsi="Times New Roman" w:cs="Times New Roman"/>
          <w:color w:val="000000"/>
          <w:u w:val="single"/>
        </w:rPr>
        <w:t>80</w:t>
      </w:r>
      <w:r>
        <w:rPr>
          <w:rFonts w:ascii="Times New Roman" w:hAnsi="Times New Roman" w:cs="Times New Roman"/>
          <w:color w:val="000000"/>
        </w:rPr>
        <w:t xml:space="preserve"> человек</w:t>
      </w:r>
    </w:p>
    <w:p w:rsidR="008429D2" w:rsidRDefault="008429D2" w:rsidP="00B32F9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Фактическая мощность (количество обучающихся) </w:t>
      </w:r>
      <w:r>
        <w:rPr>
          <w:rFonts w:ascii="Times New Roman" w:hAnsi="Times New Roman" w:cs="Times New Roman"/>
          <w:color w:val="000000"/>
          <w:u w:val="single"/>
        </w:rPr>
        <w:t>25</w:t>
      </w:r>
      <w:r>
        <w:rPr>
          <w:rFonts w:ascii="Times New Roman" w:hAnsi="Times New Roman" w:cs="Times New Roman"/>
          <w:color w:val="000000"/>
        </w:rPr>
        <w:t xml:space="preserve"> человек</w:t>
      </w:r>
    </w:p>
    <w:p w:rsidR="008429D2" w:rsidRDefault="008429D2" w:rsidP="00B32F9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8429D2" w:rsidRDefault="008429D2" w:rsidP="00B32F9F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p w:rsidR="008429D2" w:rsidRDefault="008429D2" w:rsidP="00B32F9F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3.2. Характеристика площадей, занятых под образовательный процесс</w:t>
      </w:r>
    </w:p>
    <w:p w:rsidR="008429D2" w:rsidRDefault="008429D2" w:rsidP="00B32F9F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tbl>
      <w:tblPr>
        <w:tblW w:w="10191" w:type="dxa"/>
        <w:jc w:val="center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1"/>
        <w:gridCol w:w="2790"/>
        <w:gridCol w:w="2790"/>
      </w:tblGrid>
      <w:tr w:rsidR="008429D2" w:rsidTr="00555988">
        <w:trPr>
          <w:jc w:val="center"/>
        </w:trPr>
        <w:tc>
          <w:tcPr>
            <w:tcW w:w="4611" w:type="dxa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0" w:type="dxa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</w:t>
            </w:r>
          </w:p>
        </w:tc>
        <w:tc>
          <w:tcPr>
            <w:tcW w:w="2790" w:type="dxa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Общая   площадь</w:t>
            </w:r>
          </w:p>
        </w:tc>
      </w:tr>
      <w:tr w:rsidR="008429D2" w:rsidTr="00555988">
        <w:trPr>
          <w:jc w:val="center"/>
        </w:trPr>
        <w:tc>
          <w:tcPr>
            <w:tcW w:w="4611" w:type="dxa"/>
          </w:tcPr>
          <w:p w:rsidR="008429D2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 учебных помещений, используемых в образовательном процессе*</w:t>
            </w:r>
          </w:p>
        </w:tc>
        <w:tc>
          <w:tcPr>
            <w:tcW w:w="2790" w:type="dxa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790" w:type="dxa"/>
          </w:tcPr>
          <w:p w:rsidR="008429D2" w:rsidRPr="00D2711B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711B">
              <w:rPr>
                <w:rFonts w:ascii="Times New Roman" w:hAnsi="Times New Roman"/>
                <w:sz w:val="22"/>
                <w:szCs w:val="22"/>
              </w:rPr>
              <w:t>749 кв.м.</w:t>
            </w:r>
          </w:p>
        </w:tc>
      </w:tr>
      <w:tr w:rsidR="008429D2" w:rsidTr="00555988">
        <w:trPr>
          <w:trHeight w:val="325"/>
          <w:jc w:val="center"/>
        </w:trPr>
        <w:tc>
          <w:tcPr>
            <w:tcW w:w="4611" w:type="dxa"/>
          </w:tcPr>
          <w:p w:rsidR="008429D2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том числе </w:t>
            </w:r>
          </w:p>
          <w:p w:rsidR="008429D2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 химии</w:t>
            </w:r>
          </w:p>
        </w:tc>
        <w:tc>
          <w:tcPr>
            <w:tcW w:w="2790" w:type="dxa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790" w:type="dxa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429D2" w:rsidTr="00555988">
        <w:trPr>
          <w:trHeight w:val="322"/>
          <w:jc w:val="center"/>
        </w:trPr>
        <w:tc>
          <w:tcPr>
            <w:tcW w:w="4611" w:type="dxa"/>
          </w:tcPr>
          <w:p w:rsidR="008429D2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 физики, математики</w:t>
            </w:r>
          </w:p>
        </w:tc>
        <w:tc>
          <w:tcPr>
            <w:tcW w:w="2790" w:type="dxa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50,4 кв. м"/>
              </w:smartTagPr>
              <w:r>
                <w:rPr>
                  <w:rFonts w:ascii="Times New Roman" w:hAnsi="Times New Roman" w:cs="Times New Roman"/>
                  <w:color w:val="000000"/>
                </w:rPr>
                <w:t>50,4 кв. м</w:t>
              </w:r>
            </w:smartTag>
          </w:p>
        </w:tc>
      </w:tr>
      <w:tr w:rsidR="008429D2" w:rsidTr="00555988">
        <w:trPr>
          <w:trHeight w:val="322"/>
          <w:jc w:val="center"/>
        </w:trPr>
        <w:tc>
          <w:tcPr>
            <w:tcW w:w="4611" w:type="dxa"/>
          </w:tcPr>
          <w:p w:rsidR="008429D2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 биологии</w:t>
            </w:r>
          </w:p>
        </w:tc>
        <w:tc>
          <w:tcPr>
            <w:tcW w:w="2790" w:type="dxa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46,7 кв. м"/>
              </w:smartTagPr>
              <w:r>
                <w:rPr>
                  <w:rFonts w:ascii="Times New Roman" w:hAnsi="Times New Roman" w:cs="Times New Roman"/>
                  <w:color w:val="000000"/>
                </w:rPr>
                <w:t>46,7 кв. м</w:t>
              </w:r>
            </w:smartTag>
          </w:p>
        </w:tc>
      </w:tr>
      <w:tr w:rsidR="008429D2" w:rsidTr="00555988">
        <w:trPr>
          <w:trHeight w:val="322"/>
          <w:jc w:val="center"/>
        </w:trPr>
        <w:tc>
          <w:tcPr>
            <w:tcW w:w="4611" w:type="dxa"/>
          </w:tcPr>
          <w:p w:rsidR="008429D2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Компьютерный класс</w:t>
            </w:r>
          </w:p>
        </w:tc>
        <w:tc>
          <w:tcPr>
            <w:tcW w:w="2790" w:type="dxa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37,8 кв. м"/>
              </w:smartTagPr>
              <w:r>
                <w:rPr>
                  <w:rFonts w:ascii="Times New Roman" w:hAnsi="Times New Roman" w:cs="Times New Roman"/>
                  <w:color w:val="000000"/>
                </w:rPr>
                <w:t>37,8 кв. м</w:t>
              </w:r>
            </w:smartTag>
          </w:p>
        </w:tc>
      </w:tr>
      <w:tr w:rsidR="008429D2" w:rsidTr="00555988">
        <w:trPr>
          <w:trHeight w:val="322"/>
          <w:jc w:val="center"/>
        </w:trPr>
        <w:tc>
          <w:tcPr>
            <w:tcW w:w="4611" w:type="dxa"/>
          </w:tcPr>
          <w:p w:rsidR="008429D2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Мастерская</w:t>
            </w:r>
          </w:p>
        </w:tc>
        <w:tc>
          <w:tcPr>
            <w:tcW w:w="2790" w:type="dxa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68,2 кв. м"/>
              </w:smartTagPr>
              <w:r>
                <w:rPr>
                  <w:rFonts w:ascii="Times New Roman" w:hAnsi="Times New Roman" w:cs="Times New Roman"/>
                  <w:color w:val="000000"/>
                </w:rPr>
                <w:t>68,2 кв. м</w:t>
              </w:r>
            </w:smartTag>
          </w:p>
        </w:tc>
      </w:tr>
      <w:tr w:rsidR="008429D2" w:rsidTr="00555988">
        <w:trPr>
          <w:trHeight w:val="322"/>
          <w:jc w:val="center"/>
        </w:trPr>
        <w:tc>
          <w:tcPr>
            <w:tcW w:w="4611" w:type="dxa"/>
          </w:tcPr>
          <w:p w:rsidR="008429D2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Лаборатории</w:t>
            </w:r>
          </w:p>
        </w:tc>
        <w:tc>
          <w:tcPr>
            <w:tcW w:w="2790" w:type="dxa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40,5 кв. м"/>
              </w:smartTagPr>
              <w:r>
                <w:rPr>
                  <w:rFonts w:ascii="Times New Roman" w:hAnsi="Times New Roman" w:cs="Times New Roman"/>
                  <w:color w:val="000000"/>
                </w:rPr>
                <w:t>40,5 кв. м</w:t>
              </w:r>
            </w:smartTag>
          </w:p>
        </w:tc>
      </w:tr>
      <w:tr w:rsidR="008429D2" w:rsidTr="00555988">
        <w:trPr>
          <w:jc w:val="center"/>
        </w:trPr>
        <w:tc>
          <w:tcPr>
            <w:tcW w:w="4611" w:type="dxa"/>
          </w:tcPr>
          <w:p w:rsidR="008429D2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спортивный зал</w:t>
            </w:r>
          </w:p>
        </w:tc>
        <w:tc>
          <w:tcPr>
            <w:tcW w:w="2790" w:type="dxa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173,7 кв. м"/>
              </w:smartTagPr>
              <w:r>
                <w:rPr>
                  <w:rFonts w:ascii="Times New Roman" w:hAnsi="Times New Roman" w:cs="Times New Roman"/>
                  <w:color w:val="000000"/>
                </w:rPr>
                <w:t>173,7 кв. м</w:t>
              </w:r>
            </w:smartTag>
          </w:p>
        </w:tc>
      </w:tr>
      <w:tr w:rsidR="008429D2" w:rsidTr="00555988">
        <w:trPr>
          <w:jc w:val="center"/>
        </w:trPr>
        <w:tc>
          <w:tcPr>
            <w:tcW w:w="4611" w:type="dxa"/>
          </w:tcPr>
          <w:p w:rsidR="008429D2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актовый зал / музыкальный зал</w:t>
            </w:r>
          </w:p>
        </w:tc>
        <w:tc>
          <w:tcPr>
            <w:tcW w:w="2790" w:type="dxa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790" w:type="dxa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429D2" w:rsidTr="00555988">
        <w:trPr>
          <w:jc w:val="center"/>
        </w:trPr>
        <w:tc>
          <w:tcPr>
            <w:tcW w:w="4611" w:type="dxa"/>
          </w:tcPr>
          <w:p w:rsidR="008429D2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музейная комната </w:t>
            </w:r>
          </w:p>
        </w:tc>
        <w:tc>
          <w:tcPr>
            <w:tcW w:w="2790" w:type="dxa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790" w:type="dxa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429D2" w:rsidTr="00555988">
        <w:trPr>
          <w:jc w:val="center"/>
        </w:trPr>
        <w:tc>
          <w:tcPr>
            <w:tcW w:w="4611" w:type="dxa"/>
          </w:tcPr>
          <w:p w:rsidR="008429D2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 педагога-психолога</w:t>
            </w:r>
          </w:p>
        </w:tc>
        <w:tc>
          <w:tcPr>
            <w:tcW w:w="2790" w:type="dxa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790" w:type="dxa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429D2" w:rsidTr="00555988">
        <w:trPr>
          <w:jc w:val="center"/>
        </w:trPr>
        <w:tc>
          <w:tcPr>
            <w:tcW w:w="4611" w:type="dxa"/>
          </w:tcPr>
          <w:p w:rsidR="008429D2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 для коррекционной работы</w:t>
            </w:r>
          </w:p>
        </w:tc>
        <w:tc>
          <w:tcPr>
            <w:tcW w:w="2790" w:type="dxa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790" w:type="dxa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429D2" w:rsidTr="00555988">
        <w:trPr>
          <w:jc w:val="center"/>
        </w:trPr>
        <w:tc>
          <w:tcPr>
            <w:tcW w:w="4611" w:type="dxa"/>
          </w:tcPr>
          <w:p w:rsidR="008429D2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Специальные помещения для ГПД</w:t>
            </w:r>
          </w:p>
          <w:p w:rsidR="008429D2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кабинеты для занятий</w:t>
            </w:r>
          </w:p>
          <w:p w:rsidR="008429D2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игровые комнаты</w:t>
            </w:r>
          </w:p>
        </w:tc>
        <w:tc>
          <w:tcPr>
            <w:tcW w:w="2790" w:type="dxa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790" w:type="dxa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429D2" w:rsidTr="00555988">
        <w:trPr>
          <w:trHeight w:val="246"/>
          <w:jc w:val="center"/>
        </w:trPr>
        <w:tc>
          <w:tcPr>
            <w:tcW w:w="4611" w:type="dxa"/>
          </w:tcPr>
          <w:p w:rsidR="008429D2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429D2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Библиотека </w:t>
            </w:r>
          </w:p>
        </w:tc>
        <w:tc>
          <w:tcPr>
            <w:tcW w:w="2790" w:type="dxa"/>
          </w:tcPr>
          <w:p w:rsidR="008429D2" w:rsidRDefault="008429D2" w:rsidP="00555988"/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23,3 кв. м"/>
              </w:smartTagPr>
              <w:r>
                <w:rPr>
                  <w:rFonts w:ascii="Times New Roman" w:hAnsi="Times New Roman" w:cs="Times New Roman"/>
                  <w:color w:val="000000"/>
                </w:rPr>
                <w:t>23,3 кв. м</w:t>
              </w:r>
            </w:smartTag>
          </w:p>
        </w:tc>
      </w:tr>
      <w:tr w:rsidR="008429D2" w:rsidTr="00555988">
        <w:trPr>
          <w:trHeight w:val="304"/>
          <w:jc w:val="center"/>
        </w:trPr>
        <w:tc>
          <w:tcPr>
            <w:tcW w:w="4611" w:type="dxa"/>
          </w:tcPr>
          <w:p w:rsidR="008429D2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Кабинет </w:t>
            </w:r>
          </w:p>
        </w:tc>
        <w:tc>
          <w:tcPr>
            <w:tcW w:w="2790" w:type="dxa"/>
          </w:tcPr>
          <w:p w:rsidR="008429D2" w:rsidRDefault="008429D2" w:rsidP="0055598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1</w:t>
            </w:r>
          </w:p>
        </w:tc>
        <w:tc>
          <w:tcPr>
            <w:tcW w:w="2790" w:type="dxa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33,9 кв. м"/>
              </w:smartTagPr>
              <w:r>
                <w:rPr>
                  <w:rFonts w:ascii="Times New Roman" w:hAnsi="Times New Roman" w:cs="Times New Roman"/>
                  <w:color w:val="000000"/>
                </w:rPr>
                <w:t>33,9 кв. м</w:t>
              </w:r>
            </w:smartTag>
          </w:p>
        </w:tc>
      </w:tr>
      <w:tr w:rsidR="008429D2" w:rsidTr="00555988">
        <w:trPr>
          <w:trHeight w:val="280"/>
          <w:jc w:val="center"/>
        </w:trPr>
        <w:tc>
          <w:tcPr>
            <w:tcW w:w="4611" w:type="dxa"/>
          </w:tcPr>
          <w:p w:rsidR="008429D2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 начальных классов</w:t>
            </w:r>
          </w:p>
        </w:tc>
        <w:tc>
          <w:tcPr>
            <w:tcW w:w="2790" w:type="dxa"/>
          </w:tcPr>
          <w:p w:rsidR="008429D2" w:rsidRDefault="008429D2" w:rsidP="0055598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2</w:t>
            </w:r>
          </w:p>
        </w:tc>
        <w:tc>
          <w:tcPr>
            <w:tcW w:w="2790" w:type="dxa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101 кв. м"/>
              </w:smartTagPr>
              <w:r>
                <w:rPr>
                  <w:rFonts w:ascii="Times New Roman" w:hAnsi="Times New Roman" w:cs="Times New Roman"/>
                  <w:color w:val="000000"/>
                </w:rPr>
                <w:t>101 кв. м</w:t>
              </w:r>
            </w:smartTag>
          </w:p>
        </w:tc>
      </w:tr>
      <w:tr w:rsidR="008429D2" w:rsidTr="00555988">
        <w:trPr>
          <w:trHeight w:val="270"/>
          <w:jc w:val="center"/>
        </w:trPr>
        <w:tc>
          <w:tcPr>
            <w:tcW w:w="4611" w:type="dxa"/>
          </w:tcPr>
          <w:p w:rsidR="008429D2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 географии</w:t>
            </w:r>
          </w:p>
        </w:tc>
        <w:tc>
          <w:tcPr>
            <w:tcW w:w="2790" w:type="dxa"/>
          </w:tcPr>
          <w:p w:rsidR="008429D2" w:rsidRDefault="008429D2" w:rsidP="0055598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1</w:t>
            </w:r>
          </w:p>
        </w:tc>
        <w:tc>
          <w:tcPr>
            <w:tcW w:w="2790" w:type="dxa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32,4 кв. м"/>
              </w:smartTagPr>
              <w:r>
                <w:rPr>
                  <w:rFonts w:ascii="Times New Roman" w:hAnsi="Times New Roman" w:cs="Times New Roman"/>
                  <w:color w:val="000000"/>
                </w:rPr>
                <w:t>32,4 кв. м</w:t>
              </w:r>
            </w:smartTag>
          </w:p>
        </w:tc>
      </w:tr>
      <w:tr w:rsidR="008429D2" w:rsidTr="00555988">
        <w:trPr>
          <w:trHeight w:val="275"/>
          <w:jc w:val="center"/>
        </w:trPr>
        <w:tc>
          <w:tcPr>
            <w:tcW w:w="4611" w:type="dxa"/>
          </w:tcPr>
          <w:p w:rsidR="008429D2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 русского языка и литературы</w:t>
            </w:r>
          </w:p>
        </w:tc>
        <w:tc>
          <w:tcPr>
            <w:tcW w:w="2790" w:type="dxa"/>
          </w:tcPr>
          <w:p w:rsidR="008429D2" w:rsidRDefault="008429D2" w:rsidP="0055598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1</w:t>
            </w:r>
          </w:p>
        </w:tc>
        <w:tc>
          <w:tcPr>
            <w:tcW w:w="2790" w:type="dxa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46,2 кв. м"/>
              </w:smartTagPr>
              <w:r>
                <w:rPr>
                  <w:rFonts w:ascii="Times New Roman" w:hAnsi="Times New Roman" w:cs="Times New Roman"/>
                  <w:color w:val="000000"/>
                </w:rPr>
                <w:t>46,2 кв. м</w:t>
              </w:r>
            </w:smartTag>
          </w:p>
        </w:tc>
      </w:tr>
      <w:tr w:rsidR="008429D2" w:rsidTr="00555988">
        <w:trPr>
          <w:trHeight w:val="278"/>
          <w:jc w:val="center"/>
        </w:trPr>
        <w:tc>
          <w:tcPr>
            <w:tcW w:w="4611" w:type="dxa"/>
          </w:tcPr>
          <w:p w:rsidR="008429D2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 иностранного языка</w:t>
            </w:r>
          </w:p>
        </w:tc>
        <w:tc>
          <w:tcPr>
            <w:tcW w:w="2790" w:type="dxa"/>
          </w:tcPr>
          <w:p w:rsidR="008429D2" w:rsidRDefault="008429D2" w:rsidP="0055598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1</w:t>
            </w:r>
          </w:p>
        </w:tc>
        <w:tc>
          <w:tcPr>
            <w:tcW w:w="2790" w:type="dxa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48,1 кв. м"/>
              </w:smartTagPr>
              <w:r>
                <w:rPr>
                  <w:rFonts w:ascii="Times New Roman" w:hAnsi="Times New Roman" w:cs="Times New Roman"/>
                  <w:color w:val="000000"/>
                </w:rPr>
                <w:t>48,1 кв. м</w:t>
              </w:r>
            </w:smartTag>
          </w:p>
        </w:tc>
      </w:tr>
      <w:tr w:rsidR="008429D2" w:rsidTr="00555988">
        <w:trPr>
          <w:trHeight w:val="410"/>
          <w:jc w:val="center"/>
        </w:trPr>
        <w:tc>
          <w:tcPr>
            <w:tcW w:w="4611" w:type="dxa"/>
          </w:tcPr>
          <w:p w:rsidR="008429D2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 истории</w:t>
            </w:r>
          </w:p>
          <w:p w:rsidR="008429D2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0" w:type="dxa"/>
          </w:tcPr>
          <w:p w:rsidR="008429D2" w:rsidRDefault="008429D2" w:rsidP="0055598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1</w:t>
            </w:r>
          </w:p>
        </w:tc>
        <w:tc>
          <w:tcPr>
            <w:tcW w:w="2790" w:type="dxa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55,4 кв. м"/>
              </w:smartTagPr>
              <w:r>
                <w:rPr>
                  <w:rFonts w:ascii="Times New Roman" w:hAnsi="Times New Roman" w:cs="Times New Roman"/>
                  <w:color w:val="000000"/>
                </w:rPr>
                <w:t>55,4 кв. м</w:t>
              </w:r>
            </w:smartTag>
          </w:p>
        </w:tc>
      </w:tr>
    </w:tbl>
    <w:p w:rsidR="008429D2" w:rsidRDefault="008429D2" w:rsidP="00B32F9F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p w:rsidR="008429D2" w:rsidRDefault="008429D2" w:rsidP="00B32F9F">
      <w:pPr>
        <w:pStyle w:val="ConsPlusNormal"/>
        <w:ind w:firstLine="0"/>
        <w:jc w:val="both"/>
        <w:rPr>
          <w:rFonts w:ascii="Times New Roman" w:hAnsi="Times New Roman" w:cs="Times New Roman"/>
          <w:b/>
          <w:iCs/>
        </w:rPr>
      </w:pPr>
    </w:p>
    <w:p w:rsidR="008429D2" w:rsidRDefault="008429D2" w:rsidP="00B32F9F">
      <w:pPr>
        <w:pStyle w:val="ConsPlusNormal"/>
        <w:ind w:firstLine="0"/>
        <w:jc w:val="both"/>
        <w:rPr>
          <w:rFonts w:ascii="Times New Roman" w:hAnsi="Times New Roman" w:cs="Times New Roman"/>
          <w:b/>
          <w:iCs/>
        </w:rPr>
      </w:pPr>
    </w:p>
    <w:p w:rsidR="008429D2" w:rsidRDefault="008429D2" w:rsidP="00B32F9F">
      <w:pPr>
        <w:pStyle w:val="ConsPlusNormal"/>
        <w:ind w:firstLine="0"/>
        <w:jc w:val="both"/>
        <w:rPr>
          <w:rFonts w:ascii="Times New Roman" w:hAnsi="Times New Roman" w:cs="Times New Roman"/>
          <w:b/>
          <w:iCs/>
        </w:rPr>
      </w:pPr>
    </w:p>
    <w:p w:rsidR="008429D2" w:rsidRDefault="008429D2" w:rsidP="00B32F9F">
      <w:pPr>
        <w:pStyle w:val="ConsPlusNormal"/>
        <w:ind w:firstLine="0"/>
        <w:jc w:val="both"/>
        <w:rPr>
          <w:rFonts w:ascii="Times New Roman" w:hAnsi="Times New Roman" w:cs="Times New Roman"/>
          <w:b/>
          <w:iCs/>
        </w:rPr>
      </w:pPr>
    </w:p>
    <w:p w:rsidR="008429D2" w:rsidRDefault="008429D2" w:rsidP="00B32F9F">
      <w:pPr>
        <w:pStyle w:val="ConsPlusNormal"/>
        <w:ind w:firstLine="0"/>
        <w:jc w:val="both"/>
        <w:rPr>
          <w:rFonts w:ascii="Times New Roman" w:hAnsi="Times New Roman" w:cs="Times New Roman"/>
          <w:b/>
          <w:iCs/>
        </w:rPr>
      </w:pPr>
    </w:p>
    <w:p w:rsidR="008429D2" w:rsidRDefault="008429D2" w:rsidP="00B32F9F">
      <w:pPr>
        <w:pStyle w:val="ConsPlusNormal"/>
        <w:ind w:firstLine="0"/>
        <w:jc w:val="both"/>
        <w:rPr>
          <w:rFonts w:ascii="Times New Roman" w:hAnsi="Times New Roman" w:cs="Times New Roman"/>
          <w:b/>
          <w:iCs/>
        </w:rPr>
      </w:pPr>
    </w:p>
    <w:p w:rsidR="008429D2" w:rsidRDefault="008429D2" w:rsidP="00B32F9F">
      <w:pPr>
        <w:pStyle w:val="ConsPlusNormal"/>
        <w:ind w:firstLine="0"/>
        <w:jc w:val="both"/>
        <w:rPr>
          <w:rFonts w:ascii="Times New Roman" w:hAnsi="Times New Roman" w:cs="Times New Roman"/>
          <w:b/>
          <w:iCs/>
        </w:rPr>
      </w:pPr>
    </w:p>
    <w:p w:rsidR="008429D2" w:rsidRDefault="008429D2" w:rsidP="00B32F9F">
      <w:pPr>
        <w:pStyle w:val="ConsPlusNormal"/>
        <w:ind w:firstLine="0"/>
        <w:jc w:val="both"/>
        <w:rPr>
          <w:rFonts w:ascii="Times New Roman" w:hAnsi="Times New Roman" w:cs="Times New Roman"/>
          <w:b/>
          <w:iCs/>
        </w:rPr>
      </w:pPr>
    </w:p>
    <w:p w:rsidR="008429D2" w:rsidRDefault="008429D2" w:rsidP="00B32F9F">
      <w:pPr>
        <w:pStyle w:val="ConsPlusNormal"/>
        <w:ind w:firstLine="0"/>
        <w:jc w:val="both"/>
        <w:rPr>
          <w:rFonts w:ascii="Times New Roman" w:hAnsi="Times New Roman" w:cs="Times New Roman"/>
          <w:b/>
          <w:iCs/>
        </w:rPr>
      </w:pPr>
    </w:p>
    <w:p w:rsidR="008429D2" w:rsidRDefault="008429D2" w:rsidP="00B32F9F">
      <w:pPr>
        <w:pStyle w:val="ConsPlusNormal"/>
        <w:ind w:firstLine="0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Характеристика  площадей, занятых под образовательный процесс: филиал</w:t>
      </w:r>
    </w:p>
    <w:p w:rsidR="008429D2" w:rsidRDefault="008429D2" w:rsidP="00B32F9F">
      <w:pPr>
        <w:pStyle w:val="ConsPlusNormal"/>
        <w:ind w:firstLine="0"/>
        <w:jc w:val="both"/>
        <w:rPr>
          <w:rFonts w:ascii="Times New Roman" w:hAnsi="Times New Roman" w:cs="Times New Roman"/>
          <w:b/>
          <w:iCs/>
        </w:rPr>
      </w:pPr>
    </w:p>
    <w:tbl>
      <w:tblPr>
        <w:tblW w:w="10191" w:type="dxa"/>
        <w:jc w:val="center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1"/>
        <w:gridCol w:w="2790"/>
        <w:gridCol w:w="2790"/>
      </w:tblGrid>
      <w:tr w:rsidR="008429D2" w:rsidTr="00555988">
        <w:trPr>
          <w:jc w:val="center"/>
        </w:trPr>
        <w:tc>
          <w:tcPr>
            <w:tcW w:w="4611" w:type="dxa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0" w:type="dxa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</w:t>
            </w:r>
          </w:p>
        </w:tc>
        <w:tc>
          <w:tcPr>
            <w:tcW w:w="2790" w:type="dxa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Общая   площадь</w:t>
            </w:r>
          </w:p>
        </w:tc>
      </w:tr>
      <w:tr w:rsidR="008429D2" w:rsidTr="00555988">
        <w:trPr>
          <w:jc w:val="center"/>
        </w:trPr>
        <w:tc>
          <w:tcPr>
            <w:tcW w:w="4611" w:type="dxa"/>
          </w:tcPr>
          <w:p w:rsidR="008429D2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 учебных помещений, используемых в образовательном процессе*</w:t>
            </w:r>
          </w:p>
        </w:tc>
        <w:tc>
          <w:tcPr>
            <w:tcW w:w="2790" w:type="dxa"/>
          </w:tcPr>
          <w:p w:rsidR="008429D2" w:rsidRDefault="008429D2" w:rsidP="00F67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0" w:type="dxa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733</w:t>
            </w:r>
          </w:p>
        </w:tc>
      </w:tr>
      <w:tr w:rsidR="008429D2" w:rsidTr="00555988">
        <w:trPr>
          <w:trHeight w:val="325"/>
          <w:jc w:val="center"/>
        </w:trPr>
        <w:tc>
          <w:tcPr>
            <w:tcW w:w="4611" w:type="dxa"/>
          </w:tcPr>
          <w:p w:rsidR="008429D2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том числе </w:t>
            </w:r>
          </w:p>
          <w:p w:rsidR="008429D2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0" w:type="dxa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0" w:type="dxa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429D2" w:rsidTr="00555988">
        <w:trPr>
          <w:trHeight w:val="322"/>
          <w:jc w:val="center"/>
        </w:trPr>
        <w:tc>
          <w:tcPr>
            <w:tcW w:w="4611" w:type="dxa"/>
          </w:tcPr>
          <w:p w:rsidR="008429D2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 информатики</w:t>
            </w:r>
          </w:p>
        </w:tc>
        <w:tc>
          <w:tcPr>
            <w:tcW w:w="2790" w:type="dxa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</w:tr>
      <w:tr w:rsidR="008429D2" w:rsidTr="00555988">
        <w:trPr>
          <w:trHeight w:val="322"/>
          <w:jc w:val="center"/>
        </w:trPr>
        <w:tc>
          <w:tcPr>
            <w:tcW w:w="4611" w:type="dxa"/>
          </w:tcPr>
          <w:p w:rsidR="008429D2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 русского языка и литературы</w:t>
            </w:r>
          </w:p>
        </w:tc>
        <w:tc>
          <w:tcPr>
            <w:tcW w:w="2790" w:type="dxa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</w:tr>
      <w:tr w:rsidR="008429D2" w:rsidTr="00555988">
        <w:trPr>
          <w:trHeight w:val="322"/>
          <w:jc w:val="center"/>
        </w:trPr>
        <w:tc>
          <w:tcPr>
            <w:tcW w:w="4611" w:type="dxa"/>
          </w:tcPr>
          <w:p w:rsidR="008429D2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 биологии</w:t>
            </w:r>
          </w:p>
        </w:tc>
        <w:tc>
          <w:tcPr>
            <w:tcW w:w="2790" w:type="dxa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</w:tr>
      <w:tr w:rsidR="008429D2" w:rsidTr="00555988">
        <w:trPr>
          <w:trHeight w:val="322"/>
          <w:jc w:val="center"/>
        </w:trPr>
        <w:tc>
          <w:tcPr>
            <w:tcW w:w="4611" w:type="dxa"/>
          </w:tcPr>
          <w:p w:rsidR="008429D2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 начальных классов</w:t>
            </w:r>
          </w:p>
        </w:tc>
        <w:tc>
          <w:tcPr>
            <w:tcW w:w="2790" w:type="dxa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90" w:type="dxa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</w:t>
            </w:r>
          </w:p>
        </w:tc>
      </w:tr>
      <w:tr w:rsidR="008429D2" w:rsidTr="00555988">
        <w:trPr>
          <w:trHeight w:val="322"/>
          <w:jc w:val="center"/>
        </w:trPr>
        <w:tc>
          <w:tcPr>
            <w:tcW w:w="4611" w:type="dxa"/>
          </w:tcPr>
          <w:p w:rsidR="008429D2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 истории</w:t>
            </w:r>
          </w:p>
        </w:tc>
        <w:tc>
          <w:tcPr>
            <w:tcW w:w="2790" w:type="dxa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</w:tr>
      <w:tr w:rsidR="008429D2" w:rsidTr="00555988">
        <w:trPr>
          <w:trHeight w:val="322"/>
          <w:jc w:val="center"/>
        </w:trPr>
        <w:tc>
          <w:tcPr>
            <w:tcW w:w="4611" w:type="dxa"/>
          </w:tcPr>
          <w:p w:rsidR="008429D2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 иностранного языка</w:t>
            </w:r>
          </w:p>
        </w:tc>
        <w:tc>
          <w:tcPr>
            <w:tcW w:w="2790" w:type="dxa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</w:tr>
      <w:tr w:rsidR="008429D2" w:rsidTr="00555988">
        <w:trPr>
          <w:trHeight w:val="322"/>
          <w:jc w:val="center"/>
        </w:trPr>
        <w:tc>
          <w:tcPr>
            <w:tcW w:w="4611" w:type="dxa"/>
          </w:tcPr>
          <w:p w:rsidR="008429D2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 математики</w:t>
            </w:r>
          </w:p>
        </w:tc>
        <w:tc>
          <w:tcPr>
            <w:tcW w:w="2790" w:type="dxa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</w:tr>
      <w:tr w:rsidR="008429D2" w:rsidTr="00555988">
        <w:trPr>
          <w:trHeight w:val="322"/>
          <w:jc w:val="center"/>
        </w:trPr>
        <w:tc>
          <w:tcPr>
            <w:tcW w:w="4611" w:type="dxa"/>
          </w:tcPr>
          <w:p w:rsidR="008429D2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Мастерские</w:t>
            </w:r>
          </w:p>
        </w:tc>
        <w:tc>
          <w:tcPr>
            <w:tcW w:w="2790" w:type="dxa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</w:t>
            </w:r>
          </w:p>
        </w:tc>
      </w:tr>
      <w:tr w:rsidR="008429D2" w:rsidTr="00555988">
        <w:trPr>
          <w:jc w:val="center"/>
        </w:trPr>
        <w:tc>
          <w:tcPr>
            <w:tcW w:w="4611" w:type="dxa"/>
          </w:tcPr>
          <w:p w:rsidR="008429D2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спортивный зал</w:t>
            </w:r>
          </w:p>
        </w:tc>
        <w:tc>
          <w:tcPr>
            <w:tcW w:w="2790" w:type="dxa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119</w:t>
            </w:r>
          </w:p>
        </w:tc>
      </w:tr>
      <w:tr w:rsidR="008429D2" w:rsidTr="00555988">
        <w:trPr>
          <w:jc w:val="center"/>
        </w:trPr>
        <w:tc>
          <w:tcPr>
            <w:tcW w:w="4611" w:type="dxa"/>
          </w:tcPr>
          <w:p w:rsidR="008429D2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музейная комната </w:t>
            </w:r>
          </w:p>
        </w:tc>
        <w:tc>
          <w:tcPr>
            <w:tcW w:w="2790" w:type="dxa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</w:tbl>
    <w:p w:rsidR="008429D2" w:rsidRDefault="008429D2" w:rsidP="00B32F9F">
      <w:pPr>
        <w:pStyle w:val="ConsPlusNormal"/>
        <w:ind w:firstLine="0"/>
        <w:jc w:val="both"/>
        <w:rPr>
          <w:rFonts w:ascii="Times New Roman" w:hAnsi="Times New Roman" w:cs="Times New Roman"/>
          <w:b/>
          <w:iCs/>
        </w:rPr>
      </w:pPr>
    </w:p>
    <w:p w:rsidR="008429D2" w:rsidRDefault="008429D2" w:rsidP="00B32F9F">
      <w:pPr>
        <w:pStyle w:val="ConsPlusNormal"/>
        <w:ind w:firstLine="0"/>
        <w:jc w:val="both"/>
        <w:rPr>
          <w:rFonts w:ascii="Times New Roman" w:hAnsi="Times New Roman" w:cs="Times New Roman"/>
          <w:b/>
          <w:iCs/>
        </w:rPr>
      </w:pPr>
    </w:p>
    <w:p w:rsidR="008429D2" w:rsidRDefault="008429D2" w:rsidP="00B32F9F">
      <w:pPr>
        <w:pStyle w:val="ConsPlusNormal"/>
        <w:ind w:firstLine="0"/>
        <w:jc w:val="both"/>
        <w:rPr>
          <w:rFonts w:ascii="Times New Roman" w:hAnsi="Times New Roman" w:cs="Times New Roman"/>
          <w:b/>
          <w:iCs/>
        </w:rPr>
      </w:pPr>
    </w:p>
    <w:p w:rsidR="008429D2" w:rsidRDefault="008429D2" w:rsidP="00B32F9F">
      <w:pPr>
        <w:pStyle w:val="ConsPlusNormal"/>
        <w:ind w:firstLine="0"/>
        <w:jc w:val="both"/>
        <w:rPr>
          <w:rFonts w:ascii="Times New Roman" w:hAnsi="Times New Roman" w:cs="Times New Roman"/>
          <w:b/>
          <w:iCs/>
        </w:rPr>
      </w:pPr>
    </w:p>
    <w:p w:rsidR="008429D2" w:rsidRDefault="008429D2" w:rsidP="00B32F9F">
      <w:pPr>
        <w:pStyle w:val="ConsPlusNormal"/>
        <w:ind w:firstLine="0"/>
        <w:jc w:val="both"/>
        <w:rPr>
          <w:rFonts w:ascii="Times New Roman" w:hAnsi="Times New Roman" w:cs="Times New Roman"/>
          <w:b/>
          <w:iCs/>
        </w:rPr>
      </w:pPr>
    </w:p>
    <w:p w:rsidR="008429D2" w:rsidRDefault="008429D2" w:rsidP="00B32F9F">
      <w:pPr>
        <w:pStyle w:val="ConsPlusNormal"/>
        <w:ind w:firstLine="0"/>
        <w:jc w:val="both"/>
        <w:rPr>
          <w:rFonts w:ascii="Times New Roman" w:hAnsi="Times New Roman" w:cs="Times New Roman"/>
          <w:b/>
          <w:iCs/>
        </w:rPr>
      </w:pPr>
    </w:p>
    <w:p w:rsidR="008429D2" w:rsidRPr="00801576" w:rsidRDefault="008429D2" w:rsidP="00B32F9F">
      <w:pPr>
        <w:pStyle w:val="ConsPlusNormal"/>
        <w:ind w:firstLine="0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b/>
          <w:iCs/>
        </w:rPr>
        <w:t>3.3. Библиотечно-информационное обеспечение образовательного процесса</w:t>
      </w:r>
    </w:p>
    <w:p w:rsidR="008429D2" w:rsidRPr="0080201B" w:rsidRDefault="008429D2" w:rsidP="00B32F9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tbl>
      <w:tblPr>
        <w:tblpPr w:leftFromText="180" w:rightFromText="180" w:vertAnchor="text" w:horzAnchor="margin" w:tblpXSpec="center" w:tblpY="112"/>
        <w:tblW w:w="1025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72"/>
        <w:gridCol w:w="1260"/>
        <w:gridCol w:w="1260"/>
        <w:gridCol w:w="1260"/>
        <w:gridCol w:w="1260"/>
        <w:gridCol w:w="1260"/>
        <w:gridCol w:w="1287"/>
      </w:tblGrid>
      <w:tr w:rsidR="008429D2" w:rsidTr="00555988">
        <w:trPr>
          <w:trHeight w:val="1062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8429D2" w:rsidRDefault="008429D2" w:rsidP="0055598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Pr="00474242" w:rsidRDefault="008429D2" w:rsidP="00555988">
            <w:pPr>
              <w:ind w:left="-40" w:right="-58"/>
              <w:jc w:val="center"/>
              <w:rPr>
                <w:sz w:val="20"/>
              </w:rPr>
            </w:pPr>
            <w:r w:rsidRPr="00474242">
              <w:rPr>
                <w:sz w:val="20"/>
              </w:rPr>
              <w:t>Контингент обучающихся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left="-22" w:right="-72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Библиотечный фонд учебной  литературы</w:t>
            </w:r>
          </w:p>
          <w:p w:rsidR="008429D2" w:rsidRDefault="008429D2" w:rsidP="0055598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left="-36" w:right="-4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 них в оперативном использовании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Подлежат списанию (срок использования более 5 лет)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Процент обеспеченности за счет библиотечного фонда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Процент обеспеченности за счет  родителей</w:t>
            </w:r>
          </w:p>
        </w:tc>
      </w:tr>
      <w:tr w:rsidR="008429D2" w:rsidTr="00555988">
        <w:trPr>
          <w:trHeight w:val="397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D2" w:rsidRPr="00474242" w:rsidRDefault="008429D2" w:rsidP="00555988">
            <w:pPr>
              <w:jc w:val="both"/>
              <w:rPr>
                <w:sz w:val="20"/>
              </w:rPr>
            </w:pPr>
            <w:r w:rsidRPr="00474242">
              <w:rPr>
                <w:sz w:val="20"/>
              </w:rPr>
              <w:t xml:space="preserve">Общеобразовательные программы начального общего образования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429D2" w:rsidTr="00555988">
        <w:trPr>
          <w:trHeight w:val="211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D2" w:rsidRDefault="008429D2" w:rsidP="0055598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8429D2" w:rsidTr="00555988">
        <w:trPr>
          <w:trHeight w:val="211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D2" w:rsidRDefault="008429D2" w:rsidP="0055598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8429D2" w:rsidTr="00555988">
        <w:trPr>
          <w:trHeight w:val="211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D2" w:rsidRDefault="008429D2" w:rsidP="0055598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8429D2" w:rsidTr="00555988">
        <w:trPr>
          <w:trHeight w:val="211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D2" w:rsidRDefault="008429D2" w:rsidP="0055598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8429D2" w:rsidTr="00555988">
        <w:trPr>
          <w:trHeight w:val="211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D2" w:rsidRDefault="008429D2" w:rsidP="0055598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Общеобразовательные программы основного общего образования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429D2" w:rsidTr="00555988">
        <w:trPr>
          <w:trHeight w:val="211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D2" w:rsidRDefault="008429D2" w:rsidP="0055598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8429D2" w:rsidTr="00555988">
        <w:trPr>
          <w:trHeight w:val="211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D2" w:rsidRDefault="008429D2" w:rsidP="0055598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8429D2" w:rsidTr="00555988">
        <w:trPr>
          <w:trHeight w:val="211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D2" w:rsidRDefault="008429D2" w:rsidP="0055598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  <w:tr w:rsidR="008429D2" w:rsidTr="00555988">
        <w:trPr>
          <w:trHeight w:val="211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D2" w:rsidRDefault="008429D2" w:rsidP="0055598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</w:t>
            </w:r>
          </w:p>
        </w:tc>
      </w:tr>
      <w:tr w:rsidR="008429D2" w:rsidTr="00555988">
        <w:trPr>
          <w:trHeight w:val="211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D2" w:rsidRDefault="008429D2" w:rsidP="0055598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9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</w:t>
            </w:r>
          </w:p>
        </w:tc>
      </w:tr>
      <w:tr w:rsidR="008429D2" w:rsidTr="00555988">
        <w:trPr>
          <w:trHeight w:val="211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D2" w:rsidRDefault="008429D2" w:rsidP="0055598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Общеобразовательные программы среднего  общего образования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429D2" w:rsidTr="00555988">
        <w:trPr>
          <w:trHeight w:val="237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D2" w:rsidRDefault="008429D2" w:rsidP="0055598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429D2" w:rsidTr="00555988">
        <w:trPr>
          <w:trHeight w:val="230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D2" w:rsidRDefault="008429D2" w:rsidP="0055598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11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</w:t>
            </w:r>
          </w:p>
        </w:tc>
      </w:tr>
      <w:tr w:rsidR="008429D2" w:rsidTr="00555988">
        <w:trPr>
          <w:trHeight w:val="230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D2" w:rsidRDefault="008429D2" w:rsidP="0055598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Программы углубленного изучения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429D2" w:rsidTr="00555988">
        <w:trPr>
          <w:trHeight w:val="230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D2" w:rsidRDefault="008429D2" w:rsidP="0055598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класс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429D2" w:rsidTr="00555988">
        <w:trPr>
          <w:trHeight w:val="230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D2" w:rsidRDefault="008429D2" w:rsidP="0055598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 класс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429D2" w:rsidRDefault="008429D2" w:rsidP="00B32F9F">
      <w:pPr>
        <w:rPr>
          <w:b/>
          <w:sz w:val="20"/>
        </w:rPr>
      </w:pPr>
    </w:p>
    <w:p w:rsidR="008429D2" w:rsidRDefault="008429D2" w:rsidP="00B32F9F">
      <w:pPr>
        <w:rPr>
          <w:b/>
          <w:sz w:val="20"/>
        </w:rPr>
      </w:pPr>
    </w:p>
    <w:p w:rsidR="008429D2" w:rsidRDefault="008429D2" w:rsidP="00B32F9F">
      <w:pPr>
        <w:rPr>
          <w:b/>
          <w:sz w:val="20"/>
        </w:rPr>
      </w:pPr>
    </w:p>
    <w:p w:rsidR="008429D2" w:rsidRPr="00794132" w:rsidRDefault="008429D2" w:rsidP="00B32F9F">
      <w:pPr>
        <w:rPr>
          <w:b/>
          <w:sz w:val="20"/>
        </w:rPr>
      </w:pPr>
      <w:r>
        <w:rPr>
          <w:b/>
          <w:sz w:val="20"/>
        </w:rPr>
        <w:t>3.3.</w:t>
      </w:r>
      <w:r w:rsidRPr="00794132">
        <w:rPr>
          <w:b/>
          <w:sz w:val="20"/>
        </w:rPr>
        <w:t>Библиотечно-информационное  обеспечение образовательного процесса:   филиал</w:t>
      </w:r>
    </w:p>
    <w:tbl>
      <w:tblPr>
        <w:tblpPr w:leftFromText="180" w:rightFromText="180" w:vertAnchor="text" w:horzAnchor="margin" w:tblpXSpec="center" w:tblpY="112"/>
        <w:tblW w:w="1025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72"/>
        <w:gridCol w:w="1260"/>
        <w:gridCol w:w="1260"/>
        <w:gridCol w:w="1260"/>
        <w:gridCol w:w="1260"/>
        <w:gridCol w:w="1260"/>
        <w:gridCol w:w="1287"/>
      </w:tblGrid>
      <w:tr w:rsidR="008429D2" w:rsidTr="00555988">
        <w:trPr>
          <w:trHeight w:val="1062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8429D2" w:rsidRDefault="008429D2" w:rsidP="0055598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Pr="00474242" w:rsidRDefault="008429D2" w:rsidP="00555988">
            <w:pPr>
              <w:ind w:left="-40" w:right="-58"/>
              <w:jc w:val="center"/>
              <w:rPr>
                <w:sz w:val="20"/>
              </w:rPr>
            </w:pPr>
            <w:r w:rsidRPr="00474242">
              <w:rPr>
                <w:sz w:val="20"/>
              </w:rPr>
              <w:t>Контингент обучающихся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left="-22" w:right="-72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Библиотечный фонд учебной  литературы</w:t>
            </w:r>
          </w:p>
          <w:p w:rsidR="008429D2" w:rsidRDefault="008429D2" w:rsidP="0055598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left="-36" w:right="-4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 них в оперативном использовании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Подлежат списанию (срок использования более 5 лет)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Процент обеспеченности за счет библиотечного фонда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Процент обеспеченности за счет  родителей</w:t>
            </w:r>
          </w:p>
        </w:tc>
      </w:tr>
      <w:tr w:rsidR="008429D2" w:rsidTr="00555988">
        <w:trPr>
          <w:trHeight w:val="397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D2" w:rsidRPr="00474242" w:rsidRDefault="008429D2" w:rsidP="00555988">
            <w:pPr>
              <w:jc w:val="both"/>
              <w:rPr>
                <w:sz w:val="20"/>
              </w:rPr>
            </w:pPr>
            <w:r w:rsidRPr="00474242">
              <w:rPr>
                <w:sz w:val="20"/>
              </w:rPr>
              <w:t xml:space="preserve">Общеобразовательные программы начального общего образования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429D2" w:rsidTr="00555988">
        <w:trPr>
          <w:trHeight w:val="211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D2" w:rsidRDefault="008429D2" w:rsidP="0055598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8429D2" w:rsidTr="00482548">
        <w:trPr>
          <w:trHeight w:val="211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D2" w:rsidRDefault="008429D2" w:rsidP="0055598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D2" w:rsidRDefault="008429D2" w:rsidP="0054171E">
            <w:pPr>
              <w:jc w:val="center"/>
            </w:pPr>
            <w:r w:rsidRPr="003E1DB0">
              <w:rPr>
                <w:color w:val="000000"/>
              </w:rPr>
              <w:t>100%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8429D2" w:rsidTr="00482548">
        <w:trPr>
          <w:trHeight w:val="211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D2" w:rsidRDefault="008429D2" w:rsidP="0055598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D2" w:rsidRDefault="008429D2" w:rsidP="0054171E">
            <w:pPr>
              <w:jc w:val="center"/>
            </w:pPr>
            <w:r w:rsidRPr="003E1DB0">
              <w:rPr>
                <w:color w:val="000000"/>
              </w:rPr>
              <w:t>100%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8429D2" w:rsidTr="00555988">
        <w:trPr>
          <w:trHeight w:val="211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D2" w:rsidRDefault="008429D2" w:rsidP="0055598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417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8429D2" w:rsidTr="00555988">
        <w:trPr>
          <w:trHeight w:val="211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D2" w:rsidRDefault="008429D2" w:rsidP="0055598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Общеобразовательные программы основного общего образования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429D2" w:rsidTr="00555988">
        <w:trPr>
          <w:trHeight w:val="211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D2" w:rsidRDefault="008429D2" w:rsidP="0055598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8429D2" w:rsidTr="00555988">
        <w:trPr>
          <w:trHeight w:val="211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D2" w:rsidRDefault="008429D2" w:rsidP="0055598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429D2" w:rsidTr="00555988">
        <w:trPr>
          <w:trHeight w:val="211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D2" w:rsidRDefault="008429D2" w:rsidP="0055598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67%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33%</w:t>
            </w:r>
          </w:p>
        </w:tc>
      </w:tr>
      <w:tr w:rsidR="008429D2" w:rsidTr="00555988">
        <w:trPr>
          <w:trHeight w:val="211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D2" w:rsidRDefault="008429D2" w:rsidP="0055598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63%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37%</w:t>
            </w:r>
          </w:p>
        </w:tc>
      </w:tr>
      <w:tr w:rsidR="008429D2" w:rsidTr="00555988">
        <w:trPr>
          <w:trHeight w:val="211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D2" w:rsidRDefault="008429D2" w:rsidP="0055598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9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52%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48%</w:t>
            </w:r>
          </w:p>
        </w:tc>
      </w:tr>
    </w:tbl>
    <w:p w:rsidR="008429D2" w:rsidRDefault="008429D2" w:rsidP="00B32F9F">
      <w:pPr>
        <w:rPr>
          <w:b/>
          <w:sz w:val="20"/>
        </w:rPr>
      </w:pPr>
    </w:p>
    <w:p w:rsidR="008429D2" w:rsidRDefault="008429D2" w:rsidP="00B32F9F">
      <w:pPr>
        <w:rPr>
          <w:b/>
          <w:sz w:val="20"/>
        </w:rPr>
      </w:pPr>
    </w:p>
    <w:p w:rsidR="008429D2" w:rsidRDefault="008429D2" w:rsidP="00B32F9F">
      <w:pPr>
        <w:rPr>
          <w:b/>
          <w:sz w:val="20"/>
        </w:rPr>
      </w:pPr>
    </w:p>
    <w:p w:rsidR="008429D2" w:rsidRDefault="008429D2" w:rsidP="00B32F9F">
      <w:pPr>
        <w:rPr>
          <w:b/>
          <w:color w:val="000000"/>
          <w:sz w:val="20"/>
        </w:rPr>
      </w:pPr>
      <w:r>
        <w:rPr>
          <w:b/>
          <w:sz w:val="20"/>
        </w:rPr>
        <w:t xml:space="preserve">3.4. Информационно-техническое обеспечение образовательного процесса </w:t>
      </w:r>
    </w:p>
    <w:p w:rsidR="008429D2" w:rsidRDefault="008429D2" w:rsidP="00B32F9F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p w:rsidR="008429D2" w:rsidRPr="00CF6B45" w:rsidRDefault="008429D2" w:rsidP="00B32F9F">
      <w:pPr>
        <w:rPr>
          <w:b/>
          <w:bCs/>
          <w:sz w:val="20"/>
        </w:rPr>
      </w:pPr>
      <w:r>
        <w:rPr>
          <w:b/>
          <w:sz w:val="20"/>
        </w:rPr>
        <w:t>3</w:t>
      </w:r>
      <w:r w:rsidRPr="00CF6B45">
        <w:rPr>
          <w:b/>
          <w:sz w:val="20"/>
        </w:rPr>
        <w:t>.</w:t>
      </w:r>
      <w:r>
        <w:rPr>
          <w:b/>
          <w:sz w:val="20"/>
        </w:rPr>
        <w:t>4</w:t>
      </w:r>
      <w:r w:rsidRPr="00CF6B45">
        <w:rPr>
          <w:b/>
          <w:sz w:val="20"/>
        </w:rPr>
        <w:t>.1</w:t>
      </w:r>
      <w:r>
        <w:t xml:space="preserve">. </w:t>
      </w:r>
      <w:r w:rsidRPr="00CF6B45">
        <w:rPr>
          <w:b/>
          <w:sz w:val="20"/>
        </w:rPr>
        <w:t>Компьютерное обеспечение</w:t>
      </w: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3"/>
        <w:gridCol w:w="1427"/>
        <w:gridCol w:w="1620"/>
        <w:gridCol w:w="1260"/>
        <w:gridCol w:w="1327"/>
        <w:gridCol w:w="1373"/>
        <w:gridCol w:w="1091"/>
      </w:tblGrid>
      <w:tr w:rsidR="008429D2" w:rsidTr="00D36A2C">
        <w:trPr>
          <w:trHeight w:val="1214"/>
        </w:trPr>
        <w:tc>
          <w:tcPr>
            <w:tcW w:w="1453" w:type="dxa"/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1427" w:type="dxa"/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компьютеров</w:t>
            </w:r>
          </w:p>
        </w:tc>
        <w:tc>
          <w:tcPr>
            <w:tcW w:w="1620" w:type="dxa"/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Используются в учебном процессе</w:t>
            </w:r>
          </w:p>
        </w:tc>
        <w:tc>
          <w:tcPr>
            <w:tcW w:w="1260" w:type="dxa"/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сертификатов на компьютеры (лицензионное ПО)</w:t>
            </w:r>
          </w:p>
        </w:tc>
        <w:tc>
          <w:tcPr>
            <w:tcW w:w="1327" w:type="dxa"/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компьютеров, имеющих выход в Интернет</w:t>
            </w:r>
          </w:p>
        </w:tc>
        <w:tc>
          <w:tcPr>
            <w:tcW w:w="1373" w:type="dxa"/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компьютеров, находящихся в локальной сети ОУ</w:t>
            </w:r>
          </w:p>
        </w:tc>
        <w:tc>
          <w:tcPr>
            <w:tcW w:w="1091" w:type="dxa"/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кабинета*</w:t>
            </w:r>
          </w:p>
        </w:tc>
      </w:tr>
      <w:tr w:rsidR="008429D2" w:rsidRPr="00C6529F" w:rsidTr="00D36A2C">
        <w:trPr>
          <w:trHeight w:val="219"/>
        </w:trPr>
        <w:tc>
          <w:tcPr>
            <w:tcW w:w="1453" w:type="dxa"/>
          </w:tcPr>
          <w:p w:rsidR="008429D2" w:rsidRPr="00C6529F" w:rsidRDefault="008429D2" w:rsidP="009A0627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Кабинет информати</w:t>
            </w:r>
            <w:r w:rsidRPr="00C6529F"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1427" w:type="dxa"/>
          </w:tcPr>
          <w:p w:rsidR="008429D2" w:rsidRPr="00C6529F" w:rsidRDefault="008429D2" w:rsidP="0055598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C6529F">
              <w:rPr>
                <w:rFonts w:ascii="Times New Roman" w:hAnsi="Times New Roman" w:cs="Times New Roman"/>
                <w:b/>
              </w:rPr>
              <w:t xml:space="preserve">         6</w:t>
            </w:r>
          </w:p>
        </w:tc>
        <w:tc>
          <w:tcPr>
            <w:tcW w:w="1620" w:type="dxa"/>
          </w:tcPr>
          <w:p w:rsidR="008429D2" w:rsidRPr="00C6529F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6529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60" w:type="dxa"/>
          </w:tcPr>
          <w:p w:rsidR="008429D2" w:rsidRPr="00C6529F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6529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327" w:type="dxa"/>
          </w:tcPr>
          <w:p w:rsidR="008429D2" w:rsidRPr="00C6529F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73" w:type="dxa"/>
          </w:tcPr>
          <w:p w:rsidR="008429D2" w:rsidRPr="00C6529F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91" w:type="dxa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6529F">
              <w:rPr>
                <w:rFonts w:ascii="Times New Roman" w:hAnsi="Times New Roman" w:cs="Times New Roman"/>
                <w:b/>
              </w:rPr>
              <w:t xml:space="preserve">37,8 </w:t>
            </w:r>
          </w:p>
          <w:p w:rsidR="008429D2" w:rsidRPr="00AF1D05" w:rsidRDefault="008429D2" w:rsidP="00AF1D05">
            <w:r>
              <w:rPr>
                <w:b/>
              </w:rPr>
              <w:t xml:space="preserve">   </w:t>
            </w:r>
            <w:r w:rsidRPr="00C6529F">
              <w:rPr>
                <w:b/>
              </w:rPr>
              <w:t>кв.</w:t>
            </w:r>
            <w:r>
              <w:rPr>
                <w:b/>
              </w:rPr>
              <w:t xml:space="preserve"> </w:t>
            </w:r>
            <w:r w:rsidRPr="00C6529F">
              <w:rPr>
                <w:b/>
              </w:rPr>
              <w:t>м</w:t>
            </w:r>
          </w:p>
        </w:tc>
      </w:tr>
      <w:tr w:rsidR="008429D2" w:rsidRPr="00C6529F" w:rsidTr="00D36A2C">
        <w:trPr>
          <w:trHeight w:val="219"/>
        </w:trPr>
        <w:tc>
          <w:tcPr>
            <w:tcW w:w="1453" w:type="dxa"/>
          </w:tcPr>
          <w:p w:rsidR="008429D2" w:rsidRPr="00C6529F" w:rsidRDefault="008429D2" w:rsidP="009A0627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C6529F">
              <w:rPr>
                <w:rFonts w:ascii="Times New Roman" w:hAnsi="Times New Roman" w:cs="Times New Roman"/>
                <w:b/>
              </w:rPr>
              <w:t>Кабинеты</w:t>
            </w:r>
            <w:r>
              <w:rPr>
                <w:rFonts w:ascii="Times New Roman" w:hAnsi="Times New Roman" w:cs="Times New Roman"/>
                <w:b/>
              </w:rPr>
              <w:t xml:space="preserve"> начальных   </w:t>
            </w:r>
            <w:r w:rsidRPr="00C6529F">
              <w:rPr>
                <w:rFonts w:ascii="Times New Roman" w:hAnsi="Times New Roman" w:cs="Times New Roman"/>
                <w:b/>
              </w:rPr>
              <w:t>классов</w:t>
            </w:r>
          </w:p>
        </w:tc>
        <w:tc>
          <w:tcPr>
            <w:tcW w:w="1427" w:type="dxa"/>
          </w:tcPr>
          <w:p w:rsidR="008429D2" w:rsidRPr="00C6529F" w:rsidRDefault="008429D2" w:rsidP="00C6529F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 w:rsidRPr="00C6529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20" w:type="dxa"/>
          </w:tcPr>
          <w:p w:rsidR="008429D2" w:rsidRPr="00C6529F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60" w:type="dxa"/>
          </w:tcPr>
          <w:p w:rsidR="008429D2" w:rsidRPr="00C6529F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6529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327" w:type="dxa"/>
          </w:tcPr>
          <w:p w:rsidR="008429D2" w:rsidRPr="00C6529F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6529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73" w:type="dxa"/>
          </w:tcPr>
          <w:p w:rsidR="008429D2" w:rsidRPr="00C6529F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6529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91" w:type="dxa"/>
          </w:tcPr>
          <w:p w:rsidR="008429D2" w:rsidRPr="00C6529F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101 кв. м"/>
              </w:smartTagPr>
              <w:r w:rsidRPr="00C6529F">
                <w:rPr>
                  <w:rFonts w:ascii="Times New Roman" w:hAnsi="Times New Roman" w:cs="Times New Roman"/>
                  <w:b/>
                </w:rPr>
                <w:t>101 кв.</w:t>
              </w:r>
              <w:r>
                <w:rPr>
                  <w:rFonts w:ascii="Times New Roman" w:hAnsi="Times New Roman" w:cs="Times New Roman"/>
                  <w:b/>
                </w:rPr>
                <w:t xml:space="preserve"> </w:t>
              </w:r>
              <w:r w:rsidRPr="00C6529F">
                <w:rPr>
                  <w:rFonts w:ascii="Times New Roman" w:hAnsi="Times New Roman" w:cs="Times New Roman"/>
                  <w:b/>
                </w:rPr>
                <w:t>м</w:t>
              </w:r>
            </w:smartTag>
          </w:p>
        </w:tc>
      </w:tr>
      <w:tr w:rsidR="008429D2" w:rsidRPr="00C6529F" w:rsidTr="00D36A2C">
        <w:trPr>
          <w:trHeight w:val="478"/>
        </w:trPr>
        <w:tc>
          <w:tcPr>
            <w:tcW w:w="1453" w:type="dxa"/>
          </w:tcPr>
          <w:p w:rsidR="008429D2" w:rsidRPr="00C6529F" w:rsidRDefault="008429D2" w:rsidP="009A0627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Кабинет географии</w:t>
            </w:r>
          </w:p>
        </w:tc>
        <w:tc>
          <w:tcPr>
            <w:tcW w:w="1427" w:type="dxa"/>
          </w:tcPr>
          <w:p w:rsidR="008429D2" w:rsidRPr="00C6529F" w:rsidRDefault="008429D2" w:rsidP="00C6529F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1</w:t>
            </w:r>
          </w:p>
        </w:tc>
        <w:tc>
          <w:tcPr>
            <w:tcW w:w="1620" w:type="dxa"/>
          </w:tcPr>
          <w:p w:rsidR="008429D2" w:rsidRPr="00C6529F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60" w:type="dxa"/>
          </w:tcPr>
          <w:p w:rsidR="008429D2" w:rsidRPr="00C6529F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7" w:type="dxa"/>
          </w:tcPr>
          <w:p w:rsidR="008429D2" w:rsidRPr="00C6529F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73" w:type="dxa"/>
          </w:tcPr>
          <w:p w:rsidR="008429D2" w:rsidRPr="00C6529F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" w:type="dxa"/>
          </w:tcPr>
          <w:p w:rsidR="008429D2" w:rsidRPr="00C6529F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32,4</w:t>
            </w:r>
            <w:r w:rsidRPr="00C6529F">
              <w:rPr>
                <w:rFonts w:ascii="Times New Roman" w:hAnsi="Times New Roman" w:cs="Times New Roman"/>
                <w:b/>
              </w:rPr>
              <w:t xml:space="preserve"> кв.м</w:t>
            </w:r>
          </w:p>
        </w:tc>
      </w:tr>
      <w:tr w:rsidR="008429D2" w:rsidRPr="00C6529F" w:rsidTr="00D36A2C">
        <w:trPr>
          <w:trHeight w:val="328"/>
        </w:trPr>
        <w:tc>
          <w:tcPr>
            <w:tcW w:w="1453" w:type="dxa"/>
          </w:tcPr>
          <w:p w:rsidR="008429D2" w:rsidRDefault="008429D2" w:rsidP="003C623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Сенсорный    кабинет </w:t>
            </w:r>
          </w:p>
        </w:tc>
        <w:tc>
          <w:tcPr>
            <w:tcW w:w="1427" w:type="dxa"/>
          </w:tcPr>
          <w:p w:rsidR="008429D2" w:rsidRDefault="008429D2" w:rsidP="003C623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2</w:t>
            </w:r>
          </w:p>
        </w:tc>
        <w:tc>
          <w:tcPr>
            <w:tcW w:w="1620" w:type="dxa"/>
          </w:tcPr>
          <w:p w:rsidR="008429D2" w:rsidRDefault="008429D2" w:rsidP="003C623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2</w:t>
            </w:r>
          </w:p>
        </w:tc>
        <w:tc>
          <w:tcPr>
            <w:tcW w:w="1260" w:type="dxa"/>
          </w:tcPr>
          <w:p w:rsidR="008429D2" w:rsidRPr="00C6529F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6529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327" w:type="dxa"/>
          </w:tcPr>
          <w:p w:rsidR="008429D2" w:rsidRDefault="008429D2" w:rsidP="005559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3" w:type="dxa"/>
          </w:tcPr>
          <w:p w:rsidR="008429D2" w:rsidRPr="00C6529F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" w:type="dxa"/>
          </w:tcPr>
          <w:p w:rsidR="008429D2" w:rsidRDefault="008429D2" w:rsidP="009A0627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15 кв. м"/>
              </w:smartTagPr>
              <w:r>
                <w:rPr>
                  <w:rFonts w:ascii="Times New Roman" w:hAnsi="Times New Roman" w:cs="Times New Roman"/>
                  <w:b/>
                </w:rPr>
                <w:t>15</w:t>
              </w:r>
              <w:r w:rsidRPr="00C6529F">
                <w:rPr>
                  <w:rFonts w:ascii="Times New Roman" w:hAnsi="Times New Roman" w:cs="Times New Roman"/>
                  <w:b/>
                </w:rPr>
                <w:t xml:space="preserve"> кв.</w:t>
              </w:r>
              <w:r>
                <w:rPr>
                  <w:rFonts w:ascii="Times New Roman" w:hAnsi="Times New Roman" w:cs="Times New Roman"/>
                  <w:b/>
                </w:rPr>
                <w:t xml:space="preserve"> </w:t>
              </w:r>
              <w:r w:rsidRPr="00C6529F">
                <w:rPr>
                  <w:rFonts w:ascii="Times New Roman" w:hAnsi="Times New Roman" w:cs="Times New Roman"/>
                  <w:b/>
                </w:rPr>
                <w:t>м</w:t>
              </w:r>
            </w:smartTag>
          </w:p>
        </w:tc>
      </w:tr>
      <w:tr w:rsidR="008429D2" w:rsidRPr="00C6529F" w:rsidTr="00D36A2C">
        <w:trPr>
          <w:gridAfter w:val="1"/>
          <w:wAfter w:w="1091" w:type="dxa"/>
          <w:trHeight w:val="219"/>
        </w:trPr>
        <w:tc>
          <w:tcPr>
            <w:tcW w:w="1453" w:type="dxa"/>
          </w:tcPr>
          <w:p w:rsidR="008429D2" w:rsidRPr="00C6529F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2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27" w:type="dxa"/>
          </w:tcPr>
          <w:p w:rsidR="008429D2" w:rsidRPr="00C6529F" w:rsidRDefault="008429D2" w:rsidP="003C623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11</w:t>
            </w:r>
          </w:p>
        </w:tc>
        <w:tc>
          <w:tcPr>
            <w:tcW w:w="1620" w:type="dxa"/>
          </w:tcPr>
          <w:p w:rsidR="008429D2" w:rsidRPr="00C6529F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260" w:type="dxa"/>
          </w:tcPr>
          <w:p w:rsidR="008429D2" w:rsidRPr="00C6529F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7" w:type="dxa"/>
          </w:tcPr>
          <w:p w:rsidR="008429D2" w:rsidRPr="00C6529F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73" w:type="dxa"/>
          </w:tcPr>
          <w:p w:rsidR="008429D2" w:rsidRPr="00C6529F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</w:tbl>
    <w:p w:rsidR="008429D2" w:rsidRPr="00C6529F" w:rsidRDefault="008429D2" w:rsidP="00B32F9F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</w:p>
    <w:p w:rsidR="008429D2" w:rsidRDefault="008429D2" w:rsidP="00B32F9F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3.4.1.Компьютерное обеспечение: филиал</w:t>
      </w:r>
    </w:p>
    <w:p w:rsidR="008429D2" w:rsidRDefault="008429D2" w:rsidP="00B32F9F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9"/>
        <w:gridCol w:w="1358"/>
        <w:gridCol w:w="1518"/>
        <w:gridCol w:w="1540"/>
        <w:gridCol w:w="1414"/>
        <w:gridCol w:w="1480"/>
        <w:gridCol w:w="1174"/>
      </w:tblGrid>
      <w:tr w:rsidR="008429D2" w:rsidTr="00555988">
        <w:trPr>
          <w:trHeight w:val="1205"/>
        </w:trPr>
        <w:tc>
          <w:tcPr>
            <w:tcW w:w="881" w:type="dxa"/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1358" w:type="dxa"/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компьютеров</w:t>
            </w:r>
          </w:p>
        </w:tc>
        <w:tc>
          <w:tcPr>
            <w:tcW w:w="1737" w:type="dxa"/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Используются в учебном процессе</w:t>
            </w:r>
          </w:p>
        </w:tc>
        <w:tc>
          <w:tcPr>
            <w:tcW w:w="1713" w:type="dxa"/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сертификатов на компьютеры (лицензионное ПО)</w:t>
            </w:r>
          </w:p>
        </w:tc>
        <w:tc>
          <w:tcPr>
            <w:tcW w:w="1431" w:type="dxa"/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компьютеров, имеющих выход в Интернет</w:t>
            </w:r>
          </w:p>
        </w:tc>
        <w:tc>
          <w:tcPr>
            <w:tcW w:w="1692" w:type="dxa"/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компьютеров, находящихся в локальной сети ОУ</w:t>
            </w:r>
          </w:p>
        </w:tc>
        <w:tc>
          <w:tcPr>
            <w:tcW w:w="1444" w:type="dxa"/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кабинета*</w:t>
            </w:r>
          </w:p>
        </w:tc>
      </w:tr>
      <w:tr w:rsidR="008429D2" w:rsidRPr="002A6AFA" w:rsidTr="00555988">
        <w:trPr>
          <w:trHeight w:val="217"/>
        </w:trPr>
        <w:tc>
          <w:tcPr>
            <w:tcW w:w="881" w:type="dxa"/>
          </w:tcPr>
          <w:p w:rsidR="008429D2" w:rsidRPr="002A6AFA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Кабинет инф.</w:t>
            </w:r>
          </w:p>
        </w:tc>
        <w:tc>
          <w:tcPr>
            <w:tcW w:w="1358" w:type="dxa"/>
          </w:tcPr>
          <w:p w:rsidR="008429D2" w:rsidRPr="002A6AFA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737" w:type="dxa"/>
          </w:tcPr>
          <w:p w:rsidR="008429D2" w:rsidRPr="002A6AFA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713" w:type="dxa"/>
          </w:tcPr>
          <w:p w:rsidR="008429D2" w:rsidRPr="002A6AFA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431" w:type="dxa"/>
          </w:tcPr>
          <w:p w:rsidR="008429D2" w:rsidRPr="002A6AFA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692" w:type="dxa"/>
          </w:tcPr>
          <w:p w:rsidR="008429D2" w:rsidRPr="002A6AFA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444" w:type="dxa"/>
          </w:tcPr>
          <w:p w:rsidR="008429D2" w:rsidRPr="002A6AFA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42</w:t>
            </w:r>
          </w:p>
        </w:tc>
      </w:tr>
      <w:tr w:rsidR="008429D2" w:rsidRPr="002A6AFA" w:rsidTr="00555988">
        <w:trPr>
          <w:trHeight w:val="217"/>
        </w:trPr>
        <w:tc>
          <w:tcPr>
            <w:tcW w:w="881" w:type="dxa"/>
          </w:tcPr>
          <w:p w:rsidR="008429D2" w:rsidRPr="002A6AFA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Кабинет нач.кл</w:t>
            </w:r>
          </w:p>
        </w:tc>
        <w:tc>
          <w:tcPr>
            <w:tcW w:w="1358" w:type="dxa"/>
          </w:tcPr>
          <w:p w:rsidR="008429D2" w:rsidRPr="002A6AFA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737" w:type="dxa"/>
          </w:tcPr>
          <w:p w:rsidR="008429D2" w:rsidRPr="002A6AFA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713" w:type="dxa"/>
          </w:tcPr>
          <w:p w:rsidR="008429D2" w:rsidRPr="002A6AFA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431" w:type="dxa"/>
          </w:tcPr>
          <w:p w:rsidR="008429D2" w:rsidRPr="002A6AFA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92" w:type="dxa"/>
          </w:tcPr>
          <w:p w:rsidR="008429D2" w:rsidRPr="002A6AFA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44" w:type="dxa"/>
          </w:tcPr>
          <w:p w:rsidR="008429D2" w:rsidRPr="002A6AFA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429D2" w:rsidRPr="002A6AFA" w:rsidTr="00555988">
        <w:trPr>
          <w:trHeight w:val="217"/>
        </w:trPr>
        <w:tc>
          <w:tcPr>
            <w:tcW w:w="881" w:type="dxa"/>
          </w:tcPr>
          <w:p w:rsidR="008429D2" w:rsidRPr="002A6AFA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Кабинет нач.кл</w:t>
            </w:r>
          </w:p>
        </w:tc>
        <w:tc>
          <w:tcPr>
            <w:tcW w:w="1358" w:type="dxa"/>
          </w:tcPr>
          <w:p w:rsidR="008429D2" w:rsidRPr="002A6AFA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737" w:type="dxa"/>
          </w:tcPr>
          <w:p w:rsidR="008429D2" w:rsidRPr="002A6AFA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713" w:type="dxa"/>
          </w:tcPr>
          <w:p w:rsidR="008429D2" w:rsidRPr="002A6AFA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431" w:type="dxa"/>
          </w:tcPr>
          <w:p w:rsidR="008429D2" w:rsidRPr="002A6AFA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92" w:type="dxa"/>
          </w:tcPr>
          <w:p w:rsidR="008429D2" w:rsidRPr="002A6AFA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44" w:type="dxa"/>
          </w:tcPr>
          <w:p w:rsidR="008429D2" w:rsidRPr="002A6AFA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429D2" w:rsidRPr="002A6AFA" w:rsidTr="00555988">
        <w:trPr>
          <w:gridAfter w:val="1"/>
          <w:wAfter w:w="1444" w:type="dxa"/>
          <w:trHeight w:val="217"/>
        </w:trPr>
        <w:tc>
          <w:tcPr>
            <w:tcW w:w="881" w:type="dxa"/>
          </w:tcPr>
          <w:p w:rsidR="008429D2" w:rsidRPr="002A6AFA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6AFA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58" w:type="dxa"/>
          </w:tcPr>
          <w:p w:rsidR="008429D2" w:rsidRPr="002A6AFA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1737" w:type="dxa"/>
          </w:tcPr>
          <w:p w:rsidR="008429D2" w:rsidRPr="002A6AFA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1713" w:type="dxa"/>
          </w:tcPr>
          <w:p w:rsidR="008429D2" w:rsidRPr="002A6AFA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1431" w:type="dxa"/>
          </w:tcPr>
          <w:p w:rsidR="008429D2" w:rsidRPr="002A6AFA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692" w:type="dxa"/>
          </w:tcPr>
          <w:p w:rsidR="008429D2" w:rsidRPr="002A6AFA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</w:tbl>
    <w:p w:rsidR="008429D2" w:rsidRDefault="008429D2" w:rsidP="00B32F9F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p w:rsidR="008429D2" w:rsidRDefault="008429D2" w:rsidP="00B32F9F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p w:rsidR="008429D2" w:rsidRPr="001B2D22" w:rsidRDefault="008429D2" w:rsidP="00B32F9F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3.4.2. Медиатека (видео, аудио, </w:t>
      </w:r>
      <w:r>
        <w:rPr>
          <w:rFonts w:ascii="Times New Roman" w:hAnsi="Times New Roman" w:cs="Times New Roman"/>
          <w:b/>
          <w:color w:val="000000"/>
          <w:lang w:val="en-US"/>
        </w:rPr>
        <w:t>CD</w:t>
      </w:r>
      <w:r>
        <w:rPr>
          <w:rFonts w:ascii="Times New Roman" w:hAnsi="Times New Roman" w:cs="Times New Roman"/>
          <w:b/>
          <w:color w:val="000000"/>
        </w:rPr>
        <w:t>)</w:t>
      </w:r>
    </w:p>
    <w:p w:rsidR="008429D2" w:rsidRDefault="008429D2" w:rsidP="00B32F9F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26"/>
        <w:gridCol w:w="3420"/>
        <w:gridCol w:w="2917"/>
      </w:tblGrid>
      <w:tr w:rsidR="008429D2" w:rsidTr="00555988">
        <w:tc>
          <w:tcPr>
            <w:tcW w:w="3478" w:type="dxa"/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информационно-образовательного ресурса</w:t>
            </w:r>
          </w:p>
        </w:tc>
        <w:tc>
          <w:tcPr>
            <w:tcW w:w="3632" w:type="dxa"/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Разработчик</w:t>
            </w:r>
          </w:p>
        </w:tc>
        <w:tc>
          <w:tcPr>
            <w:tcW w:w="3146" w:type="dxa"/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Где применяется</w:t>
            </w:r>
          </w:p>
        </w:tc>
      </w:tr>
      <w:tr w:rsidR="008429D2" w:rsidRPr="008F7BB1" w:rsidTr="00555988">
        <w:tc>
          <w:tcPr>
            <w:tcW w:w="3478" w:type="dxa"/>
          </w:tcPr>
          <w:p w:rsidR="008429D2" w:rsidRPr="008F7BB1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7BB1">
              <w:rPr>
                <w:rFonts w:ascii="Times New Roman" w:hAnsi="Times New Roman" w:cs="Times New Roman"/>
                <w:color w:val="000000"/>
              </w:rPr>
              <w:t>Репетитор по математике</w:t>
            </w:r>
          </w:p>
        </w:tc>
        <w:tc>
          <w:tcPr>
            <w:tcW w:w="3632" w:type="dxa"/>
          </w:tcPr>
          <w:p w:rsidR="008429D2" w:rsidRPr="008F7BB1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«Кирилл и Мефодий»</w:t>
            </w:r>
          </w:p>
        </w:tc>
        <w:tc>
          <w:tcPr>
            <w:tcW w:w="3146" w:type="dxa"/>
          </w:tcPr>
          <w:p w:rsidR="008429D2" w:rsidRPr="008F7BB1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 уроках, </w:t>
            </w:r>
          </w:p>
        </w:tc>
      </w:tr>
      <w:tr w:rsidR="008429D2" w:rsidRPr="008F7BB1" w:rsidTr="00555988">
        <w:tc>
          <w:tcPr>
            <w:tcW w:w="3478" w:type="dxa"/>
          </w:tcPr>
          <w:p w:rsidR="008429D2" w:rsidRPr="008F7BB1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7BB1">
              <w:rPr>
                <w:rFonts w:ascii="Times New Roman" w:hAnsi="Times New Roman" w:cs="Times New Roman"/>
                <w:color w:val="000000"/>
              </w:rPr>
              <w:t xml:space="preserve">Россия на рубеже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III</w:t>
            </w:r>
            <w:r w:rsidRPr="008F7BB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тысячелетия</w:t>
            </w:r>
          </w:p>
        </w:tc>
        <w:tc>
          <w:tcPr>
            <w:tcW w:w="3632" w:type="dxa"/>
          </w:tcPr>
          <w:p w:rsidR="008429D2" w:rsidRPr="003724C8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Республиканский мультимедиа центр</w:t>
            </w:r>
          </w:p>
        </w:tc>
        <w:tc>
          <w:tcPr>
            <w:tcW w:w="3146" w:type="dxa"/>
          </w:tcPr>
          <w:p w:rsidR="008429D2" w:rsidRPr="008F7BB1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уроках,  внеклассные мероприятия</w:t>
            </w:r>
          </w:p>
        </w:tc>
      </w:tr>
      <w:tr w:rsidR="008429D2" w:rsidRPr="008F7BB1" w:rsidTr="00555988">
        <w:tc>
          <w:tcPr>
            <w:tcW w:w="3478" w:type="dxa"/>
          </w:tcPr>
          <w:p w:rsidR="008429D2" w:rsidRPr="008F7BB1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Открытая физика 7-11 класс</w:t>
            </w:r>
          </w:p>
        </w:tc>
        <w:tc>
          <w:tcPr>
            <w:tcW w:w="3632" w:type="dxa"/>
          </w:tcPr>
          <w:p w:rsidR="008429D2" w:rsidRPr="008F7BB1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«ФИЗИКОН»</w:t>
            </w:r>
          </w:p>
        </w:tc>
        <w:tc>
          <w:tcPr>
            <w:tcW w:w="3146" w:type="dxa"/>
          </w:tcPr>
          <w:p w:rsidR="008429D2" w:rsidRPr="008F7BB1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внеклассные мероприятия</w:t>
            </w:r>
          </w:p>
        </w:tc>
      </w:tr>
      <w:tr w:rsidR="008429D2" w:rsidRPr="008F7BB1" w:rsidTr="00555988">
        <w:tc>
          <w:tcPr>
            <w:tcW w:w="3478" w:type="dxa"/>
          </w:tcPr>
          <w:p w:rsidR="008429D2" w:rsidRPr="008F7BB1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Ограническая химия 10-11класс</w:t>
            </w:r>
          </w:p>
        </w:tc>
        <w:tc>
          <w:tcPr>
            <w:tcW w:w="3632" w:type="dxa"/>
          </w:tcPr>
          <w:p w:rsidR="008429D2" w:rsidRPr="008F7BB1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«КАДИС»</w:t>
            </w:r>
          </w:p>
        </w:tc>
        <w:tc>
          <w:tcPr>
            <w:tcW w:w="3146" w:type="dxa"/>
          </w:tcPr>
          <w:p w:rsidR="008429D2" w:rsidRPr="008F7BB1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внеклассные мероприятия</w:t>
            </w:r>
          </w:p>
        </w:tc>
      </w:tr>
      <w:tr w:rsidR="008429D2" w:rsidRPr="008F7BB1" w:rsidTr="00555988">
        <w:tc>
          <w:tcPr>
            <w:tcW w:w="3478" w:type="dxa"/>
          </w:tcPr>
          <w:p w:rsidR="008429D2" w:rsidRPr="008F7BB1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Классическая музыка, энциклопедия</w:t>
            </w:r>
          </w:p>
        </w:tc>
        <w:tc>
          <w:tcPr>
            <w:tcW w:w="3632" w:type="dxa"/>
          </w:tcPr>
          <w:p w:rsidR="008429D2" w:rsidRPr="008F7BB1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«ИНТЕРАКТИВНЫЙ МИР»</w:t>
            </w:r>
          </w:p>
        </w:tc>
        <w:tc>
          <w:tcPr>
            <w:tcW w:w="3146" w:type="dxa"/>
          </w:tcPr>
          <w:p w:rsidR="008429D2" w:rsidRPr="008F7BB1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</w:t>
            </w:r>
          </w:p>
        </w:tc>
      </w:tr>
      <w:tr w:rsidR="008429D2" w:rsidTr="00555988">
        <w:tc>
          <w:tcPr>
            <w:tcW w:w="3478" w:type="dxa"/>
          </w:tcPr>
          <w:p w:rsidR="008429D2" w:rsidRPr="008F7BB1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История России ХХ- век</w:t>
            </w:r>
          </w:p>
        </w:tc>
        <w:tc>
          <w:tcPr>
            <w:tcW w:w="3632" w:type="dxa"/>
          </w:tcPr>
          <w:p w:rsidR="008429D2" w:rsidRPr="00316FBA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«КЛИО СОФТ»</w:t>
            </w:r>
          </w:p>
        </w:tc>
        <w:tc>
          <w:tcPr>
            <w:tcW w:w="3146" w:type="dxa"/>
          </w:tcPr>
          <w:p w:rsidR="008429D2" w:rsidRPr="008F7BB1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</w:t>
            </w:r>
          </w:p>
        </w:tc>
      </w:tr>
      <w:tr w:rsidR="008429D2" w:rsidTr="00555988">
        <w:tc>
          <w:tcPr>
            <w:tcW w:w="3478" w:type="dxa"/>
          </w:tcPr>
          <w:p w:rsidR="008429D2" w:rsidRPr="008F7BB1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Энциклопедия, история России</w:t>
            </w:r>
          </w:p>
        </w:tc>
        <w:tc>
          <w:tcPr>
            <w:tcW w:w="3632" w:type="dxa"/>
          </w:tcPr>
          <w:p w:rsidR="008429D2" w:rsidRPr="008F7BB1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«ИНТЕРАКТИВНЫЙ МИР»</w:t>
            </w:r>
          </w:p>
        </w:tc>
        <w:tc>
          <w:tcPr>
            <w:tcW w:w="3146" w:type="dxa"/>
          </w:tcPr>
          <w:p w:rsidR="008429D2" w:rsidRPr="008F7BB1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внеклассные мероприятия</w:t>
            </w:r>
          </w:p>
        </w:tc>
      </w:tr>
      <w:tr w:rsidR="008429D2" w:rsidTr="00555988">
        <w:tc>
          <w:tcPr>
            <w:tcW w:w="3478" w:type="dxa"/>
          </w:tcPr>
          <w:p w:rsidR="008429D2" w:rsidRPr="008F7BB1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 Кремля до Рейхстага (о В.О.В)</w:t>
            </w:r>
          </w:p>
        </w:tc>
        <w:tc>
          <w:tcPr>
            <w:tcW w:w="3632" w:type="dxa"/>
          </w:tcPr>
          <w:p w:rsidR="008429D2" w:rsidRPr="003724C8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Республиканский мультимедиа центр</w:t>
            </w:r>
          </w:p>
        </w:tc>
        <w:tc>
          <w:tcPr>
            <w:tcW w:w="3146" w:type="dxa"/>
          </w:tcPr>
          <w:p w:rsidR="008429D2" w:rsidRPr="008F7BB1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</w:t>
            </w:r>
          </w:p>
        </w:tc>
      </w:tr>
      <w:tr w:rsidR="008429D2" w:rsidTr="00555988">
        <w:tc>
          <w:tcPr>
            <w:tcW w:w="3478" w:type="dxa"/>
          </w:tcPr>
          <w:p w:rsidR="008429D2" w:rsidRPr="008F7BB1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Шедевры русской живописи</w:t>
            </w:r>
          </w:p>
        </w:tc>
        <w:tc>
          <w:tcPr>
            <w:tcW w:w="3632" w:type="dxa"/>
          </w:tcPr>
          <w:p w:rsidR="008429D2" w:rsidRPr="008F7BB1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«Кирилл и Мефодий»</w:t>
            </w:r>
          </w:p>
        </w:tc>
        <w:tc>
          <w:tcPr>
            <w:tcW w:w="3146" w:type="dxa"/>
          </w:tcPr>
          <w:p w:rsidR="008429D2" w:rsidRPr="008F7BB1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внеклассные мероприятия</w:t>
            </w:r>
          </w:p>
        </w:tc>
      </w:tr>
      <w:tr w:rsidR="008429D2" w:rsidTr="00555988">
        <w:tc>
          <w:tcPr>
            <w:tcW w:w="3478" w:type="dxa"/>
          </w:tcPr>
          <w:p w:rsidR="008429D2" w:rsidRPr="008F7BB1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Русский язык: Репетитор</w:t>
            </w:r>
          </w:p>
        </w:tc>
        <w:tc>
          <w:tcPr>
            <w:tcW w:w="3632" w:type="dxa"/>
          </w:tcPr>
          <w:p w:rsidR="008429D2" w:rsidRPr="00890738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«1С»</w:t>
            </w:r>
          </w:p>
        </w:tc>
        <w:tc>
          <w:tcPr>
            <w:tcW w:w="3146" w:type="dxa"/>
          </w:tcPr>
          <w:p w:rsidR="008429D2" w:rsidRPr="008F7BB1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</w:t>
            </w:r>
          </w:p>
        </w:tc>
      </w:tr>
      <w:tr w:rsidR="008429D2" w:rsidTr="00555988">
        <w:tc>
          <w:tcPr>
            <w:tcW w:w="3478" w:type="dxa"/>
          </w:tcPr>
          <w:p w:rsidR="008429D2" w:rsidRPr="008F7BB1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География: «Наш дом-Земля» 7класс</w:t>
            </w:r>
          </w:p>
        </w:tc>
        <w:tc>
          <w:tcPr>
            <w:tcW w:w="3632" w:type="dxa"/>
          </w:tcPr>
          <w:p w:rsidR="008429D2" w:rsidRPr="003724C8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Республиканский мультимедиа центр</w:t>
            </w:r>
          </w:p>
        </w:tc>
        <w:tc>
          <w:tcPr>
            <w:tcW w:w="3146" w:type="dxa"/>
          </w:tcPr>
          <w:p w:rsidR="008429D2" w:rsidRPr="008F7BB1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</w:t>
            </w:r>
          </w:p>
        </w:tc>
      </w:tr>
      <w:tr w:rsidR="008429D2" w:rsidTr="00555988">
        <w:tc>
          <w:tcPr>
            <w:tcW w:w="3478" w:type="dxa"/>
          </w:tcPr>
          <w:p w:rsidR="008429D2" w:rsidRPr="008F7BB1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Начальный курс географии 6 класс</w:t>
            </w:r>
          </w:p>
        </w:tc>
        <w:tc>
          <w:tcPr>
            <w:tcW w:w="3632" w:type="dxa"/>
          </w:tcPr>
          <w:p w:rsidR="008429D2" w:rsidRPr="003724C8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Республиканский мультимедиа центр</w:t>
            </w:r>
          </w:p>
        </w:tc>
        <w:tc>
          <w:tcPr>
            <w:tcW w:w="3146" w:type="dxa"/>
          </w:tcPr>
          <w:p w:rsidR="008429D2" w:rsidRPr="008F7BB1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</w:t>
            </w:r>
          </w:p>
        </w:tc>
      </w:tr>
      <w:tr w:rsidR="008429D2" w:rsidTr="00555988">
        <w:tc>
          <w:tcPr>
            <w:tcW w:w="3478" w:type="dxa"/>
          </w:tcPr>
          <w:p w:rsidR="008429D2" w:rsidRPr="008F7BB1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Алгебра 7-11 класс</w:t>
            </w:r>
          </w:p>
        </w:tc>
        <w:tc>
          <w:tcPr>
            <w:tcW w:w="3632" w:type="dxa"/>
          </w:tcPr>
          <w:p w:rsidR="008429D2" w:rsidRPr="003724C8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24C8">
              <w:rPr>
                <w:rFonts w:ascii="Times New Roman" w:hAnsi="Times New Roman" w:cs="Times New Roman"/>
                <w:color w:val="000000"/>
              </w:rPr>
              <w:t xml:space="preserve">ЗАО «КУДИЦ» </w:t>
            </w:r>
          </w:p>
        </w:tc>
        <w:tc>
          <w:tcPr>
            <w:tcW w:w="3146" w:type="dxa"/>
          </w:tcPr>
          <w:p w:rsidR="008429D2" w:rsidRPr="008F7BB1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</w:t>
            </w:r>
          </w:p>
        </w:tc>
      </w:tr>
      <w:tr w:rsidR="008429D2" w:rsidTr="00555988">
        <w:tc>
          <w:tcPr>
            <w:tcW w:w="3478" w:type="dxa"/>
          </w:tcPr>
          <w:p w:rsidR="008429D2" w:rsidRPr="008F7BB1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Интерактивная энциклопедия - открытая дверь в мир науки и техники</w:t>
            </w:r>
          </w:p>
        </w:tc>
        <w:tc>
          <w:tcPr>
            <w:tcW w:w="3632" w:type="dxa"/>
          </w:tcPr>
          <w:p w:rsidR="008429D2" w:rsidRPr="00890738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«</w:t>
            </w:r>
            <w:r>
              <w:rPr>
                <w:rFonts w:ascii="Times New Roman" w:hAnsi="Times New Roman" w:cs="Times New Roman"/>
                <w:color w:val="000000"/>
              </w:rPr>
              <w:t>Новый Диск»</w:t>
            </w:r>
          </w:p>
        </w:tc>
        <w:tc>
          <w:tcPr>
            <w:tcW w:w="3146" w:type="dxa"/>
          </w:tcPr>
          <w:p w:rsidR="008429D2" w:rsidRPr="008F7BB1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</w:t>
            </w:r>
          </w:p>
        </w:tc>
      </w:tr>
      <w:tr w:rsidR="008429D2" w:rsidTr="00555988">
        <w:tc>
          <w:tcPr>
            <w:tcW w:w="3478" w:type="dxa"/>
          </w:tcPr>
          <w:p w:rsidR="008429D2" w:rsidRPr="008F7BB1" w:rsidRDefault="008429D2" w:rsidP="00555988">
            <w:pPr>
              <w:pStyle w:val="ConsPlusNormal"/>
              <w:tabs>
                <w:tab w:val="left" w:pos="1176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Химия общая и неограниченная 10-11класс</w:t>
            </w:r>
          </w:p>
        </w:tc>
        <w:tc>
          <w:tcPr>
            <w:tcW w:w="3632" w:type="dxa"/>
          </w:tcPr>
          <w:p w:rsidR="008429D2" w:rsidRPr="00890738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Лаборатория систем мультимедиа, МарГТУ</w:t>
            </w:r>
          </w:p>
        </w:tc>
        <w:tc>
          <w:tcPr>
            <w:tcW w:w="3146" w:type="dxa"/>
          </w:tcPr>
          <w:p w:rsidR="008429D2" w:rsidRPr="008F7BB1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</w:t>
            </w:r>
          </w:p>
        </w:tc>
      </w:tr>
      <w:tr w:rsidR="008429D2" w:rsidTr="00555988">
        <w:tc>
          <w:tcPr>
            <w:tcW w:w="3478" w:type="dxa"/>
          </w:tcPr>
          <w:p w:rsidR="008429D2" w:rsidRPr="008F7BB1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Живая физика, живая геометрия</w:t>
            </w:r>
          </w:p>
        </w:tc>
        <w:tc>
          <w:tcPr>
            <w:tcW w:w="3632" w:type="dxa"/>
          </w:tcPr>
          <w:p w:rsidR="008429D2" w:rsidRPr="00F314BD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Институт новых технологий образования</w:t>
            </w:r>
          </w:p>
        </w:tc>
        <w:tc>
          <w:tcPr>
            <w:tcW w:w="3146" w:type="dxa"/>
          </w:tcPr>
          <w:p w:rsidR="008429D2" w:rsidRPr="008F7BB1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</w:t>
            </w:r>
          </w:p>
        </w:tc>
      </w:tr>
      <w:tr w:rsidR="008429D2" w:rsidTr="00555988">
        <w:tc>
          <w:tcPr>
            <w:tcW w:w="3478" w:type="dxa"/>
          </w:tcPr>
          <w:p w:rsidR="008429D2" w:rsidRPr="008F7BB1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Эрмитаж: искусство Западной Европы</w:t>
            </w:r>
          </w:p>
        </w:tc>
        <w:tc>
          <w:tcPr>
            <w:tcW w:w="3632" w:type="dxa"/>
          </w:tcPr>
          <w:p w:rsidR="008429D2" w:rsidRPr="00316FBA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«Интерсофт»</w:t>
            </w:r>
          </w:p>
        </w:tc>
        <w:tc>
          <w:tcPr>
            <w:tcW w:w="3146" w:type="dxa"/>
          </w:tcPr>
          <w:p w:rsidR="008429D2" w:rsidRPr="008F7BB1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внеклассные мероприятия</w:t>
            </w:r>
          </w:p>
        </w:tc>
      </w:tr>
      <w:tr w:rsidR="008429D2" w:rsidTr="00555988">
        <w:tc>
          <w:tcPr>
            <w:tcW w:w="3478" w:type="dxa"/>
          </w:tcPr>
          <w:p w:rsidR="008429D2" w:rsidRPr="00F103DD" w:rsidRDefault="008429D2" w:rsidP="00555988">
            <w:pPr>
              <w:pStyle w:val="ConsPlusNormal"/>
              <w:tabs>
                <w:tab w:val="left" w:pos="996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Французский язык -2000</w:t>
            </w:r>
          </w:p>
        </w:tc>
        <w:tc>
          <w:tcPr>
            <w:tcW w:w="3632" w:type="dxa"/>
          </w:tcPr>
          <w:p w:rsidR="008429D2" w:rsidRPr="00316FBA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«Мультимедиа Технологий и Дистанционное Обучение»</w:t>
            </w:r>
          </w:p>
        </w:tc>
        <w:tc>
          <w:tcPr>
            <w:tcW w:w="3146" w:type="dxa"/>
          </w:tcPr>
          <w:p w:rsidR="008429D2" w:rsidRPr="008F7BB1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</w:t>
            </w:r>
          </w:p>
        </w:tc>
      </w:tr>
      <w:tr w:rsidR="008429D2" w:rsidTr="00555988">
        <w:tc>
          <w:tcPr>
            <w:tcW w:w="3478" w:type="dxa"/>
          </w:tcPr>
          <w:p w:rsidR="008429D2" w:rsidRPr="0034747B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747B">
              <w:rPr>
                <w:rFonts w:ascii="Times New Roman" w:hAnsi="Times New Roman" w:cs="Times New Roman"/>
                <w:color w:val="000000"/>
              </w:rPr>
              <w:t>Практические</w:t>
            </w:r>
            <w:r>
              <w:rPr>
                <w:rFonts w:ascii="Times New Roman" w:hAnsi="Times New Roman" w:cs="Times New Roman"/>
                <w:color w:val="000000"/>
              </w:rPr>
              <w:t xml:space="preserve"> курсы по информационным технологиям</w:t>
            </w:r>
          </w:p>
        </w:tc>
        <w:tc>
          <w:tcPr>
            <w:tcW w:w="3632" w:type="dxa"/>
          </w:tcPr>
          <w:p w:rsidR="008429D2" w:rsidRPr="008F7BB1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«Кирилл и Мефодий»</w:t>
            </w:r>
          </w:p>
        </w:tc>
        <w:tc>
          <w:tcPr>
            <w:tcW w:w="3146" w:type="dxa"/>
          </w:tcPr>
          <w:p w:rsidR="008429D2" w:rsidRPr="008F7BB1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</w:t>
            </w:r>
          </w:p>
        </w:tc>
      </w:tr>
      <w:tr w:rsidR="008429D2" w:rsidTr="00555988">
        <w:tc>
          <w:tcPr>
            <w:tcW w:w="3478" w:type="dxa"/>
          </w:tcPr>
          <w:p w:rsidR="008429D2" w:rsidRPr="0034747B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Английский без акцента</w:t>
            </w:r>
          </w:p>
        </w:tc>
        <w:tc>
          <w:tcPr>
            <w:tcW w:w="3632" w:type="dxa"/>
          </w:tcPr>
          <w:p w:rsidR="008429D2" w:rsidRPr="00890738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0738">
              <w:rPr>
                <w:rFonts w:ascii="Times New Roman" w:hAnsi="Times New Roman" w:cs="Times New Roman"/>
                <w:color w:val="000000"/>
              </w:rPr>
              <w:t>«1С»</w:t>
            </w:r>
          </w:p>
        </w:tc>
        <w:tc>
          <w:tcPr>
            <w:tcW w:w="3146" w:type="dxa"/>
          </w:tcPr>
          <w:p w:rsidR="008429D2" w:rsidRPr="008F7BB1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</w:t>
            </w:r>
          </w:p>
        </w:tc>
      </w:tr>
      <w:tr w:rsidR="008429D2" w:rsidTr="00555988">
        <w:tc>
          <w:tcPr>
            <w:tcW w:w="3478" w:type="dxa"/>
          </w:tcPr>
          <w:p w:rsidR="008429D2" w:rsidRPr="0034747B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Православная культура 5-6 класс</w:t>
            </w:r>
          </w:p>
        </w:tc>
        <w:tc>
          <w:tcPr>
            <w:tcW w:w="3632" w:type="dxa"/>
          </w:tcPr>
          <w:p w:rsidR="008429D2" w:rsidRPr="0034747B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«ПРОСВЕЩЕНИЕ»</w:t>
            </w:r>
          </w:p>
        </w:tc>
        <w:tc>
          <w:tcPr>
            <w:tcW w:w="3146" w:type="dxa"/>
          </w:tcPr>
          <w:p w:rsidR="008429D2" w:rsidRPr="008F7BB1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</w:t>
            </w:r>
          </w:p>
        </w:tc>
      </w:tr>
      <w:tr w:rsidR="008429D2" w:rsidTr="00555988">
        <w:tc>
          <w:tcPr>
            <w:tcW w:w="3478" w:type="dxa"/>
          </w:tcPr>
          <w:p w:rsidR="008429D2" w:rsidRPr="0034747B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747B">
              <w:rPr>
                <w:rFonts w:ascii="Times New Roman" w:hAnsi="Times New Roman" w:cs="Times New Roman"/>
                <w:color w:val="000000"/>
              </w:rPr>
              <w:t>Православная</w:t>
            </w:r>
            <w:r>
              <w:rPr>
                <w:rFonts w:ascii="Times New Roman" w:hAnsi="Times New Roman" w:cs="Times New Roman"/>
                <w:color w:val="000000"/>
              </w:rPr>
              <w:t xml:space="preserve"> культура 7-8 класс</w:t>
            </w:r>
          </w:p>
        </w:tc>
        <w:tc>
          <w:tcPr>
            <w:tcW w:w="3632" w:type="dxa"/>
          </w:tcPr>
          <w:p w:rsidR="008429D2" w:rsidRPr="0034747B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«ПРОСВЕЩЕНИЕ»</w:t>
            </w:r>
          </w:p>
        </w:tc>
        <w:tc>
          <w:tcPr>
            <w:tcW w:w="3146" w:type="dxa"/>
          </w:tcPr>
          <w:p w:rsidR="008429D2" w:rsidRPr="008F7BB1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</w:t>
            </w:r>
          </w:p>
        </w:tc>
      </w:tr>
      <w:tr w:rsidR="008429D2" w:rsidRPr="0034747B" w:rsidTr="00555988">
        <w:tc>
          <w:tcPr>
            <w:tcW w:w="3478" w:type="dxa"/>
          </w:tcPr>
          <w:p w:rsidR="008429D2" w:rsidRPr="0034747B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Православная культура 9 класс</w:t>
            </w:r>
          </w:p>
        </w:tc>
        <w:tc>
          <w:tcPr>
            <w:tcW w:w="3632" w:type="dxa"/>
          </w:tcPr>
          <w:p w:rsidR="008429D2" w:rsidRPr="0034747B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«ПРОСВЕЩЕНИЕ»</w:t>
            </w:r>
          </w:p>
        </w:tc>
        <w:tc>
          <w:tcPr>
            <w:tcW w:w="3146" w:type="dxa"/>
          </w:tcPr>
          <w:p w:rsidR="008429D2" w:rsidRPr="008F7BB1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</w:t>
            </w:r>
          </w:p>
        </w:tc>
      </w:tr>
      <w:tr w:rsidR="008429D2" w:rsidRPr="0034747B" w:rsidTr="00555988">
        <w:tc>
          <w:tcPr>
            <w:tcW w:w="3478" w:type="dxa"/>
          </w:tcPr>
          <w:p w:rsidR="008429D2" w:rsidRPr="0034747B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Православная культура 10-11 класс</w:t>
            </w:r>
          </w:p>
        </w:tc>
        <w:tc>
          <w:tcPr>
            <w:tcW w:w="3632" w:type="dxa"/>
          </w:tcPr>
          <w:p w:rsidR="008429D2" w:rsidRPr="0034747B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«ПРОСВЕЩЕНИЕ»</w:t>
            </w:r>
          </w:p>
        </w:tc>
        <w:tc>
          <w:tcPr>
            <w:tcW w:w="3146" w:type="dxa"/>
          </w:tcPr>
          <w:p w:rsidR="008429D2" w:rsidRPr="008F7BB1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</w:t>
            </w:r>
          </w:p>
        </w:tc>
      </w:tr>
      <w:tr w:rsidR="008429D2" w:rsidRPr="0034747B" w:rsidTr="00555988">
        <w:tc>
          <w:tcPr>
            <w:tcW w:w="3478" w:type="dxa"/>
          </w:tcPr>
          <w:p w:rsidR="008429D2" w:rsidRPr="0034747B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Экология Брянской области-2007</w:t>
            </w:r>
          </w:p>
        </w:tc>
        <w:tc>
          <w:tcPr>
            <w:tcW w:w="3632" w:type="dxa"/>
          </w:tcPr>
          <w:p w:rsidR="008429D2" w:rsidRPr="0034747B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БГУ</w:t>
            </w:r>
          </w:p>
        </w:tc>
        <w:tc>
          <w:tcPr>
            <w:tcW w:w="3146" w:type="dxa"/>
          </w:tcPr>
          <w:p w:rsidR="008429D2" w:rsidRPr="008F7BB1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</w:t>
            </w:r>
          </w:p>
        </w:tc>
      </w:tr>
      <w:tr w:rsidR="008429D2" w:rsidRPr="0034747B" w:rsidTr="00555988">
        <w:tc>
          <w:tcPr>
            <w:tcW w:w="3478" w:type="dxa"/>
          </w:tcPr>
          <w:p w:rsidR="008429D2" w:rsidRPr="0034747B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Педагогика и психология начального образования, дошкольного образования</w:t>
            </w:r>
          </w:p>
        </w:tc>
        <w:tc>
          <w:tcPr>
            <w:tcW w:w="3632" w:type="dxa"/>
          </w:tcPr>
          <w:p w:rsidR="008429D2" w:rsidRPr="0034747B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БГУ</w:t>
            </w:r>
          </w:p>
        </w:tc>
        <w:tc>
          <w:tcPr>
            <w:tcW w:w="3146" w:type="dxa"/>
          </w:tcPr>
          <w:p w:rsidR="008429D2" w:rsidRPr="008F7BB1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уроках, МО</w:t>
            </w:r>
          </w:p>
        </w:tc>
      </w:tr>
      <w:tr w:rsidR="008429D2" w:rsidRPr="0034747B" w:rsidTr="00555988">
        <w:tc>
          <w:tcPr>
            <w:tcW w:w="3478" w:type="dxa"/>
          </w:tcPr>
          <w:p w:rsidR="008429D2" w:rsidRPr="001B7BC8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Методика и преподавание математики в начальной школе часть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</w:rPr>
              <w:t xml:space="preserve">, часть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II</w:t>
            </w:r>
          </w:p>
        </w:tc>
        <w:tc>
          <w:tcPr>
            <w:tcW w:w="3632" w:type="dxa"/>
          </w:tcPr>
          <w:p w:rsidR="008429D2" w:rsidRPr="0034747B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БГУ</w:t>
            </w:r>
          </w:p>
        </w:tc>
        <w:tc>
          <w:tcPr>
            <w:tcW w:w="3146" w:type="dxa"/>
          </w:tcPr>
          <w:p w:rsidR="008429D2" w:rsidRPr="008F7BB1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уроках, МО</w:t>
            </w:r>
          </w:p>
        </w:tc>
      </w:tr>
      <w:tr w:rsidR="008429D2" w:rsidRPr="0034747B" w:rsidTr="00555988">
        <w:tc>
          <w:tcPr>
            <w:tcW w:w="3478" w:type="dxa"/>
          </w:tcPr>
          <w:p w:rsidR="008429D2" w:rsidRPr="001B7BC8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математических способностей и стохаст. пред. у младших школьников</w:t>
            </w:r>
          </w:p>
        </w:tc>
        <w:tc>
          <w:tcPr>
            <w:tcW w:w="3632" w:type="dxa"/>
          </w:tcPr>
          <w:p w:rsidR="008429D2" w:rsidRPr="0034747B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БГУ</w:t>
            </w:r>
          </w:p>
        </w:tc>
        <w:tc>
          <w:tcPr>
            <w:tcW w:w="3146" w:type="dxa"/>
          </w:tcPr>
          <w:p w:rsidR="008429D2" w:rsidRPr="008F7BB1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уроках,  МО</w:t>
            </w:r>
          </w:p>
        </w:tc>
      </w:tr>
      <w:tr w:rsidR="008429D2" w:rsidRPr="0034747B" w:rsidTr="00555988">
        <w:tc>
          <w:tcPr>
            <w:tcW w:w="3478" w:type="dxa"/>
          </w:tcPr>
          <w:p w:rsidR="008429D2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общеучебных умений у младших школьников</w:t>
            </w:r>
          </w:p>
        </w:tc>
        <w:tc>
          <w:tcPr>
            <w:tcW w:w="3632" w:type="dxa"/>
          </w:tcPr>
          <w:p w:rsidR="008429D2" w:rsidRPr="0034747B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«Медиаресурсы»</w:t>
            </w:r>
          </w:p>
        </w:tc>
        <w:tc>
          <w:tcPr>
            <w:tcW w:w="3146" w:type="dxa"/>
          </w:tcPr>
          <w:p w:rsidR="008429D2" w:rsidRPr="008F7BB1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уроках,  МО</w:t>
            </w:r>
          </w:p>
        </w:tc>
      </w:tr>
      <w:tr w:rsidR="008429D2" w:rsidRPr="0034747B" w:rsidTr="00555988">
        <w:tc>
          <w:tcPr>
            <w:tcW w:w="3478" w:type="dxa"/>
          </w:tcPr>
          <w:p w:rsidR="008429D2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Технология, приложение к учебнику 1 класс</w:t>
            </w:r>
          </w:p>
        </w:tc>
        <w:tc>
          <w:tcPr>
            <w:tcW w:w="3632" w:type="dxa"/>
          </w:tcPr>
          <w:p w:rsidR="008429D2" w:rsidRPr="0034747B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«ПРОСВЕЩЕНИЕ»</w:t>
            </w:r>
          </w:p>
        </w:tc>
        <w:tc>
          <w:tcPr>
            <w:tcW w:w="3146" w:type="dxa"/>
          </w:tcPr>
          <w:p w:rsidR="008429D2" w:rsidRPr="008F7BB1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</w:t>
            </w:r>
          </w:p>
        </w:tc>
      </w:tr>
      <w:tr w:rsidR="008429D2" w:rsidRPr="0034747B" w:rsidTr="00555988">
        <w:tc>
          <w:tcPr>
            <w:tcW w:w="3478" w:type="dxa"/>
          </w:tcPr>
          <w:p w:rsidR="008429D2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Окружающий мир, приложение к учебнику Плешакова</w:t>
            </w:r>
          </w:p>
        </w:tc>
        <w:tc>
          <w:tcPr>
            <w:tcW w:w="3632" w:type="dxa"/>
          </w:tcPr>
          <w:p w:rsidR="008429D2" w:rsidRPr="0034747B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«ПРОСВЕЩЕНИЕ»</w:t>
            </w:r>
          </w:p>
        </w:tc>
        <w:tc>
          <w:tcPr>
            <w:tcW w:w="3146" w:type="dxa"/>
          </w:tcPr>
          <w:p w:rsidR="008429D2" w:rsidRPr="008F7BB1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</w:t>
            </w:r>
          </w:p>
        </w:tc>
      </w:tr>
      <w:tr w:rsidR="008429D2" w:rsidRPr="0034747B" w:rsidTr="00555988">
        <w:tc>
          <w:tcPr>
            <w:tcW w:w="3478" w:type="dxa"/>
          </w:tcPr>
          <w:p w:rsidR="008429D2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Русский язык, электронное приложение к учебнику 1 класс</w:t>
            </w:r>
          </w:p>
        </w:tc>
        <w:tc>
          <w:tcPr>
            <w:tcW w:w="3632" w:type="dxa"/>
          </w:tcPr>
          <w:p w:rsidR="008429D2" w:rsidRPr="0034747B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«ПРОСВЕЩЕНИЕ»</w:t>
            </w:r>
          </w:p>
        </w:tc>
        <w:tc>
          <w:tcPr>
            <w:tcW w:w="3146" w:type="dxa"/>
          </w:tcPr>
          <w:p w:rsidR="008429D2" w:rsidRPr="008F7BB1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</w:t>
            </w:r>
          </w:p>
        </w:tc>
      </w:tr>
      <w:tr w:rsidR="008429D2" w:rsidRPr="0034747B" w:rsidTr="00555988">
        <w:tc>
          <w:tcPr>
            <w:tcW w:w="3478" w:type="dxa"/>
          </w:tcPr>
          <w:p w:rsidR="008429D2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Математика, электронное приложение 1 класс</w:t>
            </w:r>
          </w:p>
        </w:tc>
        <w:tc>
          <w:tcPr>
            <w:tcW w:w="3632" w:type="dxa"/>
          </w:tcPr>
          <w:p w:rsidR="008429D2" w:rsidRPr="0034747B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«ПРОСВЕЩЕНИЕ»</w:t>
            </w:r>
          </w:p>
        </w:tc>
        <w:tc>
          <w:tcPr>
            <w:tcW w:w="3146" w:type="dxa"/>
          </w:tcPr>
          <w:p w:rsidR="008429D2" w:rsidRPr="008F7BB1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</w:t>
            </w:r>
          </w:p>
        </w:tc>
      </w:tr>
      <w:tr w:rsidR="008429D2" w:rsidRPr="0034747B" w:rsidTr="00555988">
        <w:trPr>
          <w:trHeight w:val="525"/>
        </w:trPr>
        <w:tc>
          <w:tcPr>
            <w:tcW w:w="3478" w:type="dxa"/>
          </w:tcPr>
          <w:p w:rsidR="008429D2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Обучение грамоте, электронное приложение 1 класс</w:t>
            </w:r>
          </w:p>
        </w:tc>
        <w:tc>
          <w:tcPr>
            <w:tcW w:w="3632" w:type="dxa"/>
          </w:tcPr>
          <w:p w:rsidR="008429D2" w:rsidRPr="0034747B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«ПРОСВЕЩЕНИЕ»</w:t>
            </w:r>
          </w:p>
        </w:tc>
        <w:tc>
          <w:tcPr>
            <w:tcW w:w="3146" w:type="dxa"/>
          </w:tcPr>
          <w:p w:rsidR="008429D2" w:rsidRPr="008F7BB1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</w:t>
            </w:r>
          </w:p>
        </w:tc>
      </w:tr>
      <w:tr w:rsidR="008429D2" w:rsidRPr="0034747B" w:rsidTr="00555988">
        <w:trPr>
          <w:trHeight w:val="380"/>
        </w:trPr>
        <w:tc>
          <w:tcPr>
            <w:tcW w:w="3478" w:type="dxa"/>
          </w:tcPr>
          <w:p w:rsidR="008429D2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Анатомия и физиология человека</w:t>
            </w:r>
          </w:p>
          <w:p w:rsidR="008429D2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Выпуск 1,2,3,4</w:t>
            </w:r>
          </w:p>
          <w:p w:rsidR="008429D2" w:rsidRDefault="008429D2" w:rsidP="0055598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32" w:type="dxa"/>
          </w:tcPr>
          <w:p w:rsidR="008429D2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Студия «Кварт»</w:t>
            </w:r>
          </w:p>
        </w:tc>
        <w:tc>
          <w:tcPr>
            <w:tcW w:w="3146" w:type="dxa"/>
          </w:tcPr>
          <w:p w:rsidR="008429D2" w:rsidRDefault="008429D2" w:rsidP="0055598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</w:t>
            </w:r>
          </w:p>
        </w:tc>
      </w:tr>
      <w:tr w:rsidR="008429D2" w:rsidRPr="0034747B" w:rsidTr="00555988">
        <w:trPr>
          <w:trHeight w:val="180"/>
        </w:trPr>
        <w:tc>
          <w:tcPr>
            <w:tcW w:w="3478" w:type="dxa"/>
          </w:tcPr>
          <w:p w:rsidR="008429D2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Первый император России</w:t>
            </w:r>
          </w:p>
        </w:tc>
        <w:tc>
          <w:tcPr>
            <w:tcW w:w="3632" w:type="dxa"/>
          </w:tcPr>
          <w:p w:rsidR="008429D2" w:rsidRDefault="008429D2" w:rsidP="0055598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Студия «Кварт»</w:t>
            </w:r>
          </w:p>
        </w:tc>
        <w:tc>
          <w:tcPr>
            <w:tcW w:w="3146" w:type="dxa"/>
          </w:tcPr>
          <w:p w:rsidR="008429D2" w:rsidRDefault="008429D2" w:rsidP="0055598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</w:t>
            </w:r>
          </w:p>
        </w:tc>
      </w:tr>
      <w:tr w:rsidR="008429D2" w:rsidRPr="0034747B" w:rsidTr="00555988">
        <w:trPr>
          <w:trHeight w:val="225"/>
        </w:trPr>
        <w:tc>
          <w:tcPr>
            <w:tcW w:w="3478" w:type="dxa"/>
          </w:tcPr>
          <w:p w:rsidR="008429D2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Древний Рим</w:t>
            </w:r>
          </w:p>
        </w:tc>
        <w:tc>
          <w:tcPr>
            <w:tcW w:w="3632" w:type="dxa"/>
          </w:tcPr>
          <w:p w:rsidR="008429D2" w:rsidRDefault="008429D2" w:rsidP="0055598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Студия «Кварт»</w:t>
            </w:r>
          </w:p>
        </w:tc>
        <w:tc>
          <w:tcPr>
            <w:tcW w:w="3146" w:type="dxa"/>
          </w:tcPr>
          <w:p w:rsidR="008429D2" w:rsidRDefault="008429D2" w:rsidP="0055598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</w:t>
            </w:r>
          </w:p>
        </w:tc>
      </w:tr>
      <w:tr w:rsidR="008429D2" w:rsidRPr="0034747B" w:rsidTr="00555988">
        <w:trPr>
          <w:trHeight w:val="225"/>
        </w:trPr>
        <w:tc>
          <w:tcPr>
            <w:tcW w:w="3478" w:type="dxa"/>
          </w:tcPr>
          <w:p w:rsidR="008429D2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Священная история в рассказах для детей</w:t>
            </w:r>
          </w:p>
        </w:tc>
        <w:tc>
          <w:tcPr>
            <w:tcW w:w="3632" w:type="dxa"/>
          </w:tcPr>
          <w:p w:rsidR="008429D2" w:rsidRDefault="008429D2" w:rsidP="0055598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 « Дионика»</w:t>
            </w:r>
          </w:p>
        </w:tc>
        <w:tc>
          <w:tcPr>
            <w:tcW w:w="3146" w:type="dxa"/>
          </w:tcPr>
          <w:p w:rsidR="008429D2" w:rsidRDefault="008429D2" w:rsidP="0055598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Внеклассные мероприятия, уроки</w:t>
            </w:r>
          </w:p>
        </w:tc>
      </w:tr>
      <w:tr w:rsidR="008429D2" w:rsidRPr="0034747B" w:rsidTr="00555988">
        <w:trPr>
          <w:trHeight w:val="180"/>
        </w:trPr>
        <w:tc>
          <w:tcPr>
            <w:tcW w:w="3478" w:type="dxa"/>
          </w:tcPr>
          <w:p w:rsidR="008429D2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универсальных учебных действий у младших школьников в процессе обучения</w:t>
            </w:r>
          </w:p>
        </w:tc>
        <w:tc>
          <w:tcPr>
            <w:tcW w:w="3632" w:type="dxa"/>
          </w:tcPr>
          <w:p w:rsidR="008429D2" w:rsidRDefault="008429D2" w:rsidP="0055598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«Медиоресурсы»</w:t>
            </w:r>
          </w:p>
        </w:tc>
        <w:tc>
          <w:tcPr>
            <w:tcW w:w="3146" w:type="dxa"/>
          </w:tcPr>
          <w:p w:rsidR="008429D2" w:rsidRDefault="008429D2" w:rsidP="0055598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</w:t>
            </w:r>
          </w:p>
        </w:tc>
      </w:tr>
      <w:tr w:rsidR="008429D2" w:rsidRPr="0034747B" w:rsidTr="00555988">
        <w:trPr>
          <w:trHeight w:val="240"/>
        </w:trPr>
        <w:tc>
          <w:tcPr>
            <w:tcW w:w="3478" w:type="dxa"/>
          </w:tcPr>
          <w:p w:rsidR="008429D2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Многодетная семья «Любовь спланировать нельзя»</w:t>
            </w:r>
          </w:p>
        </w:tc>
        <w:tc>
          <w:tcPr>
            <w:tcW w:w="3632" w:type="dxa"/>
          </w:tcPr>
          <w:p w:rsidR="008429D2" w:rsidRDefault="008429D2" w:rsidP="0055598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Благотворительный фонд «Семья и детство»</w:t>
            </w:r>
          </w:p>
        </w:tc>
        <w:tc>
          <w:tcPr>
            <w:tcW w:w="3146" w:type="dxa"/>
          </w:tcPr>
          <w:p w:rsidR="008429D2" w:rsidRDefault="008429D2" w:rsidP="0055598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Внеклассные мероприятия</w:t>
            </w:r>
          </w:p>
        </w:tc>
      </w:tr>
      <w:tr w:rsidR="008429D2" w:rsidRPr="0034747B" w:rsidTr="00555988">
        <w:trPr>
          <w:trHeight w:val="255"/>
        </w:trPr>
        <w:tc>
          <w:tcPr>
            <w:tcW w:w="3478" w:type="dxa"/>
          </w:tcPr>
          <w:p w:rsidR="008429D2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География 1,2,3</w:t>
            </w:r>
          </w:p>
        </w:tc>
        <w:tc>
          <w:tcPr>
            <w:tcW w:w="3632" w:type="dxa"/>
          </w:tcPr>
          <w:p w:rsidR="008429D2" w:rsidRDefault="008429D2" w:rsidP="0055598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Студия «Кварт»</w:t>
            </w:r>
          </w:p>
        </w:tc>
        <w:tc>
          <w:tcPr>
            <w:tcW w:w="3146" w:type="dxa"/>
          </w:tcPr>
          <w:p w:rsidR="008429D2" w:rsidRDefault="008429D2" w:rsidP="0055598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</w:t>
            </w:r>
          </w:p>
        </w:tc>
      </w:tr>
      <w:tr w:rsidR="008429D2" w:rsidRPr="0034747B" w:rsidTr="00555988">
        <w:trPr>
          <w:trHeight w:val="225"/>
        </w:trPr>
        <w:tc>
          <w:tcPr>
            <w:tcW w:w="3478" w:type="dxa"/>
          </w:tcPr>
          <w:p w:rsidR="008429D2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Земля. История планеты</w:t>
            </w:r>
          </w:p>
        </w:tc>
        <w:tc>
          <w:tcPr>
            <w:tcW w:w="3632" w:type="dxa"/>
          </w:tcPr>
          <w:p w:rsidR="008429D2" w:rsidRDefault="008429D2" w:rsidP="0055598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Студия «Кварт»</w:t>
            </w:r>
          </w:p>
        </w:tc>
        <w:tc>
          <w:tcPr>
            <w:tcW w:w="3146" w:type="dxa"/>
          </w:tcPr>
          <w:p w:rsidR="008429D2" w:rsidRDefault="008429D2" w:rsidP="0055598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уроках, внеклассные мероприятия</w:t>
            </w:r>
          </w:p>
        </w:tc>
      </w:tr>
      <w:tr w:rsidR="008429D2" w:rsidRPr="0034747B" w:rsidTr="00555988">
        <w:trPr>
          <w:trHeight w:val="240"/>
        </w:trPr>
        <w:tc>
          <w:tcPr>
            <w:tcW w:w="3478" w:type="dxa"/>
          </w:tcPr>
          <w:p w:rsidR="008429D2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Увлекательная природа</w:t>
            </w:r>
          </w:p>
        </w:tc>
        <w:tc>
          <w:tcPr>
            <w:tcW w:w="3632" w:type="dxa"/>
          </w:tcPr>
          <w:p w:rsidR="008429D2" w:rsidRDefault="008429D2" w:rsidP="0055598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Студия «Кварт»</w:t>
            </w:r>
          </w:p>
        </w:tc>
        <w:tc>
          <w:tcPr>
            <w:tcW w:w="3146" w:type="dxa"/>
          </w:tcPr>
          <w:p w:rsidR="008429D2" w:rsidRDefault="008429D2" w:rsidP="0055598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</w:t>
            </w:r>
          </w:p>
        </w:tc>
      </w:tr>
      <w:tr w:rsidR="008429D2" w:rsidRPr="0034747B" w:rsidTr="00555988">
        <w:trPr>
          <w:trHeight w:val="205"/>
        </w:trPr>
        <w:tc>
          <w:tcPr>
            <w:tcW w:w="3478" w:type="dxa"/>
          </w:tcPr>
          <w:p w:rsidR="008429D2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Насекомые, птицы</w:t>
            </w:r>
          </w:p>
        </w:tc>
        <w:tc>
          <w:tcPr>
            <w:tcW w:w="3632" w:type="dxa"/>
          </w:tcPr>
          <w:p w:rsidR="008429D2" w:rsidRDefault="008429D2" w:rsidP="0055598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Студия «Кварт»</w:t>
            </w:r>
          </w:p>
        </w:tc>
        <w:tc>
          <w:tcPr>
            <w:tcW w:w="3146" w:type="dxa"/>
          </w:tcPr>
          <w:p w:rsidR="008429D2" w:rsidRDefault="008429D2" w:rsidP="0055598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</w:t>
            </w:r>
          </w:p>
        </w:tc>
      </w:tr>
      <w:tr w:rsidR="008429D2" w:rsidRPr="0034747B" w:rsidTr="00555988">
        <w:trPr>
          <w:trHeight w:val="210"/>
        </w:trPr>
        <w:tc>
          <w:tcPr>
            <w:tcW w:w="3478" w:type="dxa"/>
          </w:tcPr>
          <w:p w:rsidR="008429D2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Земля. Происхождение человека</w:t>
            </w:r>
          </w:p>
        </w:tc>
        <w:tc>
          <w:tcPr>
            <w:tcW w:w="3632" w:type="dxa"/>
          </w:tcPr>
          <w:p w:rsidR="008429D2" w:rsidRDefault="008429D2" w:rsidP="0055598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Студия «Кварт»</w:t>
            </w:r>
          </w:p>
        </w:tc>
        <w:tc>
          <w:tcPr>
            <w:tcW w:w="3146" w:type="dxa"/>
          </w:tcPr>
          <w:p w:rsidR="008429D2" w:rsidRDefault="008429D2" w:rsidP="0055598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</w:t>
            </w:r>
          </w:p>
        </w:tc>
      </w:tr>
      <w:tr w:rsidR="008429D2" w:rsidRPr="0034747B" w:rsidTr="00555988">
        <w:trPr>
          <w:trHeight w:val="180"/>
        </w:trPr>
        <w:tc>
          <w:tcPr>
            <w:tcW w:w="3478" w:type="dxa"/>
          </w:tcPr>
          <w:p w:rsidR="008429D2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Окружающий мир. 2 класс. Электронное приложение к учебнику А.А.Плешакова</w:t>
            </w:r>
          </w:p>
        </w:tc>
        <w:tc>
          <w:tcPr>
            <w:tcW w:w="3632" w:type="dxa"/>
          </w:tcPr>
          <w:p w:rsidR="008429D2" w:rsidRDefault="008429D2" w:rsidP="0055598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«Просвещение»</w:t>
            </w:r>
          </w:p>
        </w:tc>
        <w:tc>
          <w:tcPr>
            <w:tcW w:w="3146" w:type="dxa"/>
          </w:tcPr>
          <w:p w:rsidR="008429D2" w:rsidRDefault="008429D2" w:rsidP="0055598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</w:t>
            </w:r>
          </w:p>
        </w:tc>
      </w:tr>
      <w:tr w:rsidR="008429D2" w:rsidRPr="0034747B" w:rsidTr="00555988">
        <w:trPr>
          <w:trHeight w:val="225"/>
        </w:trPr>
        <w:tc>
          <w:tcPr>
            <w:tcW w:w="3478" w:type="dxa"/>
          </w:tcPr>
          <w:p w:rsidR="008429D2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Русский язык. 2 класс. Электронное приложение к учебнику В.П.Канакиной, В.Г.Горецкого</w:t>
            </w:r>
          </w:p>
        </w:tc>
        <w:tc>
          <w:tcPr>
            <w:tcW w:w="3632" w:type="dxa"/>
          </w:tcPr>
          <w:p w:rsidR="008429D2" w:rsidRDefault="008429D2" w:rsidP="0055598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«Просвещение» </w:t>
            </w:r>
          </w:p>
        </w:tc>
        <w:tc>
          <w:tcPr>
            <w:tcW w:w="3146" w:type="dxa"/>
          </w:tcPr>
          <w:p w:rsidR="008429D2" w:rsidRDefault="008429D2" w:rsidP="0055598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</w:t>
            </w:r>
          </w:p>
        </w:tc>
      </w:tr>
      <w:tr w:rsidR="008429D2" w:rsidRPr="0034747B" w:rsidTr="00555988">
        <w:trPr>
          <w:trHeight w:val="165"/>
        </w:trPr>
        <w:tc>
          <w:tcPr>
            <w:tcW w:w="3478" w:type="dxa"/>
          </w:tcPr>
          <w:p w:rsidR="008429D2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Литературное чтение. 2 класс. Аудиоприложение к учебнику Л.Ф. Климановой</w:t>
            </w:r>
          </w:p>
        </w:tc>
        <w:tc>
          <w:tcPr>
            <w:tcW w:w="3632" w:type="dxa"/>
          </w:tcPr>
          <w:p w:rsidR="008429D2" w:rsidRDefault="008429D2" w:rsidP="0055598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«Просвещение»</w:t>
            </w:r>
          </w:p>
        </w:tc>
        <w:tc>
          <w:tcPr>
            <w:tcW w:w="3146" w:type="dxa"/>
          </w:tcPr>
          <w:p w:rsidR="008429D2" w:rsidRDefault="008429D2" w:rsidP="0055598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</w:t>
            </w:r>
          </w:p>
        </w:tc>
      </w:tr>
      <w:tr w:rsidR="008429D2" w:rsidRPr="0034747B" w:rsidTr="00555988">
        <w:trPr>
          <w:trHeight w:val="180"/>
        </w:trPr>
        <w:tc>
          <w:tcPr>
            <w:tcW w:w="3478" w:type="dxa"/>
          </w:tcPr>
          <w:p w:rsidR="008429D2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Технология.  2 класс. Электронное приложение к учебнику Н.И. Роговцевой</w:t>
            </w:r>
          </w:p>
        </w:tc>
        <w:tc>
          <w:tcPr>
            <w:tcW w:w="3632" w:type="dxa"/>
          </w:tcPr>
          <w:p w:rsidR="008429D2" w:rsidRDefault="008429D2" w:rsidP="0055598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«Просвещение»</w:t>
            </w:r>
          </w:p>
        </w:tc>
        <w:tc>
          <w:tcPr>
            <w:tcW w:w="3146" w:type="dxa"/>
          </w:tcPr>
          <w:p w:rsidR="008429D2" w:rsidRDefault="008429D2" w:rsidP="0055598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</w:t>
            </w:r>
          </w:p>
        </w:tc>
      </w:tr>
      <w:tr w:rsidR="008429D2" w:rsidRPr="0034747B" w:rsidTr="00555988">
        <w:trPr>
          <w:trHeight w:val="520"/>
        </w:trPr>
        <w:tc>
          <w:tcPr>
            <w:tcW w:w="3478" w:type="dxa"/>
          </w:tcPr>
          <w:p w:rsidR="008429D2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Математика. 2 класс. Электронное приложение к учебнику М.И. Моро</w:t>
            </w:r>
          </w:p>
        </w:tc>
        <w:tc>
          <w:tcPr>
            <w:tcW w:w="3632" w:type="dxa"/>
          </w:tcPr>
          <w:p w:rsidR="008429D2" w:rsidRDefault="008429D2" w:rsidP="0055598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«Просвещение»</w:t>
            </w:r>
          </w:p>
        </w:tc>
        <w:tc>
          <w:tcPr>
            <w:tcW w:w="3146" w:type="dxa"/>
          </w:tcPr>
          <w:p w:rsidR="008429D2" w:rsidRDefault="008429D2" w:rsidP="0055598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</w:t>
            </w:r>
          </w:p>
        </w:tc>
      </w:tr>
      <w:tr w:rsidR="008429D2" w:rsidRPr="0034747B" w:rsidTr="00555988">
        <w:trPr>
          <w:trHeight w:val="270"/>
        </w:trPr>
        <w:tc>
          <w:tcPr>
            <w:tcW w:w="3478" w:type="dxa"/>
          </w:tcPr>
          <w:p w:rsidR="008429D2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Основы православной культуры 4-5. Электронное приложение к учебнику А.В.Кураева</w:t>
            </w:r>
          </w:p>
        </w:tc>
        <w:tc>
          <w:tcPr>
            <w:tcW w:w="3632" w:type="dxa"/>
          </w:tcPr>
          <w:p w:rsidR="008429D2" w:rsidRDefault="008429D2" w:rsidP="0055598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«Просвещение»</w:t>
            </w:r>
          </w:p>
        </w:tc>
        <w:tc>
          <w:tcPr>
            <w:tcW w:w="3146" w:type="dxa"/>
          </w:tcPr>
          <w:p w:rsidR="008429D2" w:rsidRDefault="008429D2" w:rsidP="0055598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</w:t>
            </w:r>
          </w:p>
        </w:tc>
      </w:tr>
      <w:tr w:rsidR="008429D2" w:rsidRPr="0034747B" w:rsidTr="00555988">
        <w:trPr>
          <w:trHeight w:val="160"/>
        </w:trPr>
        <w:tc>
          <w:tcPr>
            <w:tcW w:w="3478" w:type="dxa"/>
          </w:tcPr>
          <w:p w:rsidR="008429D2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Аудиокассета. А.С.Пушкин (стихи и сказки)</w:t>
            </w:r>
          </w:p>
        </w:tc>
        <w:tc>
          <w:tcPr>
            <w:tcW w:w="3632" w:type="dxa"/>
          </w:tcPr>
          <w:p w:rsidR="008429D2" w:rsidRDefault="008429D2" w:rsidP="0055598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заказу МОРФ</w:t>
            </w:r>
          </w:p>
          <w:p w:rsidR="008429D2" w:rsidRDefault="008429D2" w:rsidP="0055598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Автор и режиссёр С.Еримеев</w:t>
            </w:r>
          </w:p>
        </w:tc>
        <w:tc>
          <w:tcPr>
            <w:tcW w:w="3146" w:type="dxa"/>
          </w:tcPr>
          <w:p w:rsidR="008429D2" w:rsidRDefault="008429D2" w:rsidP="0055598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уроках, внеклассных мероприятиях</w:t>
            </w:r>
          </w:p>
        </w:tc>
      </w:tr>
      <w:tr w:rsidR="008429D2" w:rsidRPr="0034747B" w:rsidTr="00555988">
        <w:trPr>
          <w:trHeight w:val="150"/>
        </w:trPr>
        <w:tc>
          <w:tcPr>
            <w:tcW w:w="3478" w:type="dxa"/>
          </w:tcPr>
          <w:p w:rsidR="008429D2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Знакомство с Православием или начало познания духовного мира </w:t>
            </w:r>
          </w:p>
        </w:tc>
        <w:tc>
          <w:tcPr>
            <w:tcW w:w="3632" w:type="dxa"/>
          </w:tcPr>
          <w:p w:rsidR="008429D2" w:rsidRDefault="008429D2" w:rsidP="0055598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Издательский Совет Русской    </w:t>
            </w:r>
          </w:p>
          <w:p w:rsidR="008429D2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Православной церкви</w:t>
            </w:r>
          </w:p>
        </w:tc>
        <w:tc>
          <w:tcPr>
            <w:tcW w:w="3146" w:type="dxa"/>
          </w:tcPr>
          <w:p w:rsidR="008429D2" w:rsidRDefault="008429D2" w:rsidP="0055598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уроках, внеклассных мероприятиях</w:t>
            </w:r>
          </w:p>
        </w:tc>
      </w:tr>
      <w:tr w:rsidR="008429D2" w:rsidRPr="0034747B" w:rsidTr="00555988">
        <w:trPr>
          <w:trHeight w:val="105"/>
        </w:trPr>
        <w:tc>
          <w:tcPr>
            <w:tcW w:w="3478" w:type="dxa"/>
          </w:tcPr>
          <w:p w:rsidR="008429D2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Основы светской этики 4-5 классы. Электронное приложение к учебнику</w:t>
            </w:r>
          </w:p>
        </w:tc>
        <w:tc>
          <w:tcPr>
            <w:tcW w:w="3632" w:type="dxa"/>
          </w:tcPr>
          <w:p w:rsidR="008429D2" w:rsidRDefault="008429D2" w:rsidP="0055598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«Просвещение»</w:t>
            </w:r>
          </w:p>
        </w:tc>
        <w:tc>
          <w:tcPr>
            <w:tcW w:w="3146" w:type="dxa"/>
          </w:tcPr>
          <w:p w:rsidR="008429D2" w:rsidRDefault="008429D2" w:rsidP="0055598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уроках, внеклассных мероприятиях</w:t>
            </w:r>
          </w:p>
        </w:tc>
      </w:tr>
      <w:tr w:rsidR="008429D2" w:rsidRPr="0034747B" w:rsidTr="00555988">
        <w:trPr>
          <w:trHeight w:val="105"/>
        </w:trPr>
        <w:tc>
          <w:tcPr>
            <w:tcW w:w="3478" w:type="dxa"/>
          </w:tcPr>
          <w:p w:rsidR="008429D2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Православная культура 5-6 классы. Мультимедийное приложение к методическим рекомендациям для учителя</w:t>
            </w:r>
          </w:p>
        </w:tc>
        <w:tc>
          <w:tcPr>
            <w:tcW w:w="3632" w:type="dxa"/>
          </w:tcPr>
          <w:p w:rsidR="008429D2" w:rsidRDefault="008429D2" w:rsidP="0055598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«Просвещение»</w:t>
            </w:r>
          </w:p>
        </w:tc>
        <w:tc>
          <w:tcPr>
            <w:tcW w:w="3146" w:type="dxa"/>
          </w:tcPr>
          <w:p w:rsidR="008429D2" w:rsidRDefault="008429D2" w:rsidP="0055598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</w:t>
            </w:r>
          </w:p>
        </w:tc>
      </w:tr>
      <w:tr w:rsidR="008429D2" w:rsidRPr="0034747B" w:rsidTr="00555988">
        <w:trPr>
          <w:trHeight w:val="105"/>
        </w:trPr>
        <w:tc>
          <w:tcPr>
            <w:tcW w:w="3478" w:type="dxa"/>
          </w:tcPr>
          <w:p w:rsidR="008429D2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Православная культура 10-11 классы</w:t>
            </w:r>
          </w:p>
        </w:tc>
        <w:tc>
          <w:tcPr>
            <w:tcW w:w="3632" w:type="dxa"/>
          </w:tcPr>
          <w:p w:rsidR="008429D2" w:rsidRDefault="008429D2" w:rsidP="0055598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«Просвещение»</w:t>
            </w:r>
          </w:p>
        </w:tc>
        <w:tc>
          <w:tcPr>
            <w:tcW w:w="3146" w:type="dxa"/>
          </w:tcPr>
          <w:p w:rsidR="008429D2" w:rsidRDefault="008429D2" w:rsidP="0055598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уроках, внеклассных мероприятиях</w:t>
            </w:r>
          </w:p>
        </w:tc>
      </w:tr>
      <w:tr w:rsidR="008429D2" w:rsidRPr="0034747B" w:rsidTr="00555988">
        <w:trPr>
          <w:trHeight w:val="120"/>
        </w:trPr>
        <w:tc>
          <w:tcPr>
            <w:tcW w:w="3478" w:type="dxa"/>
          </w:tcPr>
          <w:p w:rsidR="008429D2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Православная культура 9 класс</w:t>
            </w:r>
          </w:p>
        </w:tc>
        <w:tc>
          <w:tcPr>
            <w:tcW w:w="3632" w:type="dxa"/>
          </w:tcPr>
          <w:p w:rsidR="008429D2" w:rsidRDefault="008429D2" w:rsidP="0055598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«Просвещение»</w:t>
            </w:r>
          </w:p>
        </w:tc>
        <w:tc>
          <w:tcPr>
            <w:tcW w:w="3146" w:type="dxa"/>
          </w:tcPr>
          <w:p w:rsidR="008429D2" w:rsidRDefault="008429D2" w:rsidP="0055598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уроках, внеклассных мероприятиях</w:t>
            </w:r>
          </w:p>
        </w:tc>
      </w:tr>
      <w:tr w:rsidR="008429D2" w:rsidRPr="0034747B" w:rsidTr="00555988">
        <w:trPr>
          <w:trHeight w:val="395"/>
        </w:trPr>
        <w:tc>
          <w:tcPr>
            <w:tcW w:w="3478" w:type="dxa"/>
          </w:tcPr>
          <w:p w:rsidR="008429D2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Православная культура 7-8 классы</w:t>
            </w:r>
          </w:p>
          <w:p w:rsidR="008429D2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32" w:type="dxa"/>
          </w:tcPr>
          <w:p w:rsidR="008429D2" w:rsidRDefault="008429D2" w:rsidP="0055598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«Просвещение»</w:t>
            </w:r>
          </w:p>
        </w:tc>
        <w:tc>
          <w:tcPr>
            <w:tcW w:w="3146" w:type="dxa"/>
          </w:tcPr>
          <w:p w:rsidR="008429D2" w:rsidRDefault="008429D2" w:rsidP="0055598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уроках, внеклассных мероприятиях</w:t>
            </w:r>
          </w:p>
        </w:tc>
      </w:tr>
      <w:tr w:rsidR="008429D2" w:rsidRPr="0034747B" w:rsidTr="00555988">
        <w:trPr>
          <w:trHeight w:val="270"/>
        </w:trPr>
        <w:tc>
          <w:tcPr>
            <w:tcW w:w="3478" w:type="dxa"/>
          </w:tcPr>
          <w:p w:rsidR="008429D2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Жизнь растений </w:t>
            </w:r>
          </w:p>
        </w:tc>
        <w:tc>
          <w:tcPr>
            <w:tcW w:w="3632" w:type="dxa"/>
          </w:tcPr>
          <w:p w:rsidR="008429D2" w:rsidRDefault="008429D2" w:rsidP="0055598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Студия «Кварт»</w:t>
            </w:r>
          </w:p>
        </w:tc>
        <w:tc>
          <w:tcPr>
            <w:tcW w:w="3146" w:type="dxa"/>
          </w:tcPr>
          <w:p w:rsidR="008429D2" w:rsidRDefault="008429D2" w:rsidP="0055598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</w:t>
            </w:r>
          </w:p>
        </w:tc>
      </w:tr>
      <w:tr w:rsidR="008429D2" w:rsidRPr="0034747B" w:rsidTr="00555988">
        <w:trPr>
          <w:trHeight w:val="290"/>
        </w:trPr>
        <w:tc>
          <w:tcPr>
            <w:tcW w:w="3478" w:type="dxa"/>
          </w:tcPr>
          <w:p w:rsidR="008429D2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Биосферные заповедники</w:t>
            </w:r>
          </w:p>
        </w:tc>
        <w:tc>
          <w:tcPr>
            <w:tcW w:w="3632" w:type="dxa"/>
          </w:tcPr>
          <w:p w:rsidR="008429D2" w:rsidRDefault="008429D2" w:rsidP="0055598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Студия «Кварт»</w:t>
            </w:r>
          </w:p>
        </w:tc>
        <w:tc>
          <w:tcPr>
            <w:tcW w:w="3146" w:type="dxa"/>
          </w:tcPr>
          <w:p w:rsidR="008429D2" w:rsidRDefault="008429D2" w:rsidP="0055598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уроках, внеклассные мероприятия</w:t>
            </w:r>
          </w:p>
        </w:tc>
      </w:tr>
      <w:tr w:rsidR="008429D2" w:rsidRPr="0034747B" w:rsidTr="00555988">
        <w:trPr>
          <w:trHeight w:val="240"/>
        </w:trPr>
        <w:tc>
          <w:tcPr>
            <w:tcW w:w="3478" w:type="dxa"/>
          </w:tcPr>
          <w:p w:rsidR="008429D2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Экология. Нетрадиционная энергетика.</w:t>
            </w:r>
          </w:p>
        </w:tc>
        <w:tc>
          <w:tcPr>
            <w:tcW w:w="3632" w:type="dxa"/>
          </w:tcPr>
          <w:p w:rsidR="008429D2" w:rsidRDefault="008429D2" w:rsidP="0055598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Студия «Кварт»</w:t>
            </w:r>
          </w:p>
        </w:tc>
        <w:tc>
          <w:tcPr>
            <w:tcW w:w="3146" w:type="dxa"/>
          </w:tcPr>
          <w:p w:rsidR="008429D2" w:rsidRDefault="008429D2" w:rsidP="0055598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</w:t>
            </w:r>
          </w:p>
        </w:tc>
      </w:tr>
      <w:tr w:rsidR="008429D2" w:rsidRPr="0034747B" w:rsidTr="00555988">
        <w:trPr>
          <w:trHeight w:val="205"/>
        </w:trPr>
        <w:tc>
          <w:tcPr>
            <w:tcW w:w="3478" w:type="dxa"/>
          </w:tcPr>
          <w:p w:rsidR="008429D2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Земля. Развитие жизни.</w:t>
            </w:r>
          </w:p>
        </w:tc>
        <w:tc>
          <w:tcPr>
            <w:tcW w:w="3632" w:type="dxa"/>
          </w:tcPr>
          <w:p w:rsidR="008429D2" w:rsidRDefault="008429D2" w:rsidP="0055598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Студия «Кварт»</w:t>
            </w:r>
          </w:p>
        </w:tc>
        <w:tc>
          <w:tcPr>
            <w:tcW w:w="3146" w:type="dxa"/>
          </w:tcPr>
          <w:p w:rsidR="008429D2" w:rsidRDefault="008429D2" w:rsidP="0055598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</w:t>
            </w:r>
          </w:p>
        </w:tc>
      </w:tr>
      <w:tr w:rsidR="008429D2" w:rsidRPr="0034747B" w:rsidTr="00555988">
        <w:trPr>
          <w:trHeight w:val="170"/>
        </w:trPr>
        <w:tc>
          <w:tcPr>
            <w:tcW w:w="3478" w:type="dxa"/>
          </w:tcPr>
          <w:p w:rsidR="008429D2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Древняя Греция</w:t>
            </w:r>
          </w:p>
        </w:tc>
        <w:tc>
          <w:tcPr>
            <w:tcW w:w="3632" w:type="dxa"/>
          </w:tcPr>
          <w:p w:rsidR="008429D2" w:rsidRDefault="008429D2" w:rsidP="0055598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Студия «Кварт»</w:t>
            </w:r>
          </w:p>
        </w:tc>
        <w:tc>
          <w:tcPr>
            <w:tcW w:w="3146" w:type="dxa"/>
          </w:tcPr>
          <w:p w:rsidR="008429D2" w:rsidRDefault="008429D2" w:rsidP="0055598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</w:t>
            </w:r>
          </w:p>
        </w:tc>
      </w:tr>
      <w:tr w:rsidR="008429D2" w:rsidRPr="0034747B" w:rsidTr="00555988">
        <w:trPr>
          <w:trHeight w:val="210"/>
        </w:trPr>
        <w:tc>
          <w:tcPr>
            <w:tcW w:w="3478" w:type="dxa"/>
          </w:tcPr>
          <w:p w:rsidR="008429D2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Древний Египет</w:t>
            </w:r>
          </w:p>
        </w:tc>
        <w:tc>
          <w:tcPr>
            <w:tcW w:w="3632" w:type="dxa"/>
          </w:tcPr>
          <w:p w:rsidR="008429D2" w:rsidRDefault="008429D2" w:rsidP="0055598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Студия «Кварт»</w:t>
            </w:r>
          </w:p>
        </w:tc>
        <w:tc>
          <w:tcPr>
            <w:tcW w:w="3146" w:type="dxa"/>
          </w:tcPr>
          <w:p w:rsidR="008429D2" w:rsidRDefault="008429D2" w:rsidP="0055598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</w:t>
            </w:r>
          </w:p>
        </w:tc>
      </w:tr>
      <w:tr w:rsidR="008429D2" w:rsidRPr="0034747B" w:rsidTr="00555988">
        <w:trPr>
          <w:trHeight w:val="195"/>
        </w:trPr>
        <w:tc>
          <w:tcPr>
            <w:tcW w:w="3478" w:type="dxa"/>
          </w:tcPr>
          <w:p w:rsidR="008429D2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Сбережём природу родного края. Диск 1-3</w:t>
            </w:r>
          </w:p>
        </w:tc>
        <w:tc>
          <w:tcPr>
            <w:tcW w:w="3632" w:type="dxa"/>
          </w:tcPr>
          <w:p w:rsidR="008429D2" w:rsidRDefault="008429D2" w:rsidP="0055598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Медиаресурсы</w:t>
            </w:r>
          </w:p>
        </w:tc>
        <w:tc>
          <w:tcPr>
            <w:tcW w:w="3146" w:type="dxa"/>
          </w:tcPr>
          <w:p w:rsidR="008429D2" w:rsidRDefault="008429D2" w:rsidP="0055598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уроках, внеклассных мероприятиях</w:t>
            </w:r>
          </w:p>
        </w:tc>
      </w:tr>
      <w:tr w:rsidR="008429D2" w:rsidRPr="0034747B" w:rsidTr="00555988">
        <w:trPr>
          <w:trHeight w:val="120"/>
        </w:trPr>
        <w:tc>
          <w:tcPr>
            <w:tcW w:w="3478" w:type="dxa"/>
          </w:tcPr>
          <w:p w:rsidR="008429D2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Жизнь Иисуса Христа. Аудиокассета 1,2,3</w:t>
            </w:r>
          </w:p>
        </w:tc>
        <w:tc>
          <w:tcPr>
            <w:tcW w:w="3632" w:type="dxa"/>
          </w:tcPr>
          <w:p w:rsidR="008429D2" w:rsidRDefault="008429D2" w:rsidP="0055598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Инспирэшнл</w:t>
            </w:r>
          </w:p>
          <w:p w:rsidR="008429D2" w:rsidRDefault="008429D2" w:rsidP="0055598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Медиа</w:t>
            </w:r>
          </w:p>
        </w:tc>
        <w:tc>
          <w:tcPr>
            <w:tcW w:w="3146" w:type="dxa"/>
          </w:tcPr>
          <w:p w:rsidR="008429D2" w:rsidRPr="0054625D" w:rsidRDefault="008429D2" w:rsidP="0055598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Внеклассные мероприятия, уроки</w:t>
            </w:r>
          </w:p>
        </w:tc>
      </w:tr>
      <w:tr w:rsidR="008429D2" w:rsidRPr="0034747B" w:rsidTr="00555988">
        <w:trPr>
          <w:trHeight w:val="95"/>
        </w:trPr>
        <w:tc>
          <w:tcPr>
            <w:tcW w:w="3478" w:type="dxa"/>
          </w:tcPr>
          <w:p w:rsidR="008429D2" w:rsidRDefault="008429D2" w:rsidP="0055598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32" w:type="dxa"/>
          </w:tcPr>
          <w:p w:rsidR="008429D2" w:rsidRDefault="008429D2" w:rsidP="0055598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46" w:type="dxa"/>
          </w:tcPr>
          <w:p w:rsidR="008429D2" w:rsidRDefault="008429D2" w:rsidP="0055598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429D2" w:rsidRPr="0034747B" w:rsidTr="00555988">
        <w:trPr>
          <w:trHeight w:val="120"/>
        </w:trPr>
        <w:tc>
          <w:tcPr>
            <w:tcW w:w="3478" w:type="dxa"/>
          </w:tcPr>
          <w:p w:rsidR="008429D2" w:rsidRDefault="008429D2" w:rsidP="0055598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32" w:type="dxa"/>
          </w:tcPr>
          <w:p w:rsidR="008429D2" w:rsidRDefault="008429D2" w:rsidP="0055598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46" w:type="dxa"/>
          </w:tcPr>
          <w:p w:rsidR="008429D2" w:rsidRDefault="008429D2" w:rsidP="0055598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429D2" w:rsidRPr="0034747B" w:rsidTr="00555988">
        <w:trPr>
          <w:trHeight w:val="95"/>
        </w:trPr>
        <w:tc>
          <w:tcPr>
            <w:tcW w:w="3478" w:type="dxa"/>
          </w:tcPr>
          <w:p w:rsidR="008429D2" w:rsidRDefault="008429D2" w:rsidP="0055598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32" w:type="dxa"/>
          </w:tcPr>
          <w:p w:rsidR="008429D2" w:rsidRDefault="008429D2" w:rsidP="0055598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46" w:type="dxa"/>
          </w:tcPr>
          <w:p w:rsidR="008429D2" w:rsidRDefault="008429D2" w:rsidP="0055598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429D2" w:rsidRDefault="008429D2" w:rsidP="00B32F9F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p w:rsidR="008429D2" w:rsidRDefault="008429D2" w:rsidP="00B32F9F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p w:rsidR="008429D2" w:rsidRPr="0054625D" w:rsidRDefault="008429D2" w:rsidP="00B32F9F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3.4.2.Медиатека (видео, аудио, </w:t>
      </w:r>
      <w:r>
        <w:rPr>
          <w:rFonts w:ascii="Times New Roman" w:hAnsi="Times New Roman" w:cs="Times New Roman"/>
          <w:b/>
          <w:color w:val="000000"/>
          <w:lang w:val="en-US"/>
        </w:rPr>
        <w:t>CD</w:t>
      </w:r>
      <w:r>
        <w:rPr>
          <w:rFonts w:ascii="Times New Roman" w:hAnsi="Times New Roman" w:cs="Times New Roman"/>
          <w:b/>
          <w:color w:val="000000"/>
        </w:rPr>
        <w:t>):   филиал</w:t>
      </w:r>
    </w:p>
    <w:p w:rsidR="008429D2" w:rsidRDefault="008429D2" w:rsidP="00B32F9F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10"/>
        <w:gridCol w:w="3392"/>
        <w:gridCol w:w="2861"/>
      </w:tblGrid>
      <w:tr w:rsidR="008429D2" w:rsidTr="00555988">
        <w:tc>
          <w:tcPr>
            <w:tcW w:w="3478" w:type="dxa"/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информационно-образовательного ресурса</w:t>
            </w:r>
          </w:p>
        </w:tc>
        <w:tc>
          <w:tcPr>
            <w:tcW w:w="3632" w:type="dxa"/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Разработчик</w:t>
            </w:r>
          </w:p>
        </w:tc>
        <w:tc>
          <w:tcPr>
            <w:tcW w:w="3146" w:type="dxa"/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Где применяется</w:t>
            </w:r>
          </w:p>
        </w:tc>
      </w:tr>
      <w:tr w:rsidR="008429D2" w:rsidRPr="008F7BB1" w:rsidTr="00555988">
        <w:tc>
          <w:tcPr>
            <w:tcW w:w="3478" w:type="dxa"/>
          </w:tcPr>
          <w:p w:rsidR="008429D2" w:rsidRPr="008F7BB1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7BB1">
              <w:rPr>
                <w:rFonts w:ascii="Times New Roman" w:hAnsi="Times New Roman" w:cs="Times New Roman"/>
                <w:color w:val="000000"/>
              </w:rPr>
              <w:t>Репетитор по математике</w:t>
            </w:r>
          </w:p>
        </w:tc>
        <w:tc>
          <w:tcPr>
            <w:tcW w:w="3632" w:type="dxa"/>
          </w:tcPr>
          <w:p w:rsidR="008429D2" w:rsidRPr="008F7BB1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«Кирилл и Мефодий»</w:t>
            </w:r>
          </w:p>
        </w:tc>
        <w:tc>
          <w:tcPr>
            <w:tcW w:w="3146" w:type="dxa"/>
          </w:tcPr>
          <w:p w:rsidR="008429D2" w:rsidRPr="008F7BB1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</w:t>
            </w:r>
          </w:p>
        </w:tc>
      </w:tr>
      <w:tr w:rsidR="008429D2" w:rsidRPr="008F7BB1" w:rsidTr="00555988">
        <w:tc>
          <w:tcPr>
            <w:tcW w:w="3478" w:type="dxa"/>
          </w:tcPr>
          <w:p w:rsidR="008429D2" w:rsidRPr="008F7BB1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7BB1">
              <w:rPr>
                <w:rFonts w:ascii="Times New Roman" w:hAnsi="Times New Roman" w:cs="Times New Roman"/>
                <w:color w:val="000000"/>
              </w:rPr>
              <w:t xml:space="preserve">Россия на рубеже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III</w:t>
            </w:r>
            <w:r w:rsidRPr="008F7BB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тысячелетия</w:t>
            </w:r>
          </w:p>
        </w:tc>
        <w:tc>
          <w:tcPr>
            <w:tcW w:w="3632" w:type="dxa"/>
          </w:tcPr>
          <w:p w:rsidR="008429D2" w:rsidRPr="003724C8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Республиканский мультимедиа центр</w:t>
            </w:r>
          </w:p>
        </w:tc>
        <w:tc>
          <w:tcPr>
            <w:tcW w:w="3146" w:type="dxa"/>
          </w:tcPr>
          <w:p w:rsidR="008429D2" w:rsidRPr="008F7BB1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уроках,  внеклассные мероприятия</w:t>
            </w:r>
          </w:p>
        </w:tc>
      </w:tr>
      <w:tr w:rsidR="008429D2" w:rsidRPr="008F7BB1" w:rsidTr="00555988">
        <w:tc>
          <w:tcPr>
            <w:tcW w:w="3478" w:type="dxa"/>
          </w:tcPr>
          <w:p w:rsidR="008429D2" w:rsidRPr="008F7BB1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Открытая физика 7-11 класс</w:t>
            </w:r>
          </w:p>
        </w:tc>
        <w:tc>
          <w:tcPr>
            <w:tcW w:w="3632" w:type="dxa"/>
          </w:tcPr>
          <w:p w:rsidR="008429D2" w:rsidRPr="008F7BB1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«ФИЗИКОН»</w:t>
            </w:r>
          </w:p>
        </w:tc>
        <w:tc>
          <w:tcPr>
            <w:tcW w:w="3146" w:type="dxa"/>
          </w:tcPr>
          <w:p w:rsidR="008429D2" w:rsidRPr="008F7BB1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</w:t>
            </w:r>
          </w:p>
        </w:tc>
      </w:tr>
      <w:tr w:rsidR="008429D2" w:rsidRPr="008F7BB1" w:rsidTr="00555988">
        <w:tc>
          <w:tcPr>
            <w:tcW w:w="3478" w:type="dxa"/>
          </w:tcPr>
          <w:p w:rsidR="008429D2" w:rsidRPr="008F7BB1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Ограническая химия 10-11класс</w:t>
            </w:r>
          </w:p>
        </w:tc>
        <w:tc>
          <w:tcPr>
            <w:tcW w:w="3632" w:type="dxa"/>
          </w:tcPr>
          <w:p w:rsidR="008429D2" w:rsidRPr="008F7BB1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«КАДИС»</w:t>
            </w:r>
          </w:p>
        </w:tc>
        <w:tc>
          <w:tcPr>
            <w:tcW w:w="3146" w:type="dxa"/>
          </w:tcPr>
          <w:p w:rsidR="008429D2" w:rsidRPr="008F7BB1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</w:t>
            </w:r>
          </w:p>
        </w:tc>
      </w:tr>
      <w:tr w:rsidR="008429D2" w:rsidRPr="008F7BB1" w:rsidTr="00555988">
        <w:tc>
          <w:tcPr>
            <w:tcW w:w="3478" w:type="dxa"/>
          </w:tcPr>
          <w:p w:rsidR="008429D2" w:rsidRPr="008F7BB1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Классическая музыка, энциклопедия</w:t>
            </w:r>
          </w:p>
        </w:tc>
        <w:tc>
          <w:tcPr>
            <w:tcW w:w="3632" w:type="dxa"/>
          </w:tcPr>
          <w:p w:rsidR="008429D2" w:rsidRPr="008F7BB1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«ИНТЕРАКТИВНЫЙ МИР»</w:t>
            </w:r>
          </w:p>
        </w:tc>
        <w:tc>
          <w:tcPr>
            <w:tcW w:w="3146" w:type="dxa"/>
          </w:tcPr>
          <w:p w:rsidR="008429D2" w:rsidRPr="008F7BB1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</w:t>
            </w:r>
          </w:p>
        </w:tc>
      </w:tr>
      <w:tr w:rsidR="008429D2" w:rsidTr="00555988">
        <w:tc>
          <w:tcPr>
            <w:tcW w:w="3478" w:type="dxa"/>
          </w:tcPr>
          <w:p w:rsidR="008429D2" w:rsidRPr="008F7BB1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История России ХХ- век</w:t>
            </w:r>
          </w:p>
        </w:tc>
        <w:tc>
          <w:tcPr>
            <w:tcW w:w="3632" w:type="dxa"/>
          </w:tcPr>
          <w:p w:rsidR="008429D2" w:rsidRPr="00316FBA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«КЛИО СОФТ»</w:t>
            </w:r>
          </w:p>
        </w:tc>
        <w:tc>
          <w:tcPr>
            <w:tcW w:w="3146" w:type="dxa"/>
          </w:tcPr>
          <w:p w:rsidR="008429D2" w:rsidRPr="008F7BB1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</w:t>
            </w:r>
          </w:p>
        </w:tc>
      </w:tr>
      <w:tr w:rsidR="008429D2" w:rsidTr="00555988">
        <w:tc>
          <w:tcPr>
            <w:tcW w:w="3478" w:type="dxa"/>
          </w:tcPr>
          <w:p w:rsidR="008429D2" w:rsidRPr="008F7BB1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Энциклопедия, история России</w:t>
            </w:r>
          </w:p>
        </w:tc>
        <w:tc>
          <w:tcPr>
            <w:tcW w:w="3632" w:type="dxa"/>
          </w:tcPr>
          <w:p w:rsidR="008429D2" w:rsidRPr="008F7BB1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«ИНТЕРАКТИВНЫЙ МИР»</w:t>
            </w:r>
          </w:p>
        </w:tc>
        <w:tc>
          <w:tcPr>
            <w:tcW w:w="3146" w:type="dxa"/>
          </w:tcPr>
          <w:p w:rsidR="008429D2" w:rsidRPr="008F7BB1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</w:t>
            </w:r>
          </w:p>
        </w:tc>
      </w:tr>
      <w:tr w:rsidR="008429D2" w:rsidTr="00555988">
        <w:tc>
          <w:tcPr>
            <w:tcW w:w="3478" w:type="dxa"/>
          </w:tcPr>
          <w:p w:rsidR="008429D2" w:rsidRPr="008F7BB1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 Кремля до Рейхстага (о В.О.В)</w:t>
            </w:r>
          </w:p>
        </w:tc>
        <w:tc>
          <w:tcPr>
            <w:tcW w:w="3632" w:type="dxa"/>
          </w:tcPr>
          <w:p w:rsidR="008429D2" w:rsidRPr="003724C8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Республиканский мультимедиа центр</w:t>
            </w:r>
          </w:p>
        </w:tc>
        <w:tc>
          <w:tcPr>
            <w:tcW w:w="3146" w:type="dxa"/>
          </w:tcPr>
          <w:p w:rsidR="008429D2" w:rsidRPr="008F7BB1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</w:t>
            </w:r>
          </w:p>
        </w:tc>
      </w:tr>
      <w:tr w:rsidR="008429D2" w:rsidTr="00555988">
        <w:tc>
          <w:tcPr>
            <w:tcW w:w="3478" w:type="dxa"/>
          </w:tcPr>
          <w:p w:rsidR="008429D2" w:rsidRPr="008F7BB1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Шедевры русской живописи</w:t>
            </w:r>
          </w:p>
        </w:tc>
        <w:tc>
          <w:tcPr>
            <w:tcW w:w="3632" w:type="dxa"/>
          </w:tcPr>
          <w:p w:rsidR="008429D2" w:rsidRPr="008F7BB1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«Кирилл и Мефодий»</w:t>
            </w:r>
          </w:p>
        </w:tc>
        <w:tc>
          <w:tcPr>
            <w:tcW w:w="3146" w:type="dxa"/>
          </w:tcPr>
          <w:p w:rsidR="008429D2" w:rsidRPr="008F7BB1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уроках,  внеклассные мероприятия</w:t>
            </w:r>
          </w:p>
        </w:tc>
      </w:tr>
      <w:tr w:rsidR="008429D2" w:rsidTr="00555988">
        <w:tc>
          <w:tcPr>
            <w:tcW w:w="3478" w:type="dxa"/>
          </w:tcPr>
          <w:p w:rsidR="008429D2" w:rsidRPr="008F7BB1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Русский язык: Репетитор</w:t>
            </w:r>
          </w:p>
        </w:tc>
        <w:tc>
          <w:tcPr>
            <w:tcW w:w="3632" w:type="dxa"/>
          </w:tcPr>
          <w:p w:rsidR="008429D2" w:rsidRPr="00890738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«1С»</w:t>
            </w:r>
          </w:p>
        </w:tc>
        <w:tc>
          <w:tcPr>
            <w:tcW w:w="3146" w:type="dxa"/>
          </w:tcPr>
          <w:p w:rsidR="008429D2" w:rsidRPr="008F7BB1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</w:t>
            </w:r>
          </w:p>
        </w:tc>
      </w:tr>
      <w:tr w:rsidR="008429D2" w:rsidTr="00555988">
        <w:tc>
          <w:tcPr>
            <w:tcW w:w="3478" w:type="dxa"/>
          </w:tcPr>
          <w:p w:rsidR="008429D2" w:rsidRPr="008F7BB1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География: «Наш дом-Земля» 7класс</w:t>
            </w:r>
          </w:p>
        </w:tc>
        <w:tc>
          <w:tcPr>
            <w:tcW w:w="3632" w:type="dxa"/>
          </w:tcPr>
          <w:p w:rsidR="008429D2" w:rsidRPr="003724C8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Республиканский мультимедиа центр</w:t>
            </w:r>
          </w:p>
        </w:tc>
        <w:tc>
          <w:tcPr>
            <w:tcW w:w="3146" w:type="dxa"/>
          </w:tcPr>
          <w:p w:rsidR="008429D2" w:rsidRPr="008F7BB1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</w:t>
            </w:r>
          </w:p>
        </w:tc>
      </w:tr>
      <w:tr w:rsidR="008429D2" w:rsidTr="00555988">
        <w:tc>
          <w:tcPr>
            <w:tcW w:w="3478" w:type="dxa"/>
          </w:tcPr>
          <w:p w:rsidR="008429D2" w:rsidRPr="008F7BB1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Начальный курс географии 6 класс</w:t>
            </w:r>
          </w:p>
        </w:tc>
        <w:tc>
          <w:tcPr>
            <w:tcW w:w="3632" w:type="dxa"/>
          </w:tcPr>
          <w:p w:rsidR="008429D2" w:rsidRPr="003724C8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Республиканский мультимедиа центр</w:t>
            </w:r>
          </w:p>
        </w:tc>
        <w:tc>
          <w:tcPr>
            <w:tcW w:w="3146" w:type="dxa"/>
          </w:tcPr>
          <w:p w:rsidR="008429D2" w:rsidRPr="008F7BB1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</w:t>
            </w:r>
          </w:p>
        </w:tc>
      </w:tr>
      <w:tr w:rsidR="008429D2" w:rsidTr="00555988">
        <w:tc>
          <w:tcPr>
            <w:tcW w:w="3478" w:type="dxa"/>
          </w:tcPr>
          <w:p w:rsidR="008429D2" w:rsidRPr="008F7BB1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Алгебра 7-11 класс</w:t>
            </w:r>
          </w:p>
        </w:tc>
        <w:tc>
          <w:tcPr>
            <w:tcW w:w="3632" w:type="dxa"/>
          </w:tcPr>
          <w:p w:rsidR="008429D2" w:rsidRPr="003724C8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24C8">
              <w:rPr>
                <w:rFonts w:ascii="Times New Roman" w:hAnsi="Times New Roman" w:cs="Times New Roman"/>
                <w:color w:val="000000"/>
              </w:rPr>
              <w:t xml:space="preserve">ЗАО «КУДИЦ» </w:t>
            </w:r>
          </w:p>
        </w:tc>
        <w:tc>
          <w:tcPr>
            <w:tcW w:w="3146" w:type="dxa"/>
          </w:tcPr>
          <w:p w:rsidR="008429D2" w:rsidRPr="008F7BB1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</w:t>
            </w:r>
          </w:p>
        </w:tc>
      </w:tr>
      <w:tr w:rsidR="008429D2" w:rsidTr="00555988">
        <w:tc>
          <w:tcPr>
            <w:tcW w:w="3478" w:type="dxa"/>
          </w:tcPr>
          <w:p w:rsidR="008429D2" w:rsidRPr="008F7BB1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Интерактивная энциклопедия - открытая дверь в мир науки и техники</w:t>
            </w:r>
          </w:p>
        </w:tc>
        <w:tc>
          <w:tcPr>
            <w:tcW w:w="3632" w:type="dxa"/>
          </w:tcPr>
          <w:p w:rsidR="008429D2" w:rsidRPr="00890738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«</w:t>
            </w:r>
            <w:r>
              <w:rPr>
                <w:rFonts w:ascii="Times New Roman" w:hAnsi="Times New Roman" w:cs="Times New Roman"/>
                <w:color w:val="000000"/>
              </w:rPr>
              <w:t>Новый Диск»</w:t>
            </w:r>
          </w:p>
        </w:tc>
        <w:tc>
          <w:tcPr>
            <w:tcW w:w="3146" w:type="dxa"/>
          </w:tcPr>
          <w:p w:rsidR="008429D2" w:rsidRPr="008F7BB1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уроках,  внеклассные мероприятия</w:t>
            </w:r>
          </w:p>
        </w:tc>
      </w:tr>
      <w:tr w:rsidR="008429D2" w:rsidTr="00555988">
        <w:tc>
          <w:tcPr>
            <w:tcW w:w="3478" w:type="dxa"/>
          </w:tcPr>
          <w:p w:rsidR="008429D2" w:rsidRPr="008F7BB1" w:rsidRDefault="008429D2" w:rsidP="00555988">
            <w:pPr>
              <w:pStyle w:val="ConsPlusNormal"/>
              <w:tabs>
                <w:tab w:val="left" w:pos="1176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Химия общая и неограниченная 10-11класс</w:t>
            </w:r>
          </w:p>
        </w:tc>
        <w:tc>
          <w:tcPr>
            <w:tcW w:w="3632" w:type="dxa"/>
          </w:tcPr>
          <w:p w:rsidR="008429D2" w:rsidRPr="00890738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Лаборатория систем мультимедиа, МарГТУ</w:t>
            </w:r>
          </w:p>
        </w:tc>
        <w:tc>
          <w:tcPr>
            <w:tcW w:w="3146" w:type="dxa"/>
          </w:tcPr>
          <w:p w:rsidR="008429D2" w:rsidRPr="008F7BB1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</w:t>
            </w:r>
          </w:p>
        </w:tc>
      </w:tr>
      <w:tr w:rsidR="008429D2" w:rsidTr="00555988">
        <w:tc>
          <w:tcPr>
            <w:tcW w:w="3478" w:type="dxa"/>
          </w:tcPr>
          <w:p w:rsidR="008429D2" w:rsidRPr="008F7BB1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Живая физика, живая геометрия</w:t>
            </w:r>
          </w:p>
        </w:tc>
        <w:tc>
          <w:tcPr>
            <w:tcW w:w="3632" w:type="dxa"/>
          </w:tcPr>
          <w:p w:rsidR="008429D2" w:rsidRPr="00F314BD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Институт новых технологий образования</w:t>
            </w:r>
          </w:p>
        </w:tc>
        <w:tc>
          <w:tcPr>
            <w:tcW w:w="3146" w:type="dxa"/>
          </w:tcPr>
          <w:p w:rsidR="008429D2" w:rsidRPr="008F7BB1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</w:t>
            </w:r>
          </w:p>
        </w:tc>
      </w:tr>
      <w:tr w:rsidR="008429D2" w:rsidTr="00555988">
        <w:tc>
          <w:tcPr>
            <w:tcW w:w="3478" w:type="dxa"/>
          </w:tcPr>
          <w:p w:rsidR="008429D2" w:rsidRPr="008F7BB1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Эрмитаж: искусство Западной Европы</w:t>
            </w:r>
          </w:p>
        </w:tc>
        <w:tc>
          <w:tcPr>
            <w:tcW w:w="3632" w:type="dxa"/>
          </w:tcPr>
          <w:p w:rsidR="008429D2" w:rsidRPr="00316FBA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«Интерсофт»</w:t>
            </w:r>
          </w:p>
        </w:tc>
        <w:tc>
          <w:tcPr>
            <w:tcW w:w="3146" w:type="dxa"/>
          </w:tcPr>
          <w:p w:rsidR="008429D2" w:rsidRPr="008F7BB1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уроках, внеклассные мероприятия</w:t>
            </w:r>
          </w:p>
        </w:tc>
      </w:tr>
      <w:tr w:rsidR="008429D2" w:rsidTr="00555988">
        <w:tc>
          <w:tcPr>
            <w:tcW w:w="3478" w:type="dxa"/>
          </w:tcPr>
          <w:p w:rsidR="008429D2" w:rsidRPr="00F103DD" w:rsidRDefault="008429D2" w:rsidP="00555988">
            <w:pPr>
              <w:pStyle w:val="ConsPlusNormal"/>
              <w:tabs>
                <w:tab w:val="left" w:pos="996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Французский язык -2000</w:t>
            </w:r>
          </w:p>
        </w:tc>
        <w:tc>
          <w:tcPr>
            <w:tcW w:w="3632" w:type="dxa"/>
          </w:tcPr>
          <w:p w:rsidR="008429D2" w:rsidRPr="00316FBA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«Мультимедиа Технологий и Дистанционное Обучение»</w:t>
            </w:r>
          </w:p>
        </w:tc>
        <w:tc>
          <w:tcPr>
            <w:tcW w:w="3146" w:type="dxa"/>
          </w:tcPr>
          <w:p w:rsidR="008429D2" w:rsidRPr="008F7BB1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</w:t>
            </w:r>
          </w:p>
        </w:tc>
      </w:tr>
      <w:tr w:rsidR="008429D2" w:rsidTr="00555988">
        <w:tc>
          <w:tcPr>
            <w:tcW w:w="3478" w:type="dxa"/>
          </w:tcPr>
          <w:p w:rsidR="008429D2" w:rsidRPr="0034747B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747B">
              <w:rPr>
                <w:rFonts w:ascii="Times New Roman" w:hAnsi="Times New Roman" w:cs="Times New Roman"/>
                <w:color w:val="000000"/>
              </w:rPr>
              <w:t>Практические</w:t>
            </w:r>
            <w:r>
              <w:rPr>
                <w:rFonts w:ascii="Times New Roman" w:hAnsi="Times New Roman" w:cs="Times New Roman"/>
                <w:color w:val="000000"/>
              </w:rPr>
              <w:t xml:space="preserve"> курсы по информационным технологиям</w:t>
            </w:r>
          </w:p>
        </w:tc>
        <w:tc>
          <w:tcPr>
            <w:tcW w:w="3632" w:type="dxa"/>
          </w:tcPr>
          <w:p w:rsidR="008429D2" w:rsidRPr="008F7BB1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«Кирилл и Мефодий»</w:t>
            </w:r>
          </w:p>
        </w:tc>
        <w:tc>
          <w:tcPr>
            <w:tcW w:w="3146" w:type="dxa"/>
          </w:tcPr>
          <w:p w:rsidR="008429D2" w:rsidRPr="008F7BB1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</w:t>
            </w:r>
          </w:p>
        </w:tc>
      </w:tr>
      <w:tr w:rsidR="008429D2" w:rsidTr="00555988">
        <w:tc>
          <w:tcPr>
            <w:tcW w:w="3478" w:type="dxa"/>
          </w:tcPr>
          <w:p w:rsidR="008429D2" w:rsidRPr="0034747B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Английский без акцента</w:t>
            </w:r>
          </w:p>
        </w:tc>
        <w:tc>
          <w:tcPr>
            <w:tcW w:w="3632" w:type="dxa"/>
          </w:tcPr>
          <w:p w:rsidR="008429D2" w:rsidRPr="00890738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0738">
              <w:rPr>
                <w:rFonts w:ascii="Times New Roman" w:hAnsi="Times New Roman" w:cs="Times New Roman"/>
                <w:color w:val="000000"/>
              </w:rPr>
              <w:t>«1С»</w:t>
            </w:r>
          </w:p>
        </w:tc>
        <w:tc>
          <w:tcPr>
            <w:tcW w:w="3146" w:type="dxa"/>
          </w:tcPr>
          <w:p w:rsidR="008429D2" w:rsidRPr="008F7BB1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</w:t>
            </w:r>
          </w:p>
        </w:tc>
      </w:tr>
      <w:tr w:rsidR="008429D2" w:rsidTr="00555988">
        <w:tc>
          <w:tcPr>
            <w:tcW w:w="3478" w:type="dxa"/>
          </w:tcPr>
          <w:p w:rsidR="008429D2" w:rsidRPr="0034747B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Православная культура 5-6 класс</w:t>
            </w:r>
          </w:p>
        </w:tc>
        <w:tc>
          <w:tcPr>
            <w:tcW w:w="3632" w:type="dxa"/>
          </w:tcPr>
          <w:p w:rsidR="008429D2" w:rsidRPr="0034747B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«ПРОСВЕЩЕНИЕ»</w:t>
            </w:r>
          </w:p>
        </w:tc>
        <w:tc>
          <w:tcPr>
            <w:tcW w:w="3146" w:type="dxa"/>
          </w:tcPr>
          <w:p w:rsidR="008429D2" w:rsidRPr="008F7BB1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</w:t>
            </w:r>
          </w:p>
        </w:tc>
      </w:tr>
      <w:tr w:rsidR="008429D2" w:rsidTr="00555988">
        <w:tc>
          <w:tcPr>
            <w:tcW w:w="3478" w:type="dxa"/>
          </w:tcPr>
          <w:p w:rsidR="008429D2" w:rsidRPr="0034747B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747B">
              <w:rPr>
                <w:rFonts w:ascii="Times New Roman" w:hAnsi="Times New Roman" w:cs="Times New Roman"/>
                <w:color w:val="000000"/>
              </w:rPr>
              <w:t>Православная</w:t>
            </w:r>
            <w:r>
              <w:rPr>
                <w:rFonts w:ascii="Times New Roman" w:hAnsi="Times New Roman" w:cs="Times New Roman"/>
                <w:color w:val="000000"/>
              </w:rPr>
              <w:t xml:space="preserve"> культура 7-8 класс</w:t>
            </w:r>
          </w:p>
        </w:tc>
        <w:tc>
          <w:tcPr>
            <w:tcW w:w="3632" w:type="dxa"/>
          </w:tcPr>
          <w:p w:rsidR="008429D2" w:rsidRPr="0034747B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«ПРОСВЕЩЕНИЕ»</w:t>
            </w:r>
          </w:p>
        </w:tc>
        <w:tc>
          <w:tcPr>
            <w:tcW w:w="3146" w:type="dxa"/>
          </w:tcPr>
          <w:p w:rsidR="008429D2" w:rsidRPr="008F7BB1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</w:t>
            </w:r>
          </w:p>
        </w:tc>
      </w:tr>
      <w:tr w:rsidR="008429D2" w:rsidRPr="0034747B" w:rsidTr="00555988">
        <w:tc>
          <w:tcPr>
            <w:tcW w:w="3478" w:type="dxa"/>
          </w:tcPr>
          <w:p w:rsidR="008429D2" w:rsidRPr="0034747B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Православная культура 9 класс</w:t>
            </w:r>
          </w:p>
        </w:tc>
        <w:tc>
          <w:tcPr>
            <w:tcW w:w="3632" w:type="dxa"/>
          </w:tcPr>
          <w:p w:rsidR="008429D2" w:rsidRPr="0034747B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«ПРОСВЕЩЕНИЕ»</w:t>
            </w:r>
          </w:p>
        </w:tc>
        <w:tc>
          <w:tcPr>
            <w:tcW w:w="3146" w:type="dxa"/>
          </w:tcPr>
          <w:p w:rsidR="008429D2" w:rsidRPr="008F7BB1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</w:t>
            </w:r>
          </w:p>
        </w:tc>
      </w:tr>
      <w:tr w:rsidR="008429D2" w:rsidRPr="0034747B" w:rsidTr="00555988">
        <w:tc>
          <w:tcPr>
            <w:tcW w:w="3478" w:type="dxa"/>
          </w:tcPr>
          <w:p w:rsidR="008429D2" w:rsidRPr="0034747B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Православная культура 10-11 класс</w:t>
            </w:r>
          </w:p>
        </w:tc>
        <w:tc>
          <w:tcPr>
            <w:tcW w:w="3632" w:type="dxa"/>
          </w:tcPr>
          <w:p w:rsidR="008429D2" w:rsidRPr="0034747B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«ПРОСВЕЩЕНИЕ»</w:t>
            </w:r>
          </w:p>
        </w:tc>
        <w:tc>
          <w:tcPr>
            <w:tcW w:w="3146" w:type="dxa"/>
          </w:tcPr>
          <w:p w:rsidR="008429D2" w:rsidRPr="008F7BB1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</w:t>
            </w:r>
          </w:p>
        </w:tc>
      </w:tr>
      <w:tr w:rsidR="008429D2" w:rsidRPr="0034747B" w:rsidTr="00555988">
        <w:tc>
          <w:tcPr>
            <w:tcW w:w="3478" w:type="dxa"/>
          </w:tcPr>
          <w:p w:rsidR="008429D2" w:rsidRPr="0034747B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Экология Брянской области-2007</w:t>
            </w:r>
          </w:p>
        </w:tc>
        <w:tc>
          <w:tcPr>
            <w:tcW w:w="3632" w:type="dxa"/>
          </w:tcPr>
          <w:p w:rsidR="008429D2" w:rsidRPr="0034747B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БГУ</w:t>
            </w:r>
          </w:p>
        </w:tc>
        <w:tc>
          <w:tcPr>
            <w:tcW w:w="3146" w:type="dxa"/>
          </w:tcPr>
          <w:p w:rsidR="008429D2" w:rsidRPr="008F7BB1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</w:t>
            </w:r>
          </w:p>
        </w:tc>
      </w:tr>
      <w:tr w:rsidR="008429D2" w:rsidRPr="0034747B" w:rsidTr="00555988">
        <w:tc>
          <w:tcPr>
            <w:tcW w:w="3478" w:type="dxa"/>
          </w:tcPr>
          <w:p w:rsidR="008429D2" w:rsidRPr="0034747B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Педагогика и психология начального образования, дошкольного образования</w:t>
            </w:r>
          </w:p>
        </w:tc>
        <w:tc>
          <w:tcPr>
            <w:tcW w:w="3632" w:type="dxa"/>
          </w:tcPr>
          <w:p w:rsidR="008429D2" w:rsidRPr="0034747B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БГУ</w:t>
            </w:r>
          </w:p>
        </w:tc>
        <w:tc>
          <w:tcPr>
            <w:tcW w:w="3146" w:type="dxa"/>
          </w:tcPr>
          <w:p w:rsidR="008429D2" w:rsidRPr="008F7BB1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уроках, МО</w:t>
            </w:r>
          </w:p>
        </w:tc>
      </w:tr>
      <w:tr w:rsidR="008429D2" w:rsidRPr="0034747B" w:rsidTr="00555988">
        <w:tc>
          <w:tcPr>
            <w:tcW w:w="3478" w:type="dxa"/>
          </w:tcPr>
          <w:p w:rsidR="008429D2" w:rsidRPr="001B7BC8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Методика и преподавание математики в начальной школе часть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</w:rPr>
              <w:t xml:space="preserve">, часть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II</w:t>
            </w:r>
          </w:p>
        </w:tc>
        <w:tc>
          <w:tcPr>
            <w:tcW w:w="3632" w:type="dxa"/>
          </w:tcPr>
          <w:p w:rsidR="008429D2" w:rsidRPr="0034747B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БГУ</w:t>
            </w:r>
          </w:p>
        </w:tc>
        <w:tc>
          <w:tcPr>
            <w:tcW w:w="3146" w:type="dxa"/>
          </w:tcPr>
          <w:p w:rsidR="008429D2" w:rsidRPr="008F7BB1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уроках, МО</w:t>
            </w:r>
          </w:p>
        </w:tc>
      </w:tr>
      <w:tr w:rsidR="008429D2" w:rsidRPr="0034747B" w:rsidTr="00555988">
        <w:tc>
          <w:tcPr>
            <w:tcW w:w="3478" w:type="dxa"/>
          </w:tcPr>
          <w:p w:rsidR="008429D2" w:rsidRPr="001B7BC8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математических способностей и стохаст. пред. у младших школьников</w:t>
            </w:r>
          </w:p>
        </w:tc>
        <w:tc>
          <w:tcPr>
            <w:tcW w:w="3632" w:type="dxa"/>
          </w:tcPr>
          <w:p w:rsidR="008429D2" w:rsidRPr="0034747B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БГУ</w:t>
            </w:r>
          </w:p>
        </w:tc>
        <w:tc>
          <w:tcPr>
            <w:tcW w:w="3146" w:type="dxa"/>
          </w:tcPr>
          <w:p w:rsidR="008429D2" w:rsidRPr="008F7BB1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уроках, МО</w:t>
            </w:r>
          </w:p>
        </w:tc>
      </w:tr>
      <w:tr w:rsidR="008429D2" w:rsidRPr="0034747B" w:rsidTr="00555988">
        <w:tc>
          <w:tcPr>
            <w:tcW w:w="3478" w:type="dxa"/>
          </w:tcPr>
          <w:p w:rsidR="008429D2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общеучебных умений у младших школьников</w:t>
            </w:r>
          </w:p>
        </w:tc>
        <w:tc>
          <w:tcPr>
            <w:tcW w:w="3632" w:type="dxa"/>
          </w:tcPr>
          <w:p w:rsidR="008429D2" w:rsidRPr="0034747B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«Медиаресурсы»</w:t>
            </w:r>
          </w:p>
        </w:tc>
        <w:tc>
          <w:tcPr>
            <w:tcW w:w="3146" w:type="dxa"/>
          </w:tcPr>
          <w:p w:rsidR="008429D2" w:rsidRPr="008F7BB1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уроках, МО</w:t>
            </w:r>
          </w:p>
        </w:tc>
      </w:tr>
      <w:tr w:rsidR="008429D2" w:rsidRPr="0034747B" w:rsidTr="00555988">
        <w:tc>
          <w:tcPr>
            <w:tcW w:w="3478" w:type="dxa"/>
          </w:tcPr>
          <w:p w:rsidR="008429D2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Технология, приложение к учебнику 1 класс</w:t>
            </w:r>
          </w:p>
        </w:tc>
        <w:tc>
          <w:tcPr>
            <w:tcW w:w="3632" w:type="dxa"/>
          </w:tcPr>
          <w:p w:rsidR="008429D2" w:rsidRPr="0034747B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«ПРОСВЕЩЕНИЕ»</w:t>
            </w:r>
          </w:p>
        </w:tc>
        <w:tc>
          <w:tcPr>
            <w:tcW w:w="3146" w:type="dxa"/>
          </w:tcPr>
          <w:p w:rsidR="008429D2" w:rsidRPr="008F7BB1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</w:t>
            </w:r>
          </w:p>
        </w:tc>
      </w:tr>
      <w:tr w:rsidR="008429D2" w:rsidRPr="0034747B" w:rsidTr="00555988">
        <w:tc>
          <w:tcPr>
            <w:tcW w:w="3478" w:type="dxa"/>
          </w:tcPr>
          <w:p w:rsidR="008429D2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Окружающий мир, приложение к учебнику Плешакова</w:t>
            </w:r>
          </w:p>
        </w:tc>
        <w:tc>
          <w:tcPr>
            <w:tcW w:w="3632" w:type="dxa"/>
          </w:tcPr>
          <w:p w:rsidR="008429D2" w:rsidRPr="0034747B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«ПРОСВЕЩЕНИЕ»</w:t>
            </w:r>
          </w:p>
        </w:tc>
        <w:tc>
          <w:tcPr>
            <w:tcW w:w="3146" w:type="dxa"/>
          </w:tcPr>
          <w:p w:rsidR="008429D2" w:rsidRPr="008F7BB1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</w:t>
            </w:r>
          </w:p>
        </w:tc>
      </w:tr>
      <w:tr w:rsidR="008429D2" w:rsidRPr="0034747B" w:rsidTr="00555988">
        <w:tc>
          <w:tcPr>
            <w:tcW w:w="3478" w:type="dxa"/>
          </w:tcPr>
          <w:p w:rsidR="008429D2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Русский язык, электронное приложение к учебнику 1 класс</w:t>
            </w:r>
          </w:p>
        </w:tc>
        <w:tc>
          <w:tcPr>
            <w:tcW w:w="3632" w:type="dxa"/>
          </w:tcPr>
          <w:p w:rsidR="008429D2" w:rsidRPr="0034747B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«ПРОСВЕЩЕНИЕ»</w:t>
            </w:r>
          </w:p>
        </w:tc>
        <w:tc>
          <w:tcPr>
            <w:tcW w:w="3146" w:type="dxa"/>
          </w:tcPr>
          <w:p w:rsidR="008429D2" w:rsidRPr="008F7BB1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</w:t>
            </w:r>
          </w:p>
        </w:tc>
      </w:tr>
      <w:tr w:rsidR="008429D2" w:rsidRPr="0034747B" w:rsidTr="00555988">
        <w:tc>
          <w:tcPr>
            <w:tcW w:w="3478" w:type="dxa"/>
          </w:tcPr>
          <w:p w:rsidR="008429D2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Математика, электронное приложение 1 класс</w:t>
            </w:r>
          </w:p>
        </w:tc>
        <w:tc>
          <w:tcPr>
            <w:tcW w:w="3632" w:type="dxa"/>
          </w:tcPr>
          <w:p w:rsidR="008429D2" w:rsidRPr="0034747B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«ПРОСВЕЩЕНИЕ»</w:t>
            </w:r>
          </w:p>
        </w:tc>
        <w:tc>
          <w:tcPr>
            <w:tcW w:w="3146" w:type="dxa"/>
          </w:tcPr>
          <w:p w:rsidR="008429D2" w:rsidRPr="008F7BB1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</w:t>
            </w:r>
          </w:p>
        </w:tc>
      </w:tr>
      <w:tr w:rsidR="008429D2" w:rsidRPr="0034747B" w:rsidTr="00555988">
        <w:tc>
          <w:tcPr>
            <w:tcW w:w="3478" w:type="dxa"/>
          </w:tcPr>
          <w:p w:rsidR="008429D2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Обучение грамоте, электронное приложение 1 класс</w:t>
            </w:r>
          </w:p>
        </w:tc>
        <w:tc>
          <w:tcPr>
            <w:tcW w:w="3632" w:type="dxa"/>
          </w:tcPr>
          <w:p w:rsidR="008429D2" w:rsidRPr="0034747B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«ПРОСВЕЩЕНИЕ»</w:t>
            </w:r>
          </w:p>
        </w:tc>
        <w:tc>
          <w:tcPr>
            <w:tcW w:w="3146" w:type="dxa"/>
          </w:tcPr>
          <w:p w:rsidR="008429D2" w:rsidRPr="008F7BB1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</w:t>
            </w:r>
          </w:p>
        </w:tc>
      </w:tr>
    </w:tbl>
    <w:p w:rsidR="008429D2" w:rsidRDefault="008429D2" w:rsidP="00B32F9F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p w:rsidR="008429D2" w:rsidRDefault="008429D2" w:rsidP="00B32F9F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p w:rsidR="008429D2" w:rsidRDefault="008429D2" w:rsidP="00B32F9F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p w:rsidR="008429D2" w:rsidRDefault="008429D2" w:rsidP="00B32F9F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p w:rsidR="008429D2" w:rsidRDefault="008429D2" w:rsidP="00B32F9F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3.4.3. Оргтехника, проекционная техника</w:t>
      </w:r>
    </w:p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71"/>
        <w:gridCol w:w="2324"/>
        <w:gridCol w:w="2556"/>
        <w:gridCol w:w="2447"/>
      </w:tblGrid>
      <w:tr w:rsidR="008429D2" w:rsidTr="00355A2F">
        <w:tc>
          <w:tcPr>
            <w:tcW w:w="2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D2" w:rsidRDefault="008429D2" w:rsidP="00355A2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Название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D2" w:rsidRDefault="008429D2" w:rsidP="00355A2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Марка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D2" w:rsidRDefault="008429D2" w:rsidP="00355A2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Где установлен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29D2" w:rsidRDefault="008429D2" w:rsidP="00355A2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Состояние (рабочее, нерабочее)</w:t>
            </w:r>
          </w:p>
        </w:tc>
      </w:tr>
      <w:tr w:rsidR="008429D2" w:rsidTr="00355A2F">
        <w:trPr>
          <w:trHeight w:val="221"/>
        </w:trPr>
        <w:tc>
          <w:tcPr>
            <w:tcW w:w="2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D2" w:rsidRDefault="008429D2" w:rsidP="00355A2F">
            <w:r>
              <w:rPr>
                <w:sz w:val="22"/>
              </w:rPr>
              <w:t xml:space="preserve">Проектор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D2" w:rsidRPr="009C359E" w:rsidRDefault="008429D2" w:rsidP="00355A2F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Casio XJ-M140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D2" w:rsidRDefault="008429D2" w:rsidP="00355A2F">
            <w:pPr>
              <w:jc w:val="center"/>
            </w:pPr>
            <w:r>
              <w:rPr>
                <w:sz w:val="22"/>
              </w:rPr>
              <w:t>Кабинет информатики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D2" w:rsidRDefault="008429D2" w:rsidP="00355A2F">
            <w:r>
              <w:rPr>
                <w:sz w:val="22"/>
              </w:rPr>
              <w:t>рабочее</w:t>
            </w:r>
          </w:p>
        </w:tc>
      </w:tr>
      <w:tr w:rsidR="008429D2" w:rsidTr="00355A2F">
        <w:trPr>
          <w:trHeight w:val="270"/>
        </w:trPr>
        <w:tc>
          <w:tcPr>
            <w:tcW w:w="2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D2" w:rsidRDefault="008429D2" w:rsidP="00355A2F">
            <w:r>
              <w:rPr>
                <w:sz w:val="22"/>
              </w:rPr>
              <w:t xml:space="preserve">Проекционный экран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D2" w:rsidRPr="009C359E" w:rsidRDefault="008429D2" w:rsidP="00355A2F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MW-LS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D2" w:rsidRDefault="008429D2" w:rsidP="00355A2F">
            <w:pPr>
              <w:jc w:val="center"/>
            </w:pPr>
            <w:r>
              <w:rPr>
                <w:sz w:val="22"/>
              </w:rPr>
              <w:t>Кабинет информатики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D2" w:rsidRDefault="008429D2" w:rsidP="00355A2F">
            <w:r w:rsidRPr="002C7191">
              <w:rPr>
                <w:sz w:val="22"/>
              </w:rPr>
              <w:t>рабочее</w:t>
            </w:r>
          </w:p>
        </w:tc>
      </w:tr>
      <w:tr w:rsidR="008429D2" w:rsidTr="00355A2F">
        <w:trPr>
          <w:trHeight w:val="174"/>
        </w:trPr>
        <w:tc>
          <w:tcPr>
            <w:tcW w:w="2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D2" w:rsidRDefault="008429D2" w:rsidP="00355A2F">
            <w:r>
              <w:rPr>
                <w:sz w:val="22"/>
              </w:rPr>
              <w:t xml:space="preserve">Диапроектор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D2" w:rsidRPr="009C359E" w:rsidRDefault="008429D2" w:rsidP="00355A2F">
            <w:r>
              <w:rPr>
                <w:sz w:val="22"/>
              </w:rPr>
              <w:t xml:space="preserve">«Пеленг -500 А»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D2" w:rsidRDefault="008429D2" w:rsidP="00355A2F">
            <w:pPr>
              <w:jc w:val="center"/>
            </w:pPr>
            <w:r>
              <w:rPr>
                <w:sz w:val="22"/>
              </w:rPr>
              <w:t>Кабинет физики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D2" w:rsidRDefault="008429D2" w:rsidP="00355A2F">
            <w:r w:rsidRPr="002C7191">
              <w:rPr>
                <w:sz w:val="22"/>
              </w:rPr>
              <w:t>рабочее</w:t>
            </w:r>
          </w:p>
        </w:tc>
      </w:tr>
      <w:tr w:rsidR="008429D2" w:rsidTr="00355A2F">
        <w:trPr>
          <w:trHeight w:val="279"/>
        </w:trPr>
        <w:tc>
          <w:tcPr>
            <w:tcW w:w="2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D2" w:rsidRDefault="008429D2" w:rsidP="00355A2F">
            <w:r>
              <w:rPr>
                <w:sz w:val="22"/>
              </w:rPr>
              <w:t>Киноаппарат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D2" w:rsidRDefault="008429D2" w:rsidP="00355A2F">
            <w:pPr>
              <w:rPr>
                <w:lang w:val="en-US"/>
              </w:rPr>
            </w:pPr>
            <w:r>
              <w:rPr>
                <w:sz w:val="22"/>
              </w:rPr>
              <w:t>«Лети-60 М»</w:t>
            </w:r>
          </w:p>
          <w:p w:rsidR="008429D2" w:rsidRPr="009C359E" w:rsidRDefault="008429D2" w:rsidP="00355A2F">
            <w:r>
              <w:rPr>
                <w:sz w:val="22"/>
              </w:rPr>
              <w:t>«Украина»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D2" w:rsidRDefault="008429D2" w:rsidP="00355A2F">
            <w:pPr>
              <w:jc w:val="center"/>
            </w:pPr>
            <w:r>
              <w:rPr>
                <w:sz w:val="22"/>
              </w:rPr>
              <w:t>Кабинет физики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D2" w:rsidRDefault="008429D2" w:rsidP="00355A2F">
            <w:r w:rsidRPr="002C7191">
              <w:rPr>
                <w:sz w:val="22"/>
              </w:rPr>
              <w:t>рабочее</w:t>
            </w:r>
          </w:p>
        </w:tc>
      </w:tr>
      <w:tr w:rsidR="008429D2" w:rsidTr="00355A2F">
        <w:trPr>
          <w:trHeight w:val="255"/>
        </w:trPr>
        <w:tc>
          <w:tcPr>
            <w:tcW w:w="2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D2" w:rsidRDefault="008429D2" w:rsidP="00355A2F">
            <w:r>
              <w:rPr>
                <w:sz w:val="22"/>
              </w:rPr>
              <w:t xml:space="preserve">Телевизор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D2" w:rsidRPr="00256D40" w:rsidRDefault="008429D2" w:rsidP="00355A2F">
            <w:r>
              <w:rPr>
                <w:sz w:val="22"/>
                <w:lang w:val="en-US"/>
              </w:rPr>
              <w:t>Polar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D2" w:rsidRDefault="008429D2" w:rsidP="00355A2F">
            <w:pPr>
              <w:jc w:val="center"/>
            </w:pPr>
            <w:r>
              <w:rPr>
                <w:sz w:val="22"/>
              </w:rPr>
              <w:t>Библиотека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D2" w:rsidRDefault="008429D2" w:rsidP="00355A2F">
            <w:r w:rsidRPr="002C7191">
              <w:rPr>
                <w:sz w:val="22"/>
              </w:rPr>
              <w:t>рабочее</w:t>
            </w:r>
          </w:p>
        </w:tc>
      </w:tr>
      <w:tr w:rsidR="008429D2" w:rsidTr="00355A2F">
        <w:trPr>
          <w:trHeight w:val="229"/>
        </w:trPr>
        <w:tc>
          <w:tcPr>
            <w:tcW w:w="2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D2" w:rsidRPr="00AA6A63" w:rsidRDefault="008429D2" w:rsidP="00355A2F">
            <w:r>
              <w:rPr>
                <w:sz w:val="22"/>
                <w:lang w:val="en-US"/>
              </w:rPr>
              <w:t>DYD</w:t>
            </w:r>
            <w:r>
              <w:rPr>
                <w:sz w:val="22"/>
              </w:rPr>
              <w:t xml:space="preserve"> +видеомагнитофон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D2" w:rsidRPr="00256D40" w:rsidRDefault="008429D2" w:rsidP="00355A2F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Samsung – DVD – V 7000K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D2" w:rsidRDefault="008429D2" w:rsidP="00355A2F">
            <w:pPr>
              <w:jc w:val="center"/>
            </w:pPr>
            <w:r>
              <w:rPr>
                <w:sz w:val="22"/>
              </w:rPr>
              <w:t>Библиотека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D2" w:rsidRDefault="008429D2" w:rsidP="00355A2F">
            <w:r w:rsidRPr="002C7191">
              <w:rPr>
                <w:sz w:val="22"/>
              </w:rPr>
              <w:t>рабочее</w:t>
            </w:r>
          </w:p>
        </w:tc>
      </w:tr>
      <w:tr w:rsidR="008429D2" w:rsidTr="00355A2F">
        <w:trPr>
          <w:trHeight w:val="240"/>
        </w:trPr>
        <w:tc>
          <w:tcPr>
            <w:tcW w:w="2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D2" w:rsidRDefault="008429D2" w:rsidP="00355A2F">
            <w:r>
              <w:rPr>
                <w:sz w:val="22"/>
              </w:rPr>
              <w:t xml:space="preserve">Ксерокс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D2" w:rsidRPr="008C6ECE" w:rsidRDefault="008429D2" w:rsidP="00355A2F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Canon FC 100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D2" w:rsidRDefault="008429D2" w:rsidP="00355A2F">
            <w:pPr>
              <w:jc w:val="center"/>
            </w:pPr>
            <w:r>
              <w:rPr>
                <w:sz w:val="22"/>
              </w:rPr>
              <w:t>Кабинет географии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D2" w:rsidRDefault="008429D2" w:rsidP="00355A2F">
            <w:r w:rsidRPr="002C7191">
              <w:rPr>
                <w:sz w:val="22"/>
              </w:rPr>
              <w:t>рабочее</w:t>
            </w:r>
          </w:p>
        </w:tc>
      </w:tr>
      <w:tr w:rsidR="008429D2" w:rsidTr="00355A2F">
        <w:trPr>
          <w:trHeight w:val="270"/>
        </w:trPr>
        <w:tc>
          <w:tcPr>
            <w:tcW w:w="2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D2" w:rsidRDefault="008429D2" w:rsidP="00355A2F">
            <w:r>
              <w:rPr>
                <w:sz w:val="22"/>
              </w:rPr>
              <w:t xml:space="preserve">Мини </w:t>
            </w:r>
            <w:r>
              <w:rPr>
                <w:sz w:val="22"/>
                <w:lang w:val="en-US"/>
              </w:rPr>
              <w:t>DVD</w:t>
            </w:r>
            <w:r w:rsidRPr="00877272">
              <w:rPr>
                <w:sz w:val="22"/>
                <w:lang w:val="en-US"/>
              </w:rPr>
              <w:t>-центр-караоке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D2" w:rsidRPr="008C6ECE" w:rsidRDefault="008429D2" w:rsidP="00355A2F">
            <w:pPr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LG  LM – K2530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D2" w:rsidRDefault="008429D2" w:rsidP="00355A2F">
            <w:pPr>
              <w:jc w:val="center"/>
            </w:pPr>
            <w:r>
              <w:rPr>
                <w:sz w:val="22"/>
              </w:rPr>
              <w:t>Кабинет русского языка и литературы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D2" w:rsidRDefault="008429D2" w:rsidP="00355A2F">
            <w:r w:rsidRPr="002C7191">
              <w:rPr>
                <w:sz w:val="22"/>
              </w:rPr>
              <w:t>рабочее</w:t>
            </w:r>
          </w:p>
        </w:tc>
      </w:tr>
      <w:tr w:rsidR="008429D2" w:rsidTr="00355A2F">
        <w:trPr>
          <w:trHeight w:val="235"/>
        </w:trPr>
        <w:tc>
          <w:tcPr>
            <w:tcW w:w="2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D2" w:rsidRDefault="008429D2" w:rsidP="00355A2F">
            <w:r>
              <w:rPr>
                <w:sz w:val="22"/>
              </w:rPr>
              <w:t xml:space="preserve">Принтер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D2" w:rsidRPr="005168D2" w:rsidRDefault="008429D2" w:rsidP="00355A2F">
            <w:pPr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Canon Laser LBP-3010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D2" w:rsidRDefault="008429D2" w:rsidP="00355A2F">
            <w:pPr>
              <w:jc w:val="center"/>
            </w:pPr>
            <w:r>
              <w:rPr>
                <w:sz w:val="22"/>
              </w:rPr>
              <w:t>Кабинет информатики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D2" w:rsidRDefault="008429D2" w:rsidP="00355A2F">
            <w:r w:rsidRPr="002C7191">
              <w:rPr>
                <w:sz w:val="22"/>
              </w:rPr>
              <w:t>рабочее</w:t>
            </w:r>
          </w:p>
        </w:tc>
      </w:tr>
      <w:tr w:rsidR="008429D2" w:rsidTr="00355A2F">
        <w:trPr>
          <w:trHeight w:val="191"/>
        </w:trPr>
        <w:tc>
          <w:tcPr>
            <w:tcW w:w="2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D2" w:rsidRDefault="008429D2" w:rsidP="00355A2F">
            <w:r>
              <w:rPr>
                <w:sz w:val="22"/>
              </w:rPr>
              <w:t xml:space="preserve">Принтер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D2" w:rsidRPr="005168D2" w:rsidRDefault="008429D2" w:rsidP="00355A2F">
            <w:pPr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 xml:space="preserve">Samsung ML-20155 A4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D2" w:rsidRDefault="008429D2" w:rsidP="00355A2F">
            <w:pPr>
              <w:jc w:val="center"/>
            </w:pPr>
            <w:r>
              <w:rPr>
                <w:sz w:val="22"/>
              </w:rPr>
              <w:t>Кабинет русского языка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D2" w:rsidRDefault="008429D2" w:rsidP="00355A2F">
            <w:r w:rsidRPr="002C7191">
              <w:rPr>
                <w:sz w:val="22"/>
              </w:rPr>
              <w:t>рабочее</w:t>
            </w:r>
          </w:p>
        </w:tc>
      </w:tr>
      <w:tr w:rsidR="008429D2" w:rsidTr="00355A2F">
        <w:trPr>
          <w:trHeight w:val="300"/>
        </w:trPr>
        <w:tc>
          <w:tcPr>
            <w:tcW w:w="2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D2" w:rsidRDefault="008429D2" w:rsidP="00355A2F">
            <w:r>
              <w:rPr>
                <w:sz w:val="22"/>
              </w:rPr>
              <w:t xml:space="preserve">Сканер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D2" w:rsidRPr="005168D2" w:rsidRDefault="008429D2" w:rsidP="00355A2F">
            <w:pPr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Epson Perfection V10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D2" w:rsidRDefault="008429D2" w:rsidP="00355A2F">
            <w:pPr>
              <w:jc w:val="center"/>
            </w:pPr>
            <w:r>
              <w:rPr>
                <w:sz w:val="22"/>
              </w:rPr>
              <w:t>Кабинет информатики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D2" w:rsidRDefault="008429D2" w:rsidP="00355A2F">
            <w:r w:rsidRPr="002C7191">
              <w:rPr>
                <w:sz w:val="22"/>
              </w:rPr>
              <w:t>рабочее</w:t>
            </w:r>
          </w:p>
        </w:tc>
      </w:tr>
      <w:tr w:rsidR="008429D2" w:rsidTr="00355A2F">
        <w:trPr>
          <w:trHeight w:val="255"/>
        </w:trPr>
        <w:tc>
          <w:tcPr>
            <w:tcW w:w="2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D2" w:rsidRDefault="008429D2" w:rsidP="00355A2F">
            <w:r>
              <w:rPr>
                <w:sz w:val="22"/>
              </w:rPr>
              <w:t xml:space="preserve">Сканер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D2" w:rsidRPr="005168D2" w:rsidRDefault="008429D2" w:rsidP="00355A2F">
            <w:pPr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HP ScanJet240023841A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D2" w:rsidRDefault="008429D2" w:rsidP="00355A2F">
            <w:pPr>
              <w:jc w:val="center"/>
            </w:pPr>
            <w:r>
              <w:rPr>
                <w:sz w:val="22"/>
              </w:rPr>
              <w:t>Кабинет русского языка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D2" w:rsidRDefault="008429D2" w:rsidP="00355A2F">
            <w:r w:rsidRPr="002C7191">
              <w:rPr>
                <w:sz w:val="22"/>
              </w:rPr>
              <w:t>рабочее</w:t>
            </w:r>
          </w:p>
        </w:tc>
      </w:tr>
      <w:tr w:rsidR="008429D2" w:rsidTr="00355A2F">
        <w:trPr>
          <w:trHeight w:val="236"/>
        </w:trPr>
        <w:tc>
          <w:tcPr>
            <w:tcW w:w="2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D2" w:rsidRDefault="008429D2" w:rsidP="00355A2F">
            <w:r>
              <w:rPr>
                <w:sz w:val="22"/>
              </w:rPr>
              <w:t>МФУ (ксерокс+принтер)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D2" w:rsidRPr="005168D2" w:rsidRDefault="008429D2" w:rsidP="00355A2F">
            <w:pPr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Xerox Work Centre 3210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D2" w:rsidRDefault="008429D2" w:rsidP="00355A2F">
            <w:pPr>
              <w:jc w:val="center"/>
            </w:pPr>
            <w:r>
              <w:rPr>
                <w:sz w:val="22"/>
              </w:rPr>
              <w:t>Кабинет начальных классов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D2" w:rsidRDefault="008429D2" w:rsidP="00355A2F">
            <w:r w:rsidRPr="002C7191">
              <w:rPr>
                <w:sz w:val="22"/>
              </w:rPr>
              <w:t>рабочее</w:t>
            </w:r>
          </w:p>
        </w:tc>
      </w:tr>
      <w:tr w:rsidR="008429D2" w:rsidTr="00355A2F">
        <w:trPr>
          <w:trHeight w:val="255"/>
        </w:trPr>
        <w:tc>
          <w:tcPr>
            <w:tcW w:w="2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D2" w:rsidRDefault="008429D2" w:rsidP="00355A2F">
            <w:r>
              <w:rPr>
                <w:sz w:val="22"/>
              </w:rPr>
              <w:t xml:space="preserve">Ноутбук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D2" w:rsidRPr="005168D2" w:rsidRDefault="008429D2" w:rsidP="00355A2F">
            <w:pPr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HP 630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D2" w:rsidRDefault="008429D2" w:rsidP="00355A2F">
            <w:pPr>
              <w:jc w:val="center"/>
            </w:pPr>
            <w:r>
              <w:rPr>
                <w:sz w:val="22"/>
              </w:rPr>
              <w:t>Кабинет начальных классов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D2" w:rsidRDefault="008429D2" w:rsidP="00355A2F">
            <w:r w:rsidRPr="002C7191">
              <w:rPr>
                <w:sz w:val="22"/>
              </w:rPr>
              <w:t>рабочее</w:t>
            </w:r>
          </w:p>
        </w:tc>
      </w:tr>
      <w:tr w:rsidR="008429D2" w:rsidTr="00355A2F">
        <w:trPr>
          <w:trHeight w:val="255"/>
        </w:trPr>
        <w:tc>
          <w:tcPr>
            <w:tcW w:w="2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D2" w:rsidRDefault="008429D2" w:rsidP="00355A2F">
            <w:r>
              <w:rPr>
                <w:sz w:val="22"/>
              </w:rPr>
              <w:t xml:space="preserve">Магнитола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D2" w:rsidRPr="001B2FFF" w:rsidRDefault="008429D2" w:rsidP="00355A2F">
            <w:pPr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LG  LPC – IM 735X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D2" w:rsidRDefault="008429D2" w:rsidP="00355A2F">
            <w:pPr>
              <w:jc w:val="center"/>
            </w:pPr>
            <w:r>
              <w:rPr>
                <w:sz w:val="22"/>
              </w:rPr>
              <w:t>Кабинет биологии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D2" w:rsidRDefault="008429D2" w:rsidP="00355A2F">
            <w:r w:rsidRPr="002C7191">
              <w:rPr>
                <w:sz w:val="22"/>
              </w:rPr>
              <w:t>рабочее</w:t>
            </w:r>
          </w:p>
        </w:tc>
      </w:tr>
      <w:tr w:rsidR="008429D2" w:rsidTr="00355A2F">
        <w:trPr>
          <w:trHeight w:val="236"/>
        </w:trPr>
        <w:tc>
          <w:tcPr>
            <w:tcW w:w="2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D2" w:rsidRDefault="008429D2" w:rsidP="00355A2F">
            <w:r>
              <w:rPr>
                <w:sz w:val="22"/>
              </w:rPr>
              <w:t>Магнитофон (аудио)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D2" w:rsidRPr="001B2FFF" w:rsidRDefault="008429D2" w:rsidP="00355A2F">
            <w:pPr>
              <w:jc w:val="center"/>
            </w:pPr>
            <w:r>
              <w:rPr>
                <w:sz w:val="22"/>
              </w:rPr>
              <w:t>«Маяк»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D2" w:rsidRDefault="008429D2" w:rsidP="00355A2F">
            <w:pPr>
              <w:jc w:val="center"/>
            </w:pPr>
            <w:r>
              <w:rPr>
                <w:sz w:val="22"/>
              </w:rPr>
              <w:t>Кабинет информатики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D2" w:rsidRDefault="008429D2" w:rsidP="00355A2F">
            <w:r w:rsidRPr="002C7191">
              <w:rPr>
                <w:sz w:val="22"/>
              </w:rPr>
              <w:t>рабочее</w:t>
            </w:r>
          </w:p>
        </w:tc>
      </w:tr>
      <w:tr w:rsidR="008429D2" w:rsidTr="00355A2F">
        <w:trPr>
          <w:trHeight w:val="584"/>
        </w:trPr>
        <w:tc>
          <w:tcPr>
            <w:tcW w:w="2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D2" w:rsidRDefault="008429D2" w:rsidP="00355A2F">
            <w:r>
              <w:rPr>
                <w:sz w:val="22"/>
              </w:rPr>
              <w:t xml:space="preserve">Проигрыватель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D2" w:rsidRDefault="008429D2" w:rsidP="00355A2F">
            <w:pPr>
              <w:jc w:val="center"/>
            </w:pPr>
            <w:r>
              <w:rPr>
                <w:sz w:val="22"/>
              </w:rPr>
              <w:t>«Россия»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D2" w:rsidRDefault="008429D2" w:rsidP="00355A2F">
            <w:pPr>
              <w:jc w:val="center"/>
            </w:pPr>
            <w:r>
              <w:rPr>
                <w:sz w:val="22"/>
              </w:rPr>
              <w:t>Кабинет начальных классов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D2" w:rsidRDefault="008429D2" w:rsidP="00355A2F">
            <w:r w:rsidRPr="002C7191">
              <w:rPr>
                <w:sz w:val="22"/>
              </w:rPr>
              <w:t>рабочее</w:t>
            </w:r>
          </w:p>
        </w:tc>
      </w:tr>
      <w:tr w:rsidR="008429D2" w:rsidTr="00355A2F">
        <w:trPr>
          <w:trHeight w:val="176"/>
        </w:trPr>
        <w:tc>
          <w:tcPr>
            <w:tcW w:w="2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D2" w:rsidRDefault="008429D2" w:rsidP="00355A2F">
            <w:r>
              <w:rPr>
                <w:sz w:val="22"/>
              </w:rPr>
              <w:t>Магнитофон (аудио)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D2" w:rsidRDefault="008429D2" w:rsidP="00355A2F">
            <w:pPr>
              <w:jc w:val="center"/>
            </w:pPr>
            <w:r>
              <w:rPr>
                <w:sz w:val="22"/>
              </w:rPr>
              <w:t>«Электра»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D2" w:rsidRDefault="008429D2" w:rsidP="00355A2F">
            <w:pPr>
              <w:jc w:val="center"/>
            </w:pPr>
            <w:r>
              <w:rPr>
                <w:sz w:val="22"/>
              </w:rPr>
              <w:t>Кабинет начальных классов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D2" w:rsidRPr="002C7191" w:rsidRDefault="008429D2" w:rsidP="00355A2F">
            <w:r w:rsidRPr="002C7191">
              <w:rPr>
                <w:sz w:val="22"/>
              </w:rPr>
              <w:t>рабочее</w:t>
            </w:r>
          </w:p>
        </w:tc>
      </w:tr>
      <w:tr w:rsidR="008429D2" w:rsidTr="007C0785">
        <w:trPr>
          <w:trHeight w:val="4315"/>
        </w:trPr>
        <w:tc>
          <w:tcPr>
            <w:tcW w:w="2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D2" w:rsidRPr="00D42C47" w:rsidRDefault="008429D2" w:rsidP="00D42C47">
            <w:pPr>
              <w:spacing w:line="360" w:lineRule="auto"/>
              <w:rPr>
                <w:szCs w:val="22"/>
              </w:rPr>
            </w:pPr>
            <w:r w:rsidRPr="00D42C47">
              <w:rPr>
                <w:sz w:val="22"/>
                <w:szCs w:val="22"/>
              </w:rPr>
              <w:t xml:space="preserve"> Аппаратно-программный комплекс  для детей с нарушениями ОДА (включая ДЦП) в количестве 1 шт. в следующем составе:</w:t>
            </w:r>
          </w:p>
          <w:p w:rsidR="008429D2" w:rsidRPr="00D42C47" w:rsidRDefault="008429D2" w:rsidP="00355A2F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D42C47">
              <w:rPr>
                <w:sz w:val="22"/>
                <w:szCs w:val="22"/>
              </w:rPr>
              <w:t>Специализированный программно-технический комплекс для детей с ограниченными возможностями здоровья 1шт.</w:t>
            </w:r>
            <w:r>
              <w:rPr>
                <w:sz w:val="22"/>
                <w:szCs w:val="22"/>
              </w:rPr>
              <w:t>;</w:t>
            </w:r>
            <w:r w:rsidRPr="0054656E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                  </w:t>
            </w:r>
            <w:r w:rsidRPr="007C0785">
              <w:rPr>
                <w:sz w:val="22"/>
                <w:szCs w:val="22"/>
              </w:rPr>
              <w:t>2.Гарнитура компактная</w:t>
            </w:r>
            <w:r>
              <w:rPr>
                <w:sz w:val="22"/>
                <w:szCs w:val="22"/>
              </w:rPr>
              <w:t xml:space="preserve"> 1</w:t>
            </w:r>
            <w:r w:rsidRPr="007C0785">
              <w:rPr>
                <w:sz w:val="22"/>
                <w:szCs w:val="22"/>
              </w:rPr>
              <w:t>шт.</w:t>
            </w:r>
            <w:r>
              <w:rPr>
                <w:sz w:val="22"/>
                <w:szCs w:val="22"/>
              </w:rPr>
              <w:t xml:space="preserve">;      </w:t>
            </w:r>
            <w:r w:rsidRPr="0054656E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7C0785">
              <w:rPr>
                <w:sz w:val="22"/>
                <w:szCs w:val="22"/>
              </w:rPr>
              <w:t>3.Компьютерный джойстик 1 шт.;</w:t>
            </w:r>
            <w:r w:rsidRPr="0054656E">
              <w:rPr>
                <w:szCs w:val="24"/>
              </w:rPr>
              <w:t xml:space="preserve">  </w:t>
            </w:r>
            <w:r w:rsidRPr="00741636">
              <w:rPr>
                <w:sz w:val="22"/>
                <w:szCs w:val="22"/>
              </w:rPr>
              <w:t>4.Выносная компьютерная кнопка средняя 1 шт.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D2" w:rsidRDefault="008429D2" w:rsidP="00355A2F">
            <w:pPr>
              <w:jc w:val="center"/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D2" w:rsidRDefault="008429D2" w:rsidP="00355A2F">
            <w:pPr>
              <w:jc w:val="center"/>
            </w:pPr>
            <w:r>
              <w:rPr>
                <w:sz w:val="22"/>
              </w:rPr>
              <w:t>Сенсорная  комната</w:t>
            </w:r>
          </w:p>
          <w:p w:rsidR="008429D2" w:rsidRPr="00D42C47" w:rsidRDefault="008429D2" w:rsidP="00D42C47"/>
          <w:p w:rsidR="008429D2" w:rsidRPr="00D42C47" w:rsidRDefault="008429D2" w:rsidP="00D42C47"/>
          <w:p w:rsidR="008429D2" w:rsidRPr="00D42C47" w:rsidRDefault="008429D2" w:rsidP="00D42C47"/>
          <w:p w:rsidR="008429D2" w:rsidRPr="00D42C47" w:rsidRDefault="008429D2" w:rsidP="00D42C47"/>
          <w:p w:rsidR="008429D2" w:rsidRPr="00D42C47" w:rsidRDefault="008429D2" w:rsidP="00D42C47"/>
          <w:p w:rsidR="008429D2" w:rsidRPr="00D42C47" w:rsidRDefault="008429D2" w:rsidP="00D42C47"/>
          <w:p w:rsidR="008429D2" w:rsidRPr="00D42C47" w:rsidRDefault="008429D2" w:rsidP="00D42C47"/>
          <w:p w:rsidR="008429D2" w:rsidRPr="00D42C47" w:rsidRDefault="008429D2" w:rsidP="00D42C47"/>
          <w:p w:rsidR="008429D2" w:rsidRDefault="008429D2" w:rsidP="00D42C47"/>
          <w:p w:rsidR="008429D2" w:rsidRPr="00D42C47" w:rsidRDefault="008429D2" w:rsidP="00D42C47">
            <w:pPr>
              <w:jc w:val="center"/>
            </w:pPr>
            <w:r>
              <w:rPr>
                <w:sz w:val="22"/>
              </w:rPr>
              <w:t>Сенсорная  комната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D2" w:rsidRDefault="008429D2" w:rsidP="00355A2F">
            <w:r w:rsidRPr="002C7191">
              <w:rPr>
                <w:sz w:val="22"/>
              </w:rPr>
              <w:t>рабочее</w:t>
            </w:r>
          </w:p>
          <w:p w:rsidR="008429D2" w:rsidRPr="00D42C47" w:rsidRDefault="008429D2" w:rsidP="00D42C47"/>
          <w:p w:rsidR="008429D2" w:rsidRPr="00D42C47" w:rsidRDefault="008429D2" w:rsidP="00D42C47"/>
          <w:p w:rsidR="008429D2" w:rsidRPr="00D42C47" w:rsidRDefault="008429D2" w:rsidP="00D42C47"/>
          <w:p w:rsidR="008429D2" w:rsidRPr="00D42C47" w:rsidRDefault="008429D2" w:rsidP="00D42C47"/>
          <w:p w:rsidR="008429D2" w:rsidRPr="00D42C47" w:rsidRDefault="008429D2" w:rsidP="00D42C47"/>
          <w:p w:rsidR="008429D2" w:rsidRPr="00D42C47" w:rsidRDefault="008429D2" w:rsidP="00D42C47"/>
          <w:p w:rsidR="008429D2" w:rsidRPr="00D42C47" w:rsidRDefault="008429D2" w:rsidP="00D42C47"/>
          <w:p w:rsidR="008429D2" w:rsidRDefault="008429D2" w:rsidP="00D42C47"/>
          <w:p w:rsidR="008429D2" w:rsidRDefault="008429D2" w:rsidP="00D42C47"/>
          <w:p w:rsidR="008429D2" w:rsidRPr="00D42C47" w:rsidRDefault="008429D2" w:rsidP="00D42C47">
            <w:r w:rsidRPr="002C7191">
              <w:rPr>
                <w:sz w:val="22"/>
              </w:rPr>
              <w:t>рабочее</w:t>
            </w:r>
          </w:p>
        </w:tc>
      </w:tr>
      <w:tr w:rsidR="008429D2" w:rsidTr="00355A2F">
        <w:trPr>
          <w:trHeight w:val="353"/>
        </w:trPr>
        <w:tc>
          <w:tcPr>
            <w:tcW w:w="2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D2" w:rsidRPr="00741636" w:rsidRDefault="008429D2" w:rsidP="00741636">
            <w:pPr>
              <w:spacing w:line="360" w:lineRule="auto"/>
              <w:rPr>
                <w:szCs w:val="22"/>
              </w:rPr>
            </w:pPr>
            <w:r w:rsidRPr="00741636">
              <w:rPr>
                <w:sz w:val="22"/>
                <w:szCs w:val="22"/>
              </w:rPr>
              <w:t>Аппаратно-программный комплекс для слабовидящих и слабослышащих детей:</w:t>
            </w:r>
          </w:p>
          <w:p w:rsidR="008429D2" w:rsidRDefault="008429D2" w:rsidP="00741636">
            <w:r w:rsidRPr="00741636">
              <w:rPr>
                <w:sz w:val="22"/>
                <w:szCs w:val="22"/>
              </w:rPr>
              <w:t xml:space="preserve">1. Специализированный программно-технический комплекс для детей с ограниченными возможностями здоровья </w:t>
            </w:r>
            <w:r>
              <w:rPr>
                <w:sz w:val="22"/>
                <w:szCs w:val="22"/>
              </w:rPr>
              <w:t xml:space="preserve"> </w:t>
            </w:r>
            <w:r w:rsidRPr="00741636">
              <w:rPr>
                <w:sz w:val="22"/>
                <w:szCs w:val="22"/>
              </w:rPr>
              <w:t>1 шт.</w:t>
            </w:r>
            <w:r>
              <w:rPr>
                <w:sz w:val="22"/>
                <w:szCs w:val="22"/>
              </w:rPr>
              <w:t>;</w:t>
            </w:r>
            <w:r w:rsidRPr="0054656E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            </w:t>
            </w:r>
            <w:r w:rsidRPr="00FB10F8">
              <w:rPr>
                <w:sz w:val="22"/>
                <w:szCs w:val="22"/>
              </w:rPr>
              <w:t xml:space="preserve">2.Гарнитура компактная </w:t>
            </w:r>
            <w:r>
              <w:rPr>
                <w:sz w:val="22"/>
                <w:szCs w:val="22"/>
              </w:rPr>
              <w:t xml:space="preserve">  </w:t>
            </w:r>
            <w:r w:rsidRPr="00FB10F8">
              <w:rPr>
                <w:sz w:val="22"/>
                <w:szCs w:val="22"/>
              </w:rPr>
              <w:t>1 шт.</w:t>
            </w:r>
            <w:r>
              <w:rPr>
                <w:sz w:val="22"/>
                <w:szCs w:val="22"/>
              </w:rPr>
              <w:t>;</w:t>
            </w:r>
            <w:r w:rsidRPr="0054656E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        </w:t>
            </w:r>
            <w:r w:rsidRPr="00FB10F8">
              <w:rPr>
                <w:sz w:val="22"/>
                <w:szCs w:val="22"/>
              </w:rPr>
              <w:t xml:space="preserve">3.Программное обеспечение экранного доступа с синтезом речи </w:t>
            </w:r>
            <w:r>
              <w:rPr>
                <w:sz w:val="22"/>
                <w:szCs w:val="22"/>
              </w:rPr>
              <w:t xml:space="preserve">  </w:t>
            </w:r>
            <w:r w:rsidRPr="00FB10F8">
              <w:rPr>
                <w:sz w:val="22"/>
                <w:szCs w:val="22"/>
              </w:rPr>
              <w:t>1 шт.</w:t>
            </w:r>
            <w:r>
              <w:rPr>
                <w:sz w:val="22"/>
                <w:szCs w:val="22"/>
              </w:rPr>
              <w:t xml:space="preserve">;                                  </w:t>
            </w:r>
            <w:r w:rsidRPr="00FB10F8">
              <w:rPr>
                <w:sz w:val="22"/>
                <w:szCs w:val="22"/>
              </w:rPr>
              <w:t>4. Аппарат для коррекции речи 1 шт.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D2" w:rsidRDefault="008429D2" w:rsidP="00355A2F">
            <w:pPr>
              <w:jc w:val="center"/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D2" w:rsidRDefault="008429D2" w:rsidP="00355A2F">
            <w:pPr>
              <w:jc w:val="center"/>
            </w:pPr>
            <w:r>
              <w:rPr>
                <w:sz w:val="22"/>
              </w:rPr>
              <w:t>Сенсорная  комната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D2" w:rsidRDefault="008429D2" w:rsidP="00355A2F">
            <w:r w:rsidRPr="002C7191">
              <w:rPr>
                <w:sz w:val="22"/>
              </w:rPr>
              <w:t>рабочее</w:t>
            </w:r>
          </w:p>
        </w:tc>
      </w:tr>
      <w:tr w:rsidR="008429D2" w:rsidTr="00355A2F">
        <w:trPr>
          <w:trHeight w:val="339"/>
        </w:trPr>
        <w:tc>
          <w:tcPr>
            <w:tcW w:w="2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D2" w:rsidRPr="00FB10F8" w:rsidRDefault="008429D2" w:rsidP="00FB10F8">
            <w:pPr>
              <w:spacing w:line="360" w:lineRule="auto"/>
              <w:rPr>
                <w:szCs w:val="22"/>
              </w:rPr>
            </w:pPr>
            <w:r w:rsidRPr="00FB10F8">
              <w:rPr>
                <w:sz w:val="22"/>
                <w:szCs w:val="22"/>
              </w:rPr>
              <w:t>Сенсорная комната в составе:</w:t>
            </w:r>
          </w:p>
          <w:p w:rsidR="008429D2" w:rsidRDefault="008429D2" w:rsidP="00355A2F">
            <w:r w:rsidRPr="0054656E">
              <w:rPr>
                <w:szCs w:val="24"/>
              </w:rPr>
              <w:t>1</w:t>
            </w:r>
            <w:r w:rsidRPr="00FB10F8">
              <w:rPr>
                <w:sz w:val="22"/>
                <w:szCs w:val="22"/>
              </w:rPr>
              <w:t>. Управляемая воздушно-пузырьковая релаксационная стойка (в комплекте с мягкой платформой и отражающими поверхностями) 1 шт.</w:t>
            </w:r>
            <w:r>
              <w:rPr>
                <w:sz w:val="22"/>
                <w:szCs w:val="22"/>
              </w:rPr>
              <w:t>;</w:t>
            </w:r>
            <w:r w:rsidRPr="0054656E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  </w:t>
            </w:r>
            <w:r w:rsidRPr="00FB10F8">
              <w:rPr>
                <w:sz w:val="22"/>
                <w:szCs w:val="22"/>
              </w:rPr>
              <w:t>2. Мягкая форма 2 шт.</w:t>
            </w:r>
            <w:r>
              <w:rPr>
                <w:sz w:val="22"/>
                <w:szCs w:val="22"/>
              </w:rPr>
              <w:t>;</w:t>
            </w:r>
            <w:r w:rsidRPr="0054656E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 </w:t>
            </w:r>
            <w:r w:rsidRPr="00FB10F8">
              <w:rPr>
                <w:sz w:val="22"/>
                <w:szCs w:val="22"/>
              </w:rPr>
              <w:t xml:space="preserve">3. Зеркальная полусфера </w:t>
            </w:r>
            <w:r>
              <w:rPr>
                <w:sz w:val="22"/>
                <w:szCs w:val="22"/>
              </w:rPr>
              <w:t xml:space="preserve"> </w:t>
            </w:r>
            <w:r w:rsidRPr="00FB10F8">
              <w:rPr>
                <w:sz w:val="22"/>
                <w:szCs w:val="22"/>
              </w:rPr>
              <w:t xml:space="preserve"> 1 шт.</w:t>
            </w:r>
            <w:r>
              <w:rPr>
                <w:sz w:val="22"/>
                <w:szCs w:val="22"/>
              </w:rPr>
              <w:t>;</w:t>
            </w:r>
            <w:r w:rsidRPr="0054656E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                            </w:t>
            </w:r>
            <w:r w:rsidRPr="003931CA">
              <w:rPr>
                <w:sz w:val="22"/>
                <w:szCs w:val="22"/>
              </w:rPr>
              <w:t>4. Источник света к зеркальной полусфер</w:t>
            </w:r>
            <w:r>
              <w:rPr>
                <w:sz w:val="22"/>
                <w:szCs w:val="22"/>
              </w:rPr>
              <w:t xml:space="preserve">       </w:t>
            </w:r>
            <w:r w:rsidRPr="003931CA">
              <w:rPr>
                <w:sz w:val="22"/>
                <w:szCs w:val="22"/>
              </w:rPr>
              <w:t xml:space="preserve"> 1 шт.</w:t>
            </w:r>
            <w:r>
              <w:rPr>
                <w:sz w:val="22"/>
                <w:szCs w:val="22"/>
              </w:rPr>
              <w:t>;</w:t>
            </w:r>
            <w:r w:rsidRPr="0054656E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                            </w:t>
            </w:r>
            <w:r w:rsidRPr="008A3FBD">
              <w:rPr>
                <w:sz w:val="22"/>
                <w:szCs w:val="22"/>
              </w:rPr>
              <w:t>5. Световой проектор со встроенным ротатором</w:t>
            </w:r>
            <w:r>
              <w:rPr>
                <w:sz w:val="22"/>
                <w:szCs w:val="22"/>
              </w:rPr>
              <w:t xml:space="preserve">      </w:t>
            </w:r>
            <w:r w:rsidRPr="008A3FBD">
              <w:rPr>
                <w:sz w:val="22"/>
                <w:szCs w:val="22"/>
              </w:rPr>
              <w:t>1 шт.</w:t>
            </w:r>
            <w:r>
              <w:rPr>
                <w:sz w:val="22"/>
                <w:szCs w:val="22"/>
              </w:rPr>
              <w:t>;</w:t>
            </w:r>
            <w:r w:rsidRPr="0054656E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                            </w:t>
            </w:r>
            <w:r w:rsidRPr="008A3FBD">
              <w:rPr>
                <w:sz w:val="22"/>
                <w:szCs w:val="22"/>
              </w:rPr>
              <w:t xml:space="preserve">6. Колесо спецэффектов </w:t>
            </w:r>
            <w:r>
              <w:rPr>
                <w:sz w:val="22"/>
                <w:szCs w:val="22"/>
              </w:rPr>
              <w:t xml:space="preserve">    </w:t>
            </w:r>
            <w:r w:rsidRPr="008A3FBD">
              <w:rPr>
                <w:sz w:val="22"/>
                <w:szCs w:val="22"/>
              </w:rPr>
              <w:t>1 шт.</w:t>
            </w:r>
            <w:r>
              <w:rPr>
                <w:sz w:val="22"/>
                <w:szCs w:val="22"/>
              </w:rPr>
              <w:t>;</w:t>
            </w:r>
            <w:r w:rsidRPr="0054656E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                            </w:t>
            </w:r>
            <w:r w:rsidRPr="008A3FBD">
              <w:rPr>
                <w:sz w:val="22"/>
                <w:szCs w:val="22"/>
              </w:rPr>
              <w:t>7. Устройство для развития вестибулярного аппарата 1 шт.</w:t>
            </w:r>
            <w:r>
              <w:rPr>
                <w:sz w:val="22"/>
                <w:szCs w:val="22"/>
              </w:rPr>
              <w:t>;</w:t>
            </w:r>
            <w:r>
              <w:rPr>
                <w:szCs w:val="24"/>
              </w:rPr>
              <w:t xml:space="preserve">                 </w:t>
            </w:r>
            <w:r w:rsidRPr="002A110F">
              <w:rPr>
                <w:sz w:val="22"/>
                <w:szCs w:val="22"/>
              </w:rPr>
              <w:t>8. Настенный лабиринт квадратный 1 шт.</w:t>
            </w:r>
            <w:r>
              <w:rPr>
                <w:sz w:val="22"/>
                <w:szCs w:val="22"/>
              </w:rPr>
              <w:t xml:space="preserve">;            </w:t>
            </w:r>
            <w:r w:rsidRPr="0054656E">
              <w:rPr>
                <w:szCs w:val="24"/>
              </w:rPr>
              <w:t xml:space="preserve"> </w:t>
            </w:r>
            <w:r w:rsidRPr="002A110F">
              <w:rPr>
                <w:sz w:val="22"/>
                <w:szCs w:val="22"/>
              </w:rPr>
              <w:t>9. Настольная панель для развития мелкой моторики и цветового и тактильного восприятия 1 шт.</w:t>
            </w:r>
            <w:r>
              <w:rPr>
                <w:sz w:val="22"/>
                <w:szCs w:val="22"/>
              </w:rPr>
              <w:t xml:space="preserve">;          </w:t>
            </w:r>
            <w:r w:rsidRPr="0054656E">
              <w:rPr>
                <w:szCs w:val="24"/>
              </w:rPr>
              <w:t xml:space="preserve"> </w:t>
            </w:r>
            <w:r w:rsidRPr="00F77634">
              <w:rPr>
                <w:sz w:val="22"/>
                <w:szCs w:val="22"/>
              </w:rPr>
              <w:t xml:space="preserve">10. Настенный модуль для развития мелкой моторики и цветового восприятия </w:t>
            </w:r>
            <w:r>
              <w:rPr>
                <w:sz w:val="22"/>
                <w:szCs w:val="22"/>
              </w:rPr>
              <w:t xml:space="preserve">   </w:t>
            </w:r>
            <w:r w:rsidRPr="00F77634">
              <w:rPr>
                <w:sz w:val="22"/>
                <w:szCs w:val="22"/>
              </w:rPr>
              <w:t>1 шт.</w:t>
            </w:r>
            <w:r>
              <w:rPr>
                <w:sz w:val="22"/>
                <w:szCs w:val="22"/>
              </w:rPr>
              <w:t>;</w:t>
            </w:r>
            <w:r w:rsidRPr="00F7763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       </w:t>
            </w:r>
            <w:r w:rsidRPr="00F77634">
              <w:rPr>
                <w:sz w:val="22"/>
                <w:szCs w:val="22"/>
              </w:rPr>
              <w:t xml:space="preserve"> </w:t>
            </w:r>
            <w:r w:rsidRPr="008F5EF1">
              <w:rPr>
                <w:sz w:val="22"/>
                <w:szCs w:val="22"/>
              </w:rPr>
              <w:t>11. Лабиринт 1шт.</w:t>
            </w:r>
            <w:r>
              <w:rPr>
                <w:sz w:val="22"/>
                <w:szCs w:val="22"/>
              </w:rPr>
              <w:t>;</w:t>
            </w:r>
            <w:r w:rsidRPr="008F5E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</w:t>
            </w:r>
            <w:r w:rsidRPr="008F5EF1">
              <w:rPr>
                <w:sz w:val="22"/>
                <w:szCs w:val="22"/>
              </w:rPr>
              <w:t>12. Пучок фиброоптических волокон 1 шт.</w:t>
            </w:r>
            <w:r>
              <w:rPr>
                <w:sz w:val="22"/>
                <w:szCs w:val="22"/>
              </w:rPr>
              <w:t>;</w:t>
            </w:r>
            <w:r w:rsidRPr="0054656E">
              <w:rPr>
                <w:szCs w:val="24"/>
              </w:rPr>
              <w:t xml:space="preserve"> </w:t>
            </w:r>
            <w:r w:rsidRPr="00F7763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       </w:t>
            </w:r>
            <w:r w:rsidRPr="00C73C3A">
              <w:rPr>
                <w:sz w:val="22"/>
                <w:szCs w:val="22"/>
              </w:rPr>
              <w:t>13. Интерактивный источник света к пучку фиброоптических волокон 1 шт.</w:t>
            </w:r>
            <w:r>
              <w:rPr>
                <w:sz w:val="22"/>
                <w:szCs w:val="22"/>
              </w:rPr>
              <w:t>;</w:t>
            </w:r>
            <w:r w:rsidRPr="0054656E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                           </w:t>
            </w:r>
            <w:r w:rsidRPr="00C93A49">
              <w:rPr>
                <w:sz w:val="22"/>
                <w:szCs w:val="22"/>
              </w:rPr>
              <w:t>14. Прибор для создания светового эффекта 1 шт.</w:t>
            </w:r>
            <w:r>
              <w:rPr>
                <w:sz w:val="22"/>
                <w:szCs w:val="22"/>
              </w:rPr>
              <w:t>;</w:t>
            </w:r>
            <w:r w:rsidRPr="0054656E">
              <w:rPr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15. Генератор запахов1</w:t>
            </w:r>
            <w:r w:rsidRPr="00C93A49">
              <w:rPr>
                <w:sz w:val="22"/>
                <w:szCs w:val="22"/>
              </w:rPr>
              <w:t>шт.</w:t>
            </w:r>
            <w:r w:rsidRPr="0054656E">
              <w:rPr>
                <w:szCs w:val="24"/>
              </w:rPr>
              <w:t xml:space="preserve"> </w:t>
            </w:r>
            <w:r w:rsidRPr="0049589B">
              <w:rPr>
                <w:sz w:val="20"/>
              </w:rPr>
              <w:t>16. Набор масел для ароматерапии 1 шт.</w:t>
            </w:r>
            <w:r>
              <w:rPr>
                <w:sz w:val="20"/>
              </w:rPr>
              <w:t xml:space="preserve">;          </w:t>
            </w:r>
            <w:r w:rsidRPr="0054656E">
              <w:rPr>
                <w:szCs w:val="24"/>
              </w:rPr>
              <w:t xml:space="preserve"> </w:t>
            </w:r>
            <w:r w:rsidRPr="0049589B">
              <w:rPr>
                <w:sz w:val="22"/>
                <w:szCs w:val="22"/>
              </w:rPr>
              <w:t>17. Панель с фиброволокном для симуляции зрительного и тактильного восприятия 1шт.</w:t>
            </w:r>
            <w:r>
              <w:rPr>
                <w:sz w:val="22"/>
                <w:szCs w:val="22"/>
              </w:rPr>
              <w:t>;</w:t>
            </w:r>
            <w:r w:rsidRPr="0054656E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                            </w:t>
            </w:r>
            <w:r w:rsidRPr="00B06F33">
              <w:rPr>
                <w:sz w:val="22"/>
                <w:szCs w:val="22"/>
              </w:rPr>
              <w:t>18. Световой стол для рисования песком (в комплект входит песок 12,5 кг.) 1 шт.</w:t>
            </w:r>
            <w:r>
              <w:rPr>
                <w:sz w:val="22"/>
                <w:szCs w:val="22"/>
              </w:rPr>
              <w:t>;</w:t>
            </w:r>
            <w:r w:rsidRPr="0054656E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             </w:t>
            </w:r>
            <w:r w:rsidRPr="005776F6">
              <w:rPr>
                <w:sz w:val="22"/>
                <w:szCs w:val="22"/>
              </w:rPr>
              <w:t>19. Пандус телескопический 1 шт.</w:t>
            </w:r>
            <w:r>
              <w:rPr>
                <w:sz w:val="22"/>
                <w:szCs w:val="22"/>
              </w:rPr>
              <w:t>;</w:t>
            </w:r>
            <w:r w:rsidRPr="0054656E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8774CD">
              <w:rPr>
                <w:sz w:val="22"/>
                <w:szCs w:val="22"/>
              </w:rPr>
              <w:t xml:space="preserve">20. Сиденье для унитаза </w:t>
            </w:r>
            <w:r>
              <w:rPr>
                <w:sz w:val="22"/>
                <w:szCs w:val="22"/>
              </w:rPr>
              <w:t xml:space="preserve">    </w:t>
            </w:r>
            <w:r w:rsidRPr="008774CD">
              <w:rPr>
                <w:sz w:val="22"/>
                <w:szCs w:val="22"/>
              </w:rPr>
              <w:t>1 шт.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D2" w:rsidRDefault="008429D2" w:rsidP="00355A2F">
            <w:pPr>
              <w:jc w:val="center"/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D2" w:rsidRDefault="008429D2" w:rsidP="00355A2F">
            <w:pPr>
              <w:jc w:val="center"/>
            </w:pPr>
            <w:r>
              <w:rPr>
                <w:sz w:val="22"/>
              </w:rPr>
              <w:t>Сенсорная  комната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D2" w:rsidRDefault="008429D2" w:rsidP="00355A2F">
            <w:r w:rsidRPr="002C7191">
              <w:rPr>
                <w:sz w:val="22"/>
              </w:rPr>
              <w:t>рабочее</w:t>
            </w:r>
          </w:p>
        </w:tc>
      </w:tr>
      <w:tr w:rsidR="008429D2" w:rsidTr="00355A2F">
        <w:trPr>
          <w:trHeight w:val="353"/>
        </w:trPr>
        <w:tc>
          <w:tcPr>
            <w:tcW w:w="2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D2" w:rsidRPr="008774CD" w:rsidRDefault="008429D2" w:rsidP="00355A2F">
            <w:pPr>
              <w:rPr>
                <w:szCs w:val="22"/>
              </w:rPr>
            </w:pPr>
            <w:r w:rsidRPr="008774CD">
              <w:rPr>
                <w:sz w:val="22"/>
                <w:szCs w:val="22"/>
              </w:rPr>
              <w:t>Аудиовизуальный комплекс для использования в комнатах и кабинетах психологической разгрузки 1 шт.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D2" w:rsidRDefault="008429D2" w:rsidP="00355A2F">
            <w:pPr>
              <w:jc w:val="center"/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D2" w:rsidRDefault="008429D2" w:rsidP="00355A2F">
            <w:pPr>
              <w:jc w:val="center"/>
            </w:pPr>
            <w:r>
              <w:rPr>
                <w:sz w:val="22"/>
              </w:rPr>
              <w:t>Сенсорная  комната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D2" w:rsidRDefault="008429D2" w:rsidP="00355A2F">
            <w:r w:rsidRPr="002C7191">
              <w:rPr>
                <w:sz w:val="22"/>
              </w:rPr>
              <w:t>рабочее</w:t>
            </w:r>
          </w:p>
        </w:tc>
      </w:tr>
      <w:tr w:rsidR="008429D2" w:rsidTr="00355A2F">
        <w:trPr>
          <w:trHeight w:val="231"/>
        </w:trPr>
        <w:tc>
          <w:tcPr>
            <w:tcW w:w="2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D2" w:rsidRPr="008774CD" w:rsidRDefault="008429D2" w:rsidP="00355A2F">
            <w:pPr>
              <w:rPr>
                <w:szCs w:val="22"/>
              </w:rPr>
            </w:pPr>
            <w:r w:rsidRPr="008774CD">
              <w:rPr>
                <w:sz w:val="22"/>
                <w:szCs w:val="22"/>
              </w:rPr>
              <w:t>Набор для познавательного развития «Интошка»  1шт.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D2" w:rsidRDefault="008429D2" w:rsidP="00355A2F">
            <w:pPr>
              <w:jc w:val="center"/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D2" w:rsidRDefault="008429D2" w:rsidP="00355A2F">
            <w:pPr>
              <w:jc w:val="center"/>
            </w:pPr>
            <w:r>
              <w:rPr>
                <w:sz w:val="22"/>
              </w:rPr>
              <w:t>Сенсорная  комната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D2" w:rsidRDefault="008429D2" w:rsidP="00355A2F">
            <w:r w:rsidRPr="002C7191">
              <w:rPr>
                <w:sz w:val="22"/>
              </w:rPr>
              <w:t>рабочее</w:t>
            </w:r>
          </w:p>
        </w:tc>
      </w:tr>
      <w:tr w:rsidR="008429D2" w:rsidTr="00355A2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2771" w:type="dxa"/>
          </w:tcPr>
          <w:p w:rsidR="008429D2" w:rsidRDefault="008429D2" w:rsidP="008774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8774CD">
              <w:rPr>
                <w:rFonts w:ascii="Times New Roman" w:hAnsi="Times New Roman" w:cs="Times New Roman"/>
                <w:sz w:val="22"/>
                <w:szCs w:val="22"/>
              </w:rPr>
              <w:t xml:space="preserve">Специализированный комплект для слабослышащих детей «Инфракрасный динамик-усилитель </w:t>
            </w:r>
            <w:r w:rsidRPr="008774C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Digital</w:t>
            </w:r>
            <w:r w:rsidRPr="008774C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774C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Soundfield</w:t>
            </w:r>
            <w:r w:rsidRPr="008774C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54656E">
              <w:rPr>
                <w:sz w:val="24"/>
                <w:szCs w:val="24"/>
              </w:rPr>
              <w:t xml:space="preserve"> </w:t>
            </w:r>
            <w:r w:rsidRPr="008774CD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325" w:type="dxa"/>
          </w:tcPr>
          <w:p w:rsidR="008429D2" w:rsidRDefault="008429D2" w:rsidP="00355A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4" w:type="dxa"/>
          </w:tcPr>
          <w:p w:rsidR="008429D2" w:rsidRDefault="008429D2" w:rsidP="00355A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 </w:t>
            </w:r>
            <w:r w:rsidRPr="00241B54">
              <w:rPr>
                <w:rFonts w:ascii="Times New Roman" w:hAnsi="Times New Roman" w:cs="Times New Roman"/>
                <w:sz w:val="22"/>
              </w:rPr>
              <w:t>Сенсорная  комната</w:t>
            </w:r>
          </w:p>
        </w:tc>
        <w:tc>
          <w:tcPr>
            <w:tcW w:w="2448" w:type="dxa"/>
          </w:tcPr>
          <w:p w:rsidR="008429D2" w:rsidRPr="00241B54" w:rsidRDefault="008429D2" w:rsidP="00355A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1B54">
              <w:rPr>
                <w:rFonts w:ascii="Times New Roman" w:hAnsi="Times New Roman" w:cs="Times New Roman"/>
                <w:sz w:val="22"/>
                <w:szCs w:val="22"/>
              </w:rPr>
              <w:t>рабочее</w:t>
            </w:r>
          </w:p>
        </w:tc>
      </w:tr>
      <w:tr w:rsidR="008429D2" w:rsidTr="00355A2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4"/>
        </w:trPr>
        <w:tc>
          <w:tcPr>
            <w:tcW w:w="2771" w:type="dxa"/>
          </w:tcPr>
          <w:p w:rsidR="008429D2" w:rsidRPr="00F17C5A" w:rsidRDefault="008429D2" w:rsidP="00355A2F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5" w:type="dxa"/>
          </w:tcPr>
          <w:p w:rsidR="008429D2" w:rsidRDefault="008429D2" w:rsidP="00355A2F">
            <w:pPr>
              <w:pStyle w:val="ConsPlusNormal"/>
              <w:jc w:val="both"/>
              <w:rPr>
                <w:b/>
              </w:rPr>
            </w:pPr>
          </w:p>
        </w:tc>
        <w:tc>
          <w:tcPr>
            <w:tcW w:w="2554" w:type="dxa"/>
          </w:tcPr>
          <w:p w:rsidR="008429D2" w:rsidRDefault="008429D2" w:rsidP="00355A2F">
            <w:pPr>
              <w:pStyle w:val="ConsPlusNormal"/>
              <w:jc w:val="both"/>
              <w:rPr>
                <w:b/>
              </w:rPr>
            </w:pPr>
          </w:p>
        </w:tc>
        <w:tc>
          <w:tcPr>
            <w:tcW w:w="2448" w:type="dxa"/>
          </w:tcPr>
          <w:p w:rsidR="008429D2" w:rsidRDefault="008429D2" w:rsidP="00355A2F">
            <w:pPr>
              <w:pStyle w:val="ConsPlusNormal"/>
              <w:jc w:val="both"/>
              <w:rPr>
                <w:b/>
              </w:rPr>
            </w:pPr>
          </w:p>
        </w:tc>
      </w:tr>
      <w:tr w:rsidR="008429D2" w:rsidTr="00355A2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8"/>
        </w:trPr>
        <w:tc>
          <w:tcPr>
            <w:tcW w:w="2771" w:type="dxa"/>
          </w:tcPr>
          <w:p w:rsidR="008429D2" w:rsidRPr="00F17C5A" w:rsidRDefault="008429D2" w:rsidP="00355A2F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5" w:type="dxa"/>
          </w:tcPr>
          <w:p w:rsidR="008429D2" w:rsidRDefault="008429D2" w:rsidP="00355A2F">
            <w:pPr>
              <w:pStyle w:val="ConsPlusNormal"/>
              <w:jc w:val="both"/>
              <w:rPr>
                <w:b/>
              </w:rPr>
            </w:pPr>
          </w:p>
        </w:tc>
        <w:tc>
          <w:tcPr>
            <w:tcW w:w="2554" w:type="dxa"/>
          </w:tcPr>
          <w:p w:rsidR="008429D2" w:rsidRDefault="008429D2" w:rsidP="00355A2F">
            <w:pPr>
              <w:pStyle w:val="ConsPlusNormal"/>
              <w:jc w:val="both"/>
              <w:rPr>
                <w:b/>
              </w:rPr>
            </w:pPr>
          </w:p>
        </w:tc>
        <w:tc>
          <w:tcPr>
            <w:tcW w:w="2448" w:type="dxa"/>
          </w:tcPr>
          <w:p w:rsidR="008429D2" w:rsidRDefault="008429D2" w:rsidP="00355A2F">
            <w:pPr>
              <w:pStyle w:val="ConsPlusNormal"/>
              <w:jc w:val="both"/>
              <w:rPr>
                <w:b/>
              </w:rPr>
            </w:pPr>
          </w:p>
        </w:tc>
      </w:tr>
    </w:tbl>
    <w:p w:rsidR="008429D2" w:rsidRPr="00F17C5A" w:rsidRDefault="008429D2" w:rsidP="00B32F9F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  <w:r w:rsidRPr="00F17C5A">
        <w:rPr>
          <w:rFonts w:ascii="Times New Roman" w:hAnsi="Times New Roman" w:cs="Times New Roman"/>
          <w:b/>
        </w:rPr>
        <w:t>3.4.3. Оргтехника, проекционная техника:           филиал</w:t>
      </w:r>
    </w:p>
    <w:p w:rsidR="008429D2" w:rsidRDefault="008429D2" w:rsidP="00B32F9F">
      <w:pPr>
        <w:pStyle w:val="ConsPlusNormal"/>
        <w:ind w:firstLine="0"/>
        <w:jc w:val="both"/>
        <w:rPr>
          <w:rFonts w:ascii="Times New Roman" w:hAnsi="Times New Roman" w:cs="Times New Roman"/>
          <w:b/>
          <w:color w:val="FF0000"/>
        </w:rPr>
      </w:pPr>
    </w:p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71"/>
        <w:gridCol w:w="2326"/>
        <w:gridCol w:w="2326"/>
        <w:gridCol w:w="2675"/>
      </w:tblGrid>
      <w:tr w:rsidR="008429D2" w:rsidTr="00555988">
        <w:tc>
          <w:tcPr>
            <w:tcW w:w="2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D2" w:rsidRDefault="008429D2" w:rsidP="0055598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Название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D2" w:rsidRDefault="008429D2" w:rsidP="0055598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Марка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D2" w:rsidRDefault="008429D2" w:rsidP="0055598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Где установлен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29D2" w:rsidRDefault="008429D2" w:rsidP="0055598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Состояние (рабочее, нерабочее)</w:t>
            </w:r>
          </w:p>
        </w:tc>
      </w:tr>
      <w:tr w:rsidR="008429D2" w:rsidTr="00555988">
        <w:trPr>
          <w:trHeight w:val="245"/>
        </w:trPr>
        <w:tc>
          <w:tcPr>
            <w:tcW w:w="2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D2" w:rsidRDefault="008429D2" w:rsidP="00555988">
            <w:r>
              <w:rPr>
                <w:sz w:val="22"/>
              </w:rPr>
              <w:t xml:space="preserve">Принтер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D2" w:rsidRPr="00482548" w:rsidRDefault="008429D2" w:rsidP="005559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Kyocera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D2" w:rsidRPr="00190DCA" w:rsidRDefault="008429D2" w:rsidP="00555988">
            <w:pPr>
              <w:rPr>
                <w:sz w:val="20"/>
              </w:rPr>
            </w:pPr>
            <w:r w:rsidRPr="00190DCA">
              <w:rPr>
                <w:color w:val="000000"/>
                <w:sz w:val="20"/>
              </w:rPr>
              <w:t>Компьютерный класс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D2" w:rsidRPr="00190DCA" w:rsidRDefault="008429D2" w:rsidP="00555988">
            <w:pPr>
              <w:jc w:val="center"/>
              <w:rPr>
                <w:sz w:val="20"/>
              </w:rPr>
            </w:pPr>
            <w:r w:rsidRPr="00190DCA">
              <w:rPr>
                <w:sz w:val="20"/>
              </w:rPr>
              <w:t>рабочее</w:t>
            </w:r>
          </w:p>
        </w:tc>
      </w:tr>
      <w:tr w:rsidR="008429D2" w:rsidTr="00555988">
        <w:trPr>
          <w:trHeight w:val="245"/>
        </w:trPr>
        <w:tc>
          <w:tcPr>
            <w:tcW w:w="2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D2" w:rsidRDefault="008429D2" w:rsidP="00555988">
            <w:r>
              <w:rPr>
                <w:sz w:val="22"/>
              </w:rPr>
              <w:t>Принтер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D2" w:rsidRDefault="008429D2" w:rsidP="00555988">
            <w:pPr>
              <w:jc w:val="center"/>
              <w:rPr>
                <w:lang w:val="en-US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D2" w:rsidRPr="00190DCA" w:rsidRDefault="008429D2" w:rsidP="00555988">
            <w:pPr>
              <w:rPr>
                <w:color w:val="000000"/>
                <w:sz w:val="20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D2" w:rsidRPr="00190DCA" w:rsidRDefault="008429D2" w:rsidP="00555988">
            <w:pPr>
              <w:jc w:val="center"/>
              <w:rPr>
                <w:sz w:val="20"/>
              </w:rPr>
            </w:pPr>
          </w:p>
        </w:tc>
      </w:tr>
      <w:tr w:rsidR="008429D2" w:rsidTr="00555988">
        <w:trPr>
          <w:trHeight w:val="174"/>
        </w:trPr>
        <w:tc>
          <w:tcPr>
            <w:tcW w:w="2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D2" w:rsidRDefault="008429D2" w:rsidP="00555988">
            <w:r>
              <w:rPr>
                <w:sz w:val="22"/>
              </w:rPr>
              <w:t>Сканер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D2" w:rsidRPr="00AB57C9" w:rsidRDefault="008429D2" w:rsidP="00555988">
            <w:pPr>
              <w:jc w:val="center"/>
            </w:pPr>
            <w:r>
              <w:rPr>
                <w:sz w:val="22"/>
                <w:lang w:val="en-US"/>
              </w:rPr>
              <w:t>Genius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D2" w:rsidRDefault="008429D2" w:rsidP="00555988">
            <w:r w:rsidRPr="008B02D9">
              <w:rPr>
                <w:color w:val="000000"/>
                <w:sz w:val="20"/>
              </w:rPr>
              <w:t>Компьютерный класс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D2" w:rsidRDefault="008429D2" w:rsidP="00555988">
            <w:pPr>
              <w:jc w:val="center"/>
            </w:pPr>
            <w:r w:rsidRPr="005D7558">
              <w:rPr>
                <w:sz w:val="20"/>
              </w:rPr>
              <w:t>рабочее</w:t>
            </w:r>
          </w:p>
        </w:tc>
      </w:tr>
      <w:tr w:rsidR="008429D2" w:rsidTr="00555988">
        <w:trPr>
          <w:trHeight w:val="253"/>
        </w:trPr>
        <w:tc>
          <w:tcPr>
            <w:tcW w:w="2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D2" w:rsidRDefault="008429D2" w:rsidP="00555988">
            <w:r>
              <w:rPr>
                <w:sz w:val="22"/>
              </w:rPr>
              <w:t>МФУ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D2" w:rsidRPr="00190DCA" w:rsidRDefault="008429D2" w:rsidP="00555988">
            <w:pPr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Xerox Work Centre 3210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D2" w:rsidRDefault="008429D2" w:rsidP="00555988">
            <w:r w:rsidRPr="008B02D9">
              <w:rPr>
                <w:color w:val="000000"/>
                <w:sz w:val="20"/>
              </w:rPr>
              <w:t>Компьютерный класс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D2" w:rsidRDefault="008429D2" w:rsidP="00555988">
            <w:pPr>
              <w:jc w:val="center"/>
            </w:pPr>
            <w:r w:rsidRPr="005D7558">
              <w:rPr>
                <w:sz w:val="20"/>
              </w:rPr>
              <w:t>рабочее</w:t>
            </w:r>
          </w:p>
        </w:tc>
      </w:tr>
      <w:tr w:rsidR="008429D2" w:rsidTr="00555988">
        <w:trPr>
          <w:trHeight w:val="253"/>
        </w:trPr>
        <w:tc>
          <w:tcPr>
            <w:tcW w:w="2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D2" w:rsidRDefault="008429D2" w:rsidP="00555988">
            <w:r>
              <w:rPr>
                <w:sz w:val="22"/>
              </w:rPr>
              <w:t>Проектор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D2" w:rsidRPr="00190DCA" w:rsidRDefault="008429D2" w:rsidP="00555988">
            <w:pPr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Casio XJ-M140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D2" w:rsidRDefault="008429D2" w:rsidP="00555988">
            <w:r w:rsidRPr="008B02D9">
              <w:rPr>
                <w:color w:val="000000"/>
                <w:sz w:val="20"/>
              </w:rPr>
              <w:t>Компьютерный класс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D2" w:rsidRDefault="008429D2" w:rsidP="00555988">
            <w:pPr>
              <w:jc w:val="center"/>
            </w:pPr>
            <w:r w:rsidRPr="005D7558">
              <w:rPr>
                <w:sz w:val="20"/>
              </w:rPr>
              <w:t>рабочее</w:t>
            </w:r>
          </w:p>
        </w:tc>
      </w:tr>
      <w:tr w:rsidR="008429D2" w:rsidTr="00555988">
        <w:trPr>
          <w:trHeight w:val="253"/>
        </w:trPr>
        <w:tc>
          <w:tcPr>
            <w:tcW w:w="2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D2" w:rsidRDefault="008429D2" w:rsidP="00555988">
            <w:r>
              <w:rPr>
                <w:sz w:val="22"/>
              </w:rPr>
              <w:t>Проекционный экран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D2" w:rsidRDefault="008429D2" w:rsidP="00555988">
            <w:pPr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MW-LS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D2" w:rsidRPr="008B02D9" w:rsidRDefault="008429D2" w:rsidP="00555988">
            <w:pPr>
              <w:rPr>
                <w:color w:val="000000"/>
                <w:sz w:val="20"/>
              </w:rPr>
            </w:pPr>
            <w:r w:rsidRPr="008B02D9">
              <w:rPr>
                <w:color w:val="000000"/>
                <w:sz w:val="20"/>
              </w:rPr>
              <w:t>Компьютерный класс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D2" w:rsidRPr="005D7558" w:rsidRDefault="008429D2" w:rsidP="00555988">
            <w:pPr>
              <w:jc w:val="center"/>
              <w:rPr>
                <w:sz w:val="20"/>
              </w:rPr>
            </w:pPr>
            <w:r w:rsidRPr="005D7558">
              <w:rPr>
                <w:sz w:val="20"/>
              </w:rPr>
              <w:t>рабочее</w:t>
            </w:r>
          </w:p>
        </w:tc>
      </w:tr>
      <w:tr w:rsidR="008429D2" w:rsidTr="00555988">
        <w:trPr>
          <w:trHeight w:val="253"/>
        </w:trPr>
        <w:tc>
          <w:tcPr>
            <w:tcW w:w="2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D2" w:rsidRPr="00521A65" w:rsidRDefault="008429D2" w:rsidP="00555988">
            <w:r>
              <w:rPr>
                <w:sz w:val="22"/>
              </w:rPr>
              <w:t>Музыкальный центр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D2" w:rsidRDefault="008429D2" w:rsidP="00521A65">
            <w:pPr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Samsung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D2" w:rsidRPr="00521A65" w:rsidRDefault="008429D2" w:rsidP="005559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Кабинет начальных классов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D2" w:rsidRPr="005D7558" w:rsidRDefault="008429D2" w:rsidP="00555988">
            <w:pPr>
              <w:jc w:val="center"/>
              <w:rPr>
                <w:sz w:val="20"/>
              </w:rPr>
            </w:pPr>
            <w:r w:rsidRPr="005D7558">
              <w:rPr>
                <w:sz w:val="20"/>
              </w:rPr>
              <w:t>рабочее</w:t>
            </w:r>
          </w:p>
        </w:tc>
      </w:tr>
    </w:tbl>
    <w:p w:rsidR="008429D2" w:rsidRDefault="008429D2" w:rsidP="00B32F9F">
      <w:pPr>
        <w:pStyle w:val="ConsPlusNormal"/>
        <w:ind w:firstLine="0"/>
        <w:jc w:val="both"/>
        <w:rPr>
          <w:rFonts w:ascii="Times New Roman" w:hAnsi="Times New Roman" w:cs="Times New Roman"/>
          <w:b/>
          <w:color w:val="FF0000"/>
        </w:rPr>
      </w:pPr>
    </w:p>
    <w:p w:rsidR="008429D2" w:rsidRDefault="008429D2" w:rsidP="00B32F9F">
      <w:pPr>
        <w:pStyle w:val="ConsPlusNormal"/>
        <w:ind w:firstLine="0"/>
        <w:jc w:val="both"/>
        <w:rPr>
          <w:rFonts w:ascii="Times New Roman" w:hAnsi="Times New Roman" w:cs="Times New Roman"/>
          <w:b/>
          <w:color w:val="FF0000"/>
        </w:rPr>
      </w:pPr>
    </w:p>
    <w:p w:rsidR="008429D2" w:rsidRDefault="008429D2" w:rsidP="00B32F9F">
      <w:pPr>
        <w:pStyle w:val="ConsPlusNormal"/>
        <w:ind w:firstLine="0"/>
        <w:jc w:val="both"/>
        <w:rPr>
          <w:rFonts w:ascii="Times New Roman" w:hAnsi="Times New Roman" w:cs="Times New Roman"/>
          <w:b/>
          <w:color w:val="FF0000"/>
        </w:rPr>
      </w:pPr>
    </w:p>
    <w:p w:rsidR="008429D2" w:rsidRDefault="008429D2" w:rsidP="00B32F9F">
      <w:pPr>
        <w:pStyle w:val="ConsPlusNormal"/>
        <w:ind w:firstLine="0"/>
        <w:jc w:val="both"/>
        <w:rPr>
          <w:rFonts w:ascii="Times New Roman" w:hAnsi="Times New Roman" w:cs="Times New Roman"/>
          <w:b/>
          <w:color w:val="FF0000"/>
        </w:rPr>
      </w:pPr>
    </w:p>
    <w:p w:rsidR="008429D2" w:rsidRPr="00CF6B45" w:rsidRDefault="008429D2" w:rsidP="00B32F9F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3.4.4 Материально-техническое обеспечение образовательного процесса (наличие необходимого учебного оборудования, приборов, инструментов и т.д. 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4338"/>
      </w:tblGrid>
      <w:tr w:rsidR="008429D2" w:rsidTr="00555988">
        <w:tc>
          <w:tcPr>
            <w:tcW w:w="5868" w:type="dxa"/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color w:val="FF00FF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Учебные помещения, используемые в образовательном процессе</w:t>
            </w:r>
          </w:p>
        </w:tc>
        <w:tc>
          <w:tcPr>
            <w:tcW w:w="4338" w:type="dxa"/>
            <w:vAlign w:val="center"/>
          </w:tcPr>
          <w:p w:rsidR="008429D2" w:rsidRDefault="008429D2" w:rsidP="00555988">
            <w:pPr>
              <w:pStyle w:val="ConsPlusNormal"/>
              <w:ind w:left="-97" w:right="-94" w:firstLine="0"/>
              <w:jc w:val="center"/>
              <w:rPr>
                <w:rFonts w:ascii="Times New Roman" w:hAnsi="Times New Roman" w:cs="Times New Roman"/>
                <w:color w:val="FF00FF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Процентное  соотношение учебно-лабораторного оборудования от необходимого количества (в соответствии с перечнями МО РФ)</w:t>
            </w:r>
          </w:p>
        </w:tc>
      </w:tr>
      <w:tr w:rsidR="008429D2" w:rsidTr="00555988">
        <w:tc>
          <w:tcPr>
            <w:tcW w:w="5868" w:type="dxa"/>
          </w:tcPr>
          <w:p w:rsidR="008429D2" w:rsidRPr="0080201B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0201B">
              <w:rPr>
                <w:rFonts w:ascii="Times New Roman" w:hAnsi="Times New Roman" w:cs="Times New Roman"/>
              </w:rPr>
              <w:t>Кабинет русского языка</w:t>
            </w:r>
          </w:p>
        </w:tc>
        <w:tc>
          <w:tcPr>
            <w:tcW w:w="4338" w:type="dxa"/>
          </w:tcPr>
          <w:p w:rsidR="008429D2" w:rsidRPr="008C3620" w:rsidRDefault="008429D2" w:rsidP="0000759F">
            <w:pPr>
              <w:pStyle w:val="ConsPlusNormal"/>
              <w:ind w:left="432" w:hanging="432"/>
              <w:jc w:val="center"/>
              <w:rPr>
                <w:rFonts w:ascii="Times New Roman" w:hAnsi="Times New Roman" w:cs="Times New Roman"/>
                <w:i/>
              </w:rPr>
            </w:pPr>
            <w:r w:rsidRPr="008C3620">
              <w:rPr>
                <w:rFonts w:ascii="Times New Roman" w:hAnsi="Times New Roman" w:cs="Times New Roman"/>
                <w:i/>
              </w:rPr>
              <w:t>87%</w:t>
            </w:r>
          </w:p>
        </w:tc>
      </w:tr>
      <w:tr w:rsidR="008429D2" w:rsidTr="00555988">
        <w:tc>
          <w:tcPr>
            <w:tcW w:w="5868" w:type="dxa"/>
          </w:tcPr>
          <w:p w:rsidR="008429D2" w:rsidRPr="0080201B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информатики </w:t>
            </w:r>
          </w:p>
        </w:tc>
        <w:tc>
          <w:tcPr>
            <w:tcW w:w="4338" w:type="dxa"/>
          </w:tcPr>
          <w:p w:rsidR="008429D2" w:rsidRPr="008C3620" w:rsidRDefault="008429D2" w:rsidP="00007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8C3620">
              <w:rPr>
                <w:rFonts w:ascii="Times New Roman" w:hAnsi="Times New Roman" w:cs="Times New Roman"/>
                <w:i/>
              </w:rPr>
              <w:t>95%</w:t>
            </w:r>
          </w:p>
        </w:tc>
      </w:tr>
      <w:tr w:rsidR="008429D2" w:rsidTr="00555988">
        <w:tc>
          <w:tcPr>
            <w:tcW w:w="5868" w:type="dxa"/>
          </w:tcPr>
          <w:p w:rsidR="008429D2" w:rsidRPr="008C3620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C3620">
              <w:rPr>
                <w:rFonts w:ascii="Times New Roman" w:hAnsi="Times New Roman" w:cs="Times New Roman"/>
              </w:rPr>
              <w:t>Кабинеты начальных классов</w:t>
            </w:r>
          </w:p>
        </w:tc>
        <w:tc>
          <w:tcPr>
            <w:tcW w:w="4338" w:type="dxa"/>
          </w:tcPr>
          <w:p w:rsidR="008429D2" w:rsidRPr="008C3620" w:rsidRDefault="008429D2" w:rsidP="00007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8C3620">
              <w:rPr>
                <w:rFonts w:ascii="Times New Roman" w:hAnsi="Times New Roman" w:cs="Times New Roman"/>
                <w:i/>
              </w:rPr>
              <w:t>90%</w:t>
            </w:r>
          </w:p>
        </w:tc>
      </w:tr>
      <w:tr w:rsidR="008429D2" w:rsidTr="00555988">
        <w:trPr>
          <w:trHeight w:val="285"/>
        </w:trPr>
        <w:tc>
          <w:tcPr>
            <w:tcW w:w="5868" w:type="dxa"/>
          </w:tcPr>
          <w:p w:rsidR="008429D2" w:rsidRPr="008C3620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C3620">
              <w:rPr>
                <w:rFonts w:ascii="Times New Roman" w:hAnsi="Times New Roman" w:cs="Times New Roman"/>
              </w:rPr>
              <w:t>Кабинет истории</w:t>
            </w:r>
          </w:p>
        </w:tc>
        <w:tc>
          <w:tcPr>
            <w:tcW w:w="4338" w:type="dxa"/>
          </w:tcPr>
          <w:p w:rsidR="008429D2" w:rsidRPr="008C3620" w:rsidRDefault="008429D2" w:rsidP="00007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8C3620">
              <w:rPr>
                <w:rFonts w:ascii="Times New Roman" w:hAnsi="Times New Roman" w:cs="Times New Roman"/>
                <w:i/>
              </w:rPr>
              <w:t>86%</w:t>
            </w:r>
          </w:p>
        </w:tc>
      </w:tr>
      <w:tr w:rsidR="008429D2" w:rsidTr="00555988">
        <w:trPr>
          <w:trHeight w:val="265"/>
        </w:trPr>
        <w:tc>
          <w:tcPr>
            <w:tcW w:w="5868" w:type="dxa"/>
          </w:tcPr>
          <w:p w:rsidR="008429D2" w:rsidRPr="008C3620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C3620">
              <w:rPr>
                <w:rFonts w:ascii="Times New Roman" w:hAnsi="Times New Roman" w:cs="Times New Roman"/>
              </w:rPr>
              <w:t>Кабинет иностранного языка</w:t>
            </w:r>
          </w:p>
        </w:tc>
        <w:tc>
          <w:tcPr>
            <w:tcW w:w="4338" w:type="dxa"/>
          </w:tcPr>
          <w:p w:rsidR="008429D2" w:rsidRPr="008C3620" w:rsidRDefault="008429D2" w:rsidP="00007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8C3620">
              <w:rPr>
                <w:rFonts w:ascii="Times New Roman" w:hAnsi="Times New Roman" w:cs="Times New Roman"/>
                <w:i/>
              </w:rPr>
              <w:t>90%</w:t>
            </w:r>
          </w:p>
        </w:tc>
      </w:tr>
      <w:tr w:rsidR="008429D2" w:rsidTr="00555988">
        <w:trPr>
          <w:trHeight w:val="190"/>
        </w:trPr>
        <w:tc>
          <w:tcPr>
            <w:tcW w:w="5868" w:type="dxa"/>
          </w:tcPr>
          <w:p w:rsidR="008429D2" w:rsidRPr="008C3620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C3620">
              <w:rPr>
                <w:rFonts w:ascii="Times New Roman" w:hAnsi="Times New Roman" w:cs="Times New Roman"/>
              </w:rPr>
              <w:t>Кабинет физики</w:t>
            </w:r>
          </w:p>
        </w:tc>
        <w:tc>
          <w:tcPr>
            <w:tcW w:w="4338" w:type="dxa"/>
          </w:tcPr>
          <w:p w:rsidR="008429D2" w:rsidRPr="008C3620" w:rsidRDefault="008429D2" w:rsidP="00007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8C3620">
              <w:rPr>
                <w:rFonts w:ascii="Times New Roman" w:hAnsi="Times New Roman" w:cs="Times New Roman"/>
                <w:i/>
              </w:rPr>
              <w:t>91%</w:t>
            </w:r>
          </w:p>
        </w:tc>
      </w:tr>
      <w:tr w:rsidR="008429D2" w:rsidTr="00555988">
        <w:trPr>
          <w:trHeight w:val="255"/>
        </w:trPr>
        <w:tc>
          <w:tcPr>
            <w:tcW w:w="5868" w:type="dxa"/>
          </w:tcPr>
          <w:p w:rsidR="008429D2" w:rsidRPr="008C3620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C3620">
              <w:rPr>
                <w:rFonts w:ascii="Times New Roman" w:hAnsi="Times New Roman" w:cs="Times New Roman"/>
              </w:rPr>
              <w:t>Кабинет биологии</w:t>
            </w:r>
          </w:p>
        </w:tc>
        <w:tc>
          <w:tcPr>
            <w:tcW w:w="4338" w:type="dxa"/>
          </w:tcPr>
          <w:p w:rsidR="008429D2" w:rsidRPr="008C3620" w:rsidRDefault="008429D2" w:rsidP="00007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8C3620">
              <w:rPr>
                <w:rFonts w:ascii="Times New Roman" w:hAnsi="Times New Roman" w:cs="Times New Roman"/>
                <w:i/>
              </w:rPr>
              <w:t>89%</w:t>
            </w:r>
          </w:p>
        </w:tc>
      </w:tr>
      <w:tr w:rsidR="008429D2" w:rsidTr="00555988">
        <w:trPr>
          <w:trHeight w:val="270"/>
        </w:trPr>
        <w:tc>
          <w:tcPr>
            <w:tcW w:w="5868" w:type="dxa"/>
          </w:tcPr>
          <w:p w:rsidR="008429D2" w:rsidRPr="008C3620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C3620">
              <w:rPr>
                <w:rFonts w:ascii="Times New Roman" w:hAnsi="Times New Roman" w:cs="Times New Roman"/>
              </w:rPr>
              <w:t>Кабинет географии</w:t>
            </w:r>
          </w:p>
        </w:tc>
        <w:tc>
          <w:tcPr>
            <w:tcW w:w="4338" w:type="dxa"/>
          </w:tcPr>
          <w:p w:rsidR="008429D2" w:rsidRPr="008C3620" w:rsidRDefault="008429D2" w:rsidP="00007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8C3620">
              <w:rPr>
                <w:rFonts w:ascii="Times New Roman" w:hAnsi="Times New Roman" w:cs="Times New Roman"/>
                <w:i/>
              </w:rPr>
              <w:t>87%</w:t>
            </w:r>
          </w:p>
        </w:tc>
      </w:tr>
      <w:tr w:rsidR="008429D2" w:rsidTr="00555988">
        <w:trPr>
          <w:trHeight w:val="264"/>
        </w:trPr>
        <w:tc>
          <w:tcPr>
            <w:tcW w:w="5868" w:type="dxa"/>
          </w:tcPr>
          <w:p w:rsidR="008429D2" w:rsidRPr="008C3620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C3620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4338" w:type="dxa"/>
          </w:tcPr>
          <w:p w:rsidR="008429D2" w:rsidRPr="008C3620" w:rsidRDefault="008429D2" w:rsidP="00007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8C3620">
              <w:rPr>
                <w:rFonts w:ascii="Times New Roman" w:hAnsi="Times New Roman" w:cs="Times New Roman"/>
                <w:i/>
              </w:rPr>
              <w:t>92%</w:t>
            </w:r>
          </w:p>
          <w:p w:rsidR="008429D2" w:rsidRPr="008C3620" w:rsidRDefault="008429D2" w:rsidP="00007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429D2" w:rsidTr="00555988">
        <w:trPr>
          <w:trHeight w:val="185"/>
        </w:trPr>
        <w:tc>
          <w:tcPr>
            <w:tcW w:w="5868" w:type="dxa"/>
          </w:tcPr>
          <w:p w:rsidR="008429D2" w:rsidRPr="008C3620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C3620">
              <w:rPr>
                <w:rFonts w:ascii="Times New Roman" w:hAnsi="Times New Roman" w:cs="Times New Roman"/>
              </w:rPr>
              <w:t xml:space="preserve">Мастерские </w:t>
            </w:r>
          </w:p>
        </w:tc>
        <w:tc>
          <w:tcPr>
            <w:tcW w:w="4338" w:type="dxa"/>
          </w:tcPr>
          <w:p w:rsidR="008429D2" w:rsidRPr="008C3620" w:rsidRDefault="008429D2" w:rsidP="0000759F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8C3620">
              <w:rPr>
                <w:rFonts w:ascii="Times New Roman" w:hAnsi="Times New Roman" w:cs="Times New Roman"/>
                <w:i/>
              </w:rPr>
              <w:t xml:space="preserve">                       86%</w:t>
            </w:r>
          </w:p>
        </w:tc>
      </w:tr>
      <w:tr w:rsidR="008429D2" w:rsidTr="00555988">
        <w:trPr>
          <w:trHeight w:val="210"/>
        </w:trPr>
        <w:tc>
          <w:tcPr>
            <w:tcW w:w="5868" w:type="dxa"/>
          </w:tcPr>
          <w:p w:rsidR="008429D2" w:rsidRPr="008C3620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38" w:type="dxa"/>
          </w:tcPr>
          <w:p w:rsidR="008429D2" w:rsidRPr="008C3620" w:rsidRDefault="008429D2" w:rsidP="0000759F">
            <w:pPr>
              <w:jc w:val="center"/>
              <w:rPr>
                <w:sz w:val="20"/>
              </w:rPr>
            </w:pPr>
            <w:r w:rsidRPr="008C3620">
              <w:rPr>
                <w:i/>
                <w:sz w:val="20"/>
              </w:rPr>
              <w:t>87%</w:t>
            </w:r>
          </w:p>
        </w:tc>
      </w:tr>
      <w:tr w:rsidR="008429D2" w:rsidTr="00555988">
        <w:trPr>
          <w:trHeight w:val="240"/>
        </w:trPr>
        <w:tc>
          <w:tcPr>
            <w:tcW w:w="5868" w:type="dxa"/>
          </w:tcPr>
          <w:p w:rsidR="008429D2" w:rsidRPr="008C3620" w:rsidRDefault="008429D2" w:rsidP="00555988">
            <w:pPr>
              <w:rPr>
                <w:sz w:val="20"/>
              </w:rPr>
            </w:pPr>
            <w:r w:rsidRPr="008C3620">
              <w:rPr>
                <w:sz w:val="20"/>
              </w:rPr>
              <w:t>Помещение, предназначенное для изучения  литературы</w:t>
            </w:r>
          </w:p>
        </w:tc>
        <w:tc>
          <w:tcPr>
            <w:tcW w:w="4338" w:type="dxa"/>
          </w:tcPr>
          <w:p w:rsidR="008429D2" w:rsidRPr="008C3620" w:rsidRDefault="008429D2" w:rsidP="0000759F">
            <w:pPr>
              <w:jc w:val="center"/>
              <w:rPr>
                <w:sz w:val="20"/>
              </w:rPr>
            </w:pPr>
            <w:r w:rsidRPr="008C3620">
              <w:rPr>
                <w:i/>
                <w:sz w:val="20"/>
              </w:rPr>
              <w:t>87%</w:t>
            </w:r>
          </w:p>
        </w:tc>
      </w:tr>
      <w:tr w:rsidR="008429D2" w:rsidTr="00555988">
        <w:trPr>
          <w:trHeight w:val="225"/>
        </w:trPr>
        <w:tc>
          <w:tcPr>
            <w:tcW w:w="5868" w:type="dxa"/>
          </w:tcPr>
          <w:p w:rsidR="008429D2" w:rsidRPr="008C3620" w:rsidRDefault="008429D2" w:rsidP="00555988">
            <w:pPr>
              <w:rPr>
                <w:sz w:val="20"/>
              </w:rPr>
            </w:pPr>
            <w:r w:rsidRPr="008C3620">
              <w:rPr>
                <w:sz w:val="20"/>
              </w:rPr>
              <w:t>Помещение, предназначенное для изучения  ОБЖ</w:t>
            </w:r>
          </w:p>
        </w:tc>
        <w:tc>
          <w:tcPr>
            <w:tcW w:w="4338" w:type="dxa"/>
          </w:tcPr>
          <w:p w:rsidR="008429D2" w:rsidRPr="008C3620" w:rsidRDefault="008429D2" w:rsidP="0000759F">
            <w:pPr>
              <w:jc w:val="center"/>
              <w:rPr>
                <w:sz w:val="20"/>
              </w:rPr>
            </w:pPr>
            <w:r w:rsidRPr="008C3620">
              <w:rPr>
                <w:i/>
                <w:sz w:val="20"/>
              </w:rPr>
              <w:t>85%</w:t>
            </w:r>
          </w:p>
        </w:tc>
      </w:tr>
      <w:tr w:rsidR="008429D2" w:rsidTr="00555988">
        <w:trPr>
          <w:trHeight w:val="180"/>
        </w:trPr>
        <w:tc>
          <w:tcPr>
            <w:tcW w:w="5868" w:type="dxa"/>
          </w:tcPr>
          <w:p w:rsidR="008429D2" w:rsidRPr="008C3620" w:rsidRDefault="008429D2" w:rsidP="00555988">
            <w:pPr>
              <w:rPr>
                <w:sz w:val="20"/>
              </w:rPr>
            </w:pPr>
            <w:r w:rsidRPr="008C3620">
              <w:rPr>
                <w:sz w:val="20"/>
              </w:rPr>
              <w:t>Помещение, предназначенное для изучения Самоопределения</w:t>
            </w:r>
          </w:p>
        </w:tc>
        <w:tc>
          <w:tcPr>
            <w:tcW w:w="4338" w:type="dxa"/>
          </w:tcPr>
          <w:p w:rsidR="008429D2" w:rsidRPr="008C3620" w:rsidRDefault="008429D2" w:rsidP="0000759F">
            <w:pPr>
              <w:jc w:val="center"/>
              <w:rPr>
                <w:sz w:val="20"/>
              </w:rPr>
            </w:pPr>
            <w:r w:rsidRPr="008C3620">
              <w:rPr>
                <w:i/>
                <w:sz w:val="20"/>
              </w:rPr>
              <w:t>85%</w:t>
            </w:r>
          </w:p>
        </w:tc>
      </w:tr>
      <w:tr w:rsidR="008429D2" w:rsidTr="00555988">
        <w:trPr>
          <w:trHeight w:val="210"/>
        </w:trPr>
        <w:tc>
          <w:tcPr>
            <w:tcW w:w="5868" w:type="dxa"/>
          </w:tcPr>
          <w:p w:rsidR="008429D2" w:rsidRPr="008C3620" w:rsidRDefault="008429D2" w:rsidP="00555988">
            <w:pPr>
              <w:rPr>
                <w:sz w:val="20"/>
              </w:rPr>
            </w:pPr>
            <w:r w:rsidRPr="008C3620">
              <w:rPr>
                <w:sz w:val="20"/>
              </w:rPr>
              <w:t>Помещение, предназначенное для изучения  музыки</w:t>
            </w:r>
          </w:p>
        </w:tc>
        <w:tc>
          <w:tcPr>
            <w:tcW w:w="4338" w:type="dxa"/>
          </w:tcPr>
          <w:p w:rsidR="008429D2" w:rsidRPr="008C3620" w:rsidRDefault="008429D2" w:rsidP="0000759F">
            <w:pPr>
              <w:jc w:val="center"/>
              <w:rPr>
                <w:sz w:val="20"/>
              </w:rPr>
            </w:pPr>
            <w:r w:rsidRPr="008C3620">
              <w:rPr>
                <w:i/>
                <w:sz w:val="20"/>
              </w:rPr>
              <w:t>85%</w:t>
            </w:r>
          </w:p>
        </w:tc>
      </w:tr>
      <w:tr w:rsidR="008429D2" w:rsidTr="00555988">
        <w:trPr>
          <w:trHeight w:val="270"/>
        </w:trPr>
        <w:tc>
          <w:tcPr>
            <w:tcW w:w="5868" w:type="dxa"/>
          </w:tcPr>
          <w:p w:rsidR="008429D2" w:rsidRPr="008C3620" w:rsidRDefault="008429D2" w:rsidP="00555988">
            <w:pPr>
              <w:rPr>
                <w:sz w:val="20"/>
              </w:rPr>
            </w:pPr>
            <w:r w:rsidRPr="008C3620">
              <w:rPr>
                <w:sz w:val="20"/>
              </w:rPr>
              <w:t>Помещение, предназначенное для изучения  изо</w:t>
            </w:r>
          </w:p>
        </w:tc>
        <w:tc>
          <w:tcPr>
            <w:tcW w:w="4338" w:type="dxa"/>
          </w:tcPr>
          <w:p w:rsidR="008429D2" w:rsidRPr="008C3620" w:rsidRDefault="008429D2" w:rsidP="0000759F">
            <w:pPr>
              <w:jc w:val="center"/>
              <w:rPr>
                <w:sz w:val="20"/>
              </w:rPr>
            </w:pPr>
            <w:r w:rsidRPr="008C3620">
              <w:rPr>
                <w:i/>
                <w:sz w:val="20"/>
              </w:rPr>
              <w:t>85%</w:t>
            </w:r>
          </w:p>
        </w:tc>
      </w:tr>
    </w:tbl>
    <w:p w:rsidR="008429D2" w:rsidRDefault="008429D2" w:rsidP="00B32F9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8429D2" w:rsidRPr="00F17C5A" w:rsidRDefault="008429D2" w:rsidP="00B32F9F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  <w:r w:rsidRPr="00F17C5A">
        <w:rPr>
          <w:rFonts w:ascii="Times New Roman" w:hAnsi="Times New Roman" w:cs="Times New Roman"/>
          <w:b/>
        </w:rPr>
        <w:t>3.4.4.  Материально-техническое обеспечение образовательного процесса (наличие необходимого учебного оборудования, приборов, инструментов и т.д. ) Филиал</w:t>
      </w:r>
    </w:p>
    <w:p w:rsidR="008429D2" w:rsidRPr="00692029" w:rsidRDefault="008429D2" w:rsidP="00B32F9F">
      <w:pPr>
        <w:ind w:hanging="540"/>
        <w:jc w:val="both"/>
        <w:rPr>
          <w:b/>
          <w:sz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3913"/>
      </w:tblGrid>
      <w:tr w:rsidR="008429D2" w:rsidTr="00555988">
        <w:tc>
          <w:tcPr>
            <w:tcW w:w="5868" w:type="dxa"/>
            <w:vAlign w:val="center"/>
          </w:tcPr>
          <w:p w:rsidR="008429D2" w:rsidRDefault="008429D2" w:rsidP="00555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color w:val="FF00FF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Учебные помещения, используемые в образовательном процессе</w:t>
            </w:r>
          </w:p>
        </w:tc>
        <w:tc>
          <w:tcPr>
            <w:tcW w:w="3913" w:type="dxa"/>
            <w:vAlign w:val="center"/>
          </w:tcPr>
          <w:p w:rsidR="008429D2" w:rsidRDefault="008429D2" w:rsidP="00555988">
            <w:pPr>
              <w:pStyle w:val="ConsPlusNormal"/>
              <w:ind w:left="-97" w:right="-94" w:firstLine="0"/>
              <w:jc w:val="center"/>
              <w:rPr>
                <w:rFonts w:ascii="Times New Roman" w:hAnsi="Times New Roman" w:cs="Times New Roman"/>
                <w:color w:val="FF00FF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Процентное  соотношение учебно-лабораторного оборудования от необходимого количества (в соответствии с перечнями МО РФ)</w:t>
            </w:r>
          </w:p>
        </w:tc>
      </w:tr>
      <w:tr w:rsidR="008429D2" w:rsidTr="00555988">
        <w:tc>
          <w:tcPr>
            <w:tcW w:w="5868" w:type="dxa"/>
          </w:tcPr>
          <w:p w:rsidR="008429D2" w:rsidRPr="0080201B" w:rsidRDefault="008429D2" w:rsidP="0055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0201B">
              <w:rPr>
                <w:rFonts w:ascii="Times New Roman" w:hAnsi="Times New Roman" w:cs="Times New Roman"/>
              </w:rPr>
              <w:t>Кабинет русского языка</w:t>
            </w:r>
          </w:p>
        </w:tc>
        <w:tc>
          <w:tcPr>
            <w:tcW w:w="3913" w:type="dxa"/>
          </w:tcPr>
          <w:p w:rsidR="008429D2" w:rsidRPr="00EF50D7" w:rsidRDefault="008429D2" w:rsidP="008C3620">
            <w:pPr>
              <w:pStyle w:val="ConsPlusNormal"/>
              <w:ind w:left="432" w:hanging="43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89%</w:t>
            </w:r>
          </w:p>
        </w:tc>
      </w:tr>
      <w:tr w:rsidR="008429D2" w:rsidRPr="00EF50D7" w:rsidTr="00555988">
        <w:tc>
          <w:tcPr>
            <w:tcW w:w="5868" w:type="dxa"/>
          </w:tcPr>
          <w:p w:rsidR="008429D2" w:rsidRPr="00EF50D7" w:rsidRDefault="008429D2" w:rsidP="00555988">
            <w:pPr>
              <w:rPr>
                <w:sz w:val="20"/>
              </w:rPr>
            </w:pPr>
            <w:r w:rsidRPr="00EF50D7">
              <w:rPr>
                <w:sz w:val="20"/>
              </w:rPr>
              <w:t>Кабинет</w:t>
            </w:r>
            <w:r>
              <w:rPr>
                <w:sz w:val="20"/>
              </w:rPr>
              <w:t>ы математики</w:t>
            </w:r>
          </w:p>
        </w:tc>
        <w:tc>
          <w:tcPr>
            <w:tcW w:w="3913" w:type="dxa"/>
          </w:tcPr>
          <w:p w:rsidR="008429D2" w:rsidRPr="00C20CC0" w:rsidRDefault="008429D2" w:rsidP="008C3620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87</w:t>
            </w:r>
            <w:r w:rsidRPr="00C20CC0">
              <w:rPr>
                <w:color w:val="000000"/>
                <w:sz w:val="20"/>
              </w:rPr>
              <w:t>%</w:t>
            </w:r>
          </w:p>
        </w:tc>
      </w:tr>
      <w:tr w:rsidR="008429D2" w:rsidRPr="00EF50D7" w:rsidTr="00555988">
        <w:tc>
          <w:tcPr>
            <w:tcW w:w="5868" w:type="dxa"/>
          </w:tcPr>
          <w:p w:rsidR="008429D2" w:rsidRPr="00EF50D7" w:rsidRDefault="008429D2" w:rsidP="00555988">
            <w:pPr>
              <w:rPr>
                <w:sz w:val="20"/>
              </w:rPr>
            </w:pPr>
            <w:r w:rsidRPr="00EF50D7">
              <w:rPr>
                <w:sz w:val="20"/>
              </w:rPr>
              <w:t>Кабинет</w:t>
            </w:r>
            <w:r>
              <w:rPr>
                <w:sz w:val="20"/>
              </w:rPr>
              <w:t xml:space="preserve"> иностранного языка</w:t>
            </w:r>
          </w:p>
        </w:tc>
        <w:tc>
          <w:tcPr>
            <w:tcW w:w="3913" w:type="dxa"/>
          </w:tcPr>
          <w:p w:rsidR="008429D2" w:rsidRPr="00C20CC0" w:rsidRDefault="008429D2" w:rsidP="008C3620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89</w:t>
            </w:r>
            <w:r w:rsidRPr="00C20CC0">
              <w:rPr>
                <w:color w:val="000000"/>
                <w:sz w:val="20"/>
              </w:rPr>
              <w:t>%</w:t>
            </w:r>
          </w:p>
        </w:tc>
      </w:tr>
      <w:tr w:rsidR="008429D2" w:rsidRPr="00EF50D7" w:rsidTr="00555988">
        <w:tc>
          <w:tcPr>
            <w:tcW w:w="5868" w:type="dxa"/>
          </w:tcPr>
          <w:p w:rsidR="008429D2" w:rsidRPr="00EF50D7" w:rsidRDefault="008429D2" w:rsidP="00555988">
            <w:pPr>
              <w:rPr>
                <w:sz w:val="20"/>
              </w:rPr>
            </w:pPr>
            <w:r w:rsidRPr="00EF50D7">
              <w:rPr>
                <w:sz w:val="20"/>
              </w:rPr>
              <w:t>Кабинет</w:t>
            </w:r>
            <w:r>
              <w:rPr>
                <w:sz w:val="20"/>
              </w:rPr>
              <w:t xml:space="preserve"> начальных классов</w:t>
            </w:r>
          </w:p>
        </w:tc>
        <w:tc>
          <w:tcPr>
            <w:tcW w:w="3913" w:type="dxa"/>
          </w:tcPr>
          <w:p w:rsidR="008429D2" w:rsidRPr="00C20CC0" w:rsidRDefault="008429D2" w:rsidP="008C3620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90</w:t>
            </w:r>
            <w:r w:rsidRPr="00C20CC0">
              <w:rPr>
                <w:color w:val="000000"/>
                <w:sz w:val="20"/>
              </w:rPr>
              <w:t>%</w:t>
            </w:r>
          </w:p>
        </w:tc>
      </w:tr>
      <w:tr w:rsidR="008429D2" w:rsidTr="00555988">
        <w:tc>
          <w:tcPr>
            <w:tcW w:w="5868" w:type="dxa"/>
          </w:tcPr>
          <w:p w:rsidR="008429D2" w:rsidRDefault="008429D2" w:rsidP="00555988">
            <w:r w:rsidRPr="008E752C">
              <w:rPr>
                <w:sz w:val="20"/>
              </w:rPr>
              <w:t>Кабинет</w:t>
            </w:r>
            <w:r>
              <w:rPr>
                <w:sz w:val="20"/>
              </w:rPr>
              <w:t xml:space="preserve"> истории</w:t>
            </w:r>
          </w:p>
        </w:tc>
        <w:tc>
          <w:tcPr>
            <w:tcW w:w="3913" w:type="dxa"/>
          </w:tcPr>
          <w:p w:rsidR="008429D2" w:rsidRPr="00C20CC0" w:rsidRDefault="008429D2" w:rsidP="008C3620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91</w:t>
            </w:r>
            <w:r w:rsidRPr="00C20CC0">
              <w:rPr>
                <w:color w:val="000000"/>
                <w:sz w:val="20"/>
              </w:rPr>
              <w:t>%</w:t>
            </w:r>
          </w:p>
        </w:tc>
      </w:tr>
      <w:tr w:rsidR="008429D2" w:rsidRPr="00EF50D7" w:rsidTr="00555988">
        <w:tc>
          <w:tcPr>
            <w:tcW w:w="5868" w:type="dxa"/>
          </w:tcPr>
          <w:p w:rsidR="008429D2" w:rsidRDefault="008429D2" w:rsidP="00555988">
            <w:r w:rsidRPr="008E752C">
              <w:rPr>
                <w:sz w:val="20"/>
              </w:rPr>
              <w:t>Кабинет</w:t>
            </w:r>
            <w:r>
              <w:rPr>
                <w:sz w:val="20"/>
              </w:rPr>
              <w:t xml:space="preserve">  информатики</w:t>
            </w:r>
          </w:p>
        </w:tc>
        <w:tc>
          <w:tcPr>
            <w:tcW w:w="3913" w:type="dxa"/>
          </w:tcPr>
          <w:p w:rsidR="008429D2" w:rsidRPr="00C20CC0" w:rsidRDefault="008429D2" w:rsidP="008C3620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90</w:t>
            </w:r>
            <w:r w:rsidRPr="00C20CC0">
              <w:rPr>
                <w:color w:val="000000"/>
                <w:sz w:val="20"/>
              </w:rPr>
              <w:t>%</w:t>
            </w:r>
          </w:p>
        </w:tc>
      </w:tr>
      <w:tr w:rsidR="008429D2" w:rsidRPr="00EF50D7" w:rsidTr="00555988">
        <w:trPr>
          <w:trHeight w:val="285"/>
        </w:trPr>
        <w:tc>
          <w:tcPr>
            <w:tcW w:w="5868" w:type="dxa"/>
          </w:tcPr>
          <w:p w:rsidR="008429D2" w:rsidRPr="00AD51CD" w:rsidRDefault="008429D2" w:rsidP="00555988">
            <w:pPr>
              <w:rPr>
                <w:sz w:val="20"/>
              </w:rPr>
            </w:pPr>
            <w:r w:rsidRPr="008E752C">
              <w:rPr>
                <w:sz w:val="20"/>
              </w:rPr>
              <w:t>Кабинет</w:t>
            </w:r>
            <w:r>
              <w:rPr>
                <w:sz w:val="20"/>
              </w:rPr>
              <w:t xml:space="preserve"> биологии</w:t>
            </w:r>
          </w:p>
        </w:tc>
        <w:tc>
          <w:tcPr>
            <w:tcW w:w="3913" w:type="dxa"/>
          </w:tcPr>
          <w:p w:rsidR="008429D2" w:rsidRPr="00C20CC0" w:rsidRDefault="008429D2" w:rsidP="008C3620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86</w:t>
            </w:r>
            <w:r w:rsidRPr="00C20CC0">
              <w:rPr>
                <w:color w:val="000000"/>
                <w:sz w:val="20"/>
              </w:rPr>
              <w:t>%</w:t>
            </w:r>
          </w:p>
        </w:tc>
      </w:tr>
      <w:tr w:rsidR="008429D2" w:rsidRPr="00EF50D7" w:rsidTr="00555988">
        <w:trPr>
          <w:trHeight w:val="285"/>
        </w:trPr>
        <w:tc>
          <w:tcPr>
            <w:tcW w:w="5868" w:type="dxa"/>
          </w:tcPr>
          <w:p w:rsidR="008429D2" w:rsidRPr="008E752C" w:rsidRDefault="008429D2" w:rsidP="00555988">
            <w:pPr>
              <w:rPr>
                <w:sz w:val="20"/>
              </w:rPr>
            </w:pPr>
          </w:p>
        </w:tc>
        <w:tc>
          <w:tcPr>
            <w:tcW w:w="3913" w:type="dxa"/>
          </w:tcPr>
          <w:p w:rsidR="008429D2" w:rsidRDefault="008429D2" w:rsidP="008C362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85%</w:t>
            </w:r>
          </w:p>
        </w:tc>
      </w:tr>
      <w:tr w:rsidR="008429D2" w:rsidRPr="00EF50D7" w:rsidTr="00555988">
        <w:trPr>
          <w:trHeight w:val="160"/>
        </w:trPr>
        <w:tc>
          <w:tcPr>
            <w:tcW w:w="5868" w:type="dxa"/>
          </w:tcPr>
          <w:p w:rsidR="008429D2" w:rsidRPr="008E752C" w:rsidRDefault="008429D2" w:rsidP="00555988">
            <w:pPr>
              <w:rPr>
                <w:sz w:val="20"/>
              </w:rPr>
            </w:pPr>
            <w:r>
              <w:rPr>
                <w:sz w:val="20"/>
              </w:rPr>
              <w:t>Помещение, предназначенное для изучения  физики</w:t>
            </w:r>
          </w:p>
        </w:tc>
        <w:tc>
          <w:tcPr>
            <w:tcW w:w="3913" w:type="dxa"/>
          </w:tcPr>
          <w:p w:rsidR="008429D2" w:rsidRDefault="008429D2" w:rsidP="008C3620">
            <w:pPr>
              <w:jc w:val="center"/>
            </w:pPr>
            <w:r>
              <w:rPr>
                <w:color w:val="000000"/>
                <w:sz w:val="20"/>
              </w:rPr>
              <w:t xml:space="preserve">85 </w:t>
            </w:r>
            <w:r w:rsidRPr="0077617D">
              <w:rPr>
                <w:color w:val="000000"/>
                <w:sz w:val="20"/>
              </w:rPr>
              <w:t>%</w:t>
            </w:r>
          </w:p>
        </w:tc>
      </w:tr>
      <w:tr w:rsidR="008429D2" w:rsidRPr="00EF50D7" w:rsidTr="00555988">
        <w:trPr>
          <w:trHeight w:val="225"/>
        </w:trPr>
        <w:tc>
          <w:tcPr>
            <w:tcW w:w="5868" w:type="dxa"/>
          </w:tcPr>
          <w:p w:rsidR="008429D2" w:rsidRDefault="008429D2" w:rsidP="00555988">
            <w:pPr>
              <w:rPr>
                <w:sz w:val="20"/>
              </w:rPr>
            </w:pPr>
            <w:r>
              <w:rPr>
                <w:sz w:val="20"/>
              </w:rPr>
              <w:t>Помещение, предназначенное для изучения географии</w:t>
            </w:r>
          </w:p>
        </w:tc>
        <w:tc>
          <w:tcPr>
            <w:tcW w:w="3913" w:type="dxa"/>
          </w:tcPr>
          <w:p w:rsidR="008429D2" w:rsidRDefault="008429D2" w:rsidP="008C3620">
            <w:pPr>
              <w:jc w:val="center"/>
            </w:pPr>
            <w:r>
              <w:rPr>
                <w:color w:val="000000"/>
                <w:sz w:val="20"/>
              </w:rPr>
              <w:t xml:space="preserve">87 </w:t>
            </w:r>
            <w:r w:rsidRPr="0077617D">
              <w:rPr>
                <w:color w:val="000000"/>
                <w:sz w:val="20"/>
              </w:rPr>
              <w:t>%</w:t>
            </w:r>
          </w:p>
        </w:tc>
      </w:tr>
      <w:tr w:rsidR="008429D2" w:rsidRPr="00EF50D7" w:rsidTr="00555988">
        <w:trPr>
          <w:trHeight w:val="135"/>
        </w:trPr>
        <w:tc>
          <w:tcPr>
            <w:tcW w:w="5868" w:type="dxa"/>
          </w:tcPr>
          <w:p w:rsidR="008429D2" w:rsidRDefault="008429D2" w:rsidP="00555988">
            <w:pPr>
              <w:rPr>
                <w:sz w:val="20"/>
              </w:rPr>
            </w:pPr>
            <w:r>
              <w:rPr>
                <w:sz w:val="20"/>
              </w:rPr>
              <w:t>Помещение, предназначенное для изучения ОБЖ</w:t>
            </w:r>
          </w:p>
        </w:tc>
        <w:tc>
          <w:tcPr>
            <w:tcW w:w="3913" w:type="dxa"/>
          </w:tcPr>
          <w:p w:rsidR="008429D2" w:rsidRDefault="008429D2" w:rsidP="008C3620">
            <w:pPr>
              <w:jc w:val="center"/>
            </w:pPr>
            <w:r>
              <w:rPr>
                <w:color w:val="000000"/>
                <w:sz w:val="20"/>
              </w:rPr>
              <w:t>85</w:t>
            </w:r>
            <w:r w:rsidRPr="0077617D">
              <w:rPr>
                <w:color w:val="000000"/>
                <w:sz w:val="20"/>
              </w:rPr>
              <w:t>%</w:t>
            </w:r>
          </w:p>
        </w:tc>
      </w:tr>
      <w:tr w:rsidR="008429D2" w:rsidRPr="00EF50D7" w:rsidTr="00555988">
        <w:trPr>
          <w:trHeight w:val="285"/>
        </w:trPr>
        <w:tc>
          <w:tcPr>
            <w:tcW w:w="5868" w:type="dxa"/>
          </w:tcPr>
          <w:p w:rsidR="008429D2" w:rsidRDefault="008429D2" w:rsidP="00555988">
            <w:pPr>
              <w:rPr>
                <w:sz w:val="20"/>
              </w:rPr>
            </w:pPr>
            <w:r>
              <w:rPr>
                <w:sz w:val="20"/>
              </w:rPr>
              <w:t>Помещение, предназначенное для изучения  музыки</w:t>
            </w:r>
          </w:p>
        </w:tc>
        <w:tc>
          <w:tcPr>
            <w:tcW w:w="3913" w:type="dxa"/>
          </w:tcPr>
          <w:p w:rsidR="008429D2" w:rsidRDefault="008429D2" w:rsidP="008C3620">
            <w:pPr>
              <w:jc w:val="center"/>
            </w:pPr>
            <w:r>
              <w:rPr>
                <w:color w:val="000000"/>
                <w:sz w:val="20"/>
              </w:rPr>
              <w:t>85</w:t>
            </w:r>
            <w:r w:rsidRPr="0077617D">
              <w:rPr>
                <w:color w:val="000000"/>
                <w:sz w:val="20"/>
              </w:rPr>
              <w:t>%</w:t>
            </w:r>
          </w:p>
        </w:tc>
      </w:tr>
      <w:tr w:rsidR="008429D2" w:rsidRPr="00EF50D7" w:rsidTr="00555988">
        <w:trPr>
          <w:trHeight w:val="195"/>
        </w:trPr>
        <w:tc>
          <w:tcPr>
            <w:tcW w:w="5868" w:type="dxa"/>
          </w:tcPr>
          <w:p w:rsidR="008429D2" w:rsidRDefault="008429D2" w:rsidP="00555988">
            <w:pPr>
              <w:rPr>
                <w:sz w:val="20"/>
              </w:rPr>
            </w:pPr>
            <w:r>
              <w:rPr>
                <w:sz w:val="20"/>
              </w:rPr>
              <w:t>Помещение, предназначенное для изучения  ИЗО</w:t>
            </w:r>
          </w:p>
        </w:tc>
        <w:tc>
          <w:tcPr>
            <w:tcW w:w="3913" w:type="dxa"/>
          </w:tcPr>
          <w:p w:rsidR="008429D2" w:rsidRDefault="008429D2" w:rsidP="008C3620">
            <w:pPr>
              <w:jc w:val="center"/>
            </w:pPr>
            <w:r>
              <w:rPr>
                <w:color w:val="000000"/>
                <w:sz w:val="20"/>
              </w:rPr>
              <w:t>85</w:t>
            </w:r>
            <w:r w:rsidRPr="0077617D">
              <w:rPr>
                <w:color w:val="000000"/>
                <w:sz w:val="20"/>
              </w:rPr>
              <w:t>%</w:t>
            </w:r>
          </w:p>
        </w:tc>
      </w:tr>
      <w:tr w:rsidR="008429D2" w:rsidRPr="00EF50D7" w:rsidTr="00555988">
        <w:trPr>
          <w:trHeight w:val="255"/>
        </w:trPr>
        <w:tc>
          <w:tcPr>
            <w:tcW w:w="5868" w:type="dxa"/>
          </w:tcPr>
          <w:p w:rsidR="008429D2" w:rsidRDefault="008429D2" w:rsidP="00555988">
            <w:pPr>
              <w:rPr>
                <w:sz w:val="20"/>
              </w:rPr>
            </w:pPr>
            <w:r>
              <w:rPr>
                <w:sz w:val="20"/>
              </w:rPr>
              <w:t>Кабинет литературы</w:t>
            </w:r>
          </w:p>
        </w:tc>
        <w:tc>
          <w:tcPr>
            <w:tcW w:w="3913" w:type="dxa"/>
          </w:tcPr>
          <w:p w:rsidR="008429D2" w:rsidRDefault="008429D2" w:rsidP="008C3620">
            <w:pPr>
              <w:jc w:val="center"/>
            </w:pPr>
            <w:r>
              <w:rPr>
                <w:color w:val="000000"/>
                <w:sz w:val="20"/>
              </w:rPr>
              <w:t>87</w:t>
            </w:r>
            <w:r w:rsidRPr="0077617D">
              <w:rPr>
                <w:color w:val="000000"/>
                <w:sz w:val="20"/>
              </w:rPr>
              <w:t>%</w:t>
            </w:r>
          </w:p>
        </w:tc>
      </w:tr>
      <w:tr w:rsidR="008429D2" w:rsidRPr="00EF50D7" w:rsidTr="00555988">
        <w:trPr>
          <w:trHeight w:val="240"/>
        </w:trPr>
        <w:tc>
          <w:tcPr>
            <w:tcW w:w="5868" w:type="dxa"/>
          </w:tcPr>
          <w:p w:rsidR="008429D2" w:rsidRDefault="008429D2" w:rsidP="00555988">
            <w:pPr>
              <w:rPr>
                <w:sz w:val="20"/>
              </w:rPr>
            </w:pPr>
            <w:r>
              <w:rPr>
                <w:sz w:val="20"/>
              </w:rPr>
              <w:t>Помещение предназначенное для изучения технологии</w:t>
            </w:r>
          </w:p>
        </w:tc>
        <w:tc>
          <w:tcPr>
            <w:tcW w:w="3913" w:type="dxa"/>
          </w:tcPr>
          <w:p w:rsidR="008429D2" w:rsidRDefault="008429D2" w:rsidP="008C3620">
            <w:pPr>
              <w:jc w:val="center"/>
            </w:pPr>
            <w:r>
              <w:rPr>
                <w:color w:val="000000"/>
                <w:sz w:val="20"/>
              </w:rPr>
              <w:t>89</w:t>
            </w:r>
            <w:r w:rsidRPr="0077617D">
              <w:rPr>
                <w:color w:val="000000"/>
                <w:sz w:val="20"/>
              </w:rPr>
              <w:t>%</w:t>
            </w:r>
          </w:p>
        </w:tc>
      </w:tr>
      <w:tr w:rsidR="008429D2" w:rsidRPr="00EF50D7" w:rsidTr="00555988">
        <w:trPr>
          <w:trHeight w:val="240"/>
        </w:trPr>
        <w:tc>
          <w:tcPr>
            <w:tcW w:w="5868" w:type="dxa"/>
          </w:tcPr>
          <w:p w:rsidR="008429D2" w:rsidRDefault="008429D2" w:rsidP="00555988">
            <w:pPr>
              <w:rPr>
                <w:sz w:val="20"/>
              </w:rPr>
            </w:pPr>
            <w:r>
              <w:rPr>
                <w:sz w:val="20"/>
              </w:rPr>
              <w:t>Спортивный зал</w:t>
            </w:r>
          </w:p>
        </w:tc>
        <w:tc>
          <w:tcPr>
            <w:tcW w:w="3913" w:type="dxa"/>
          </w:tcPr>
          <w:p w:rsidR="008429D2" w:rsidRDefault="008429D2" w:rsidP="008C3620">
            <w:pPr>
              <w:jc w:val="center"/>
            </w:pPr>
            <w:r>
              <w:rPr>
                <w:color w:val="000000"/>
                <w:sz w:val="20"/>
              </w:rPr>
              <w:t>85</w:t>
            </w:r>
            <w:r w:rsidRPr="0077617D">
              <w:rPr>
                <w:color w:val="000000"/>
                <w:sz w:val="20"/>
              </w:rPr>
              <w:t>%</w:t>
            </w:r>
          </w:p>
        </w:tc>
      </w:tr>
    </w:tbl>
    <w:p w:rsidR="008429D2" w:rsidRDefault="008429D2" w:rsidP="00B32F9F">
      <w:pPr>
        <w:ind w:hanging="540"/>
        <w:jc w:val="both"/>
        <w:rPr>
          <w:b/>
          <w:sz w:val="20"/>
        </w:rPr>
      </w:pPr>
    </w:p>
    <w:p w:rsidR="008429D2" w:rsidRDefault="008429D2" w:rsidP="00B32F9F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3.6. Наличие и использование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земельного участка (нужное подчеркнуть):</w:t>
      </w:r>
    </w:p>
    <w:p w:rsidR="008429D2" w:rsidRPr="004C1EF9" w:rsidRDefault="008429D2" w:rsidP="00B32F9F">
      <w:pPr>
        <w:pStyle w:val="ConsPlusNormal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>стадион/</w:t>
      </w:r>
      <w:r w:rsidRPr="00007BC9">
        <w:rPr>
          <w:rFonts w:ascii="Times New Roman" w:hAnsi="Times New Roman" w:cs="Times New Roman"/>
          <w:color w:val="000000"/>
          <w:u w:val="single"/>
        </w:rPr>
        <w:t>футбольное поле</w:t>
      </w:r>
      <w:r>
        <w:rPr>
          <w:rFonts w:ascii="Times New Roman" w:hAnsi="Times New Roman" w:cs="Times New Roman"/>
          <w:color w:val="000000"/>
        </w:rPr>
        <w:t>/баскетбольная площадка/</w:t>
      </w:r>
      <w:r w:rsidRPr="004C1EF9">
        <w:rPr>
          <w:rFonts w:ascii="Times New Roman" w:hAnsi="Times New Roman" w:cs="Times New Roman"/>
          <w:color w:val="000000"/>
          <w:u w:val="single"/>
        </w:rPr>
        <w:t>волейбольная площадка</w:t>
      </w:r>
    </w:p>
    <w:p w:rsidR="008429D2" w:rsidRPr="00007BC9" w:rsidRDefault="008429D2" w:rsidP="00B32F9F">
      <w:pPr>
        <w:pStyle w:val="ConsPlusNormal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>легкоатлетическая площадка/</w:t>
      </w:r>
      <w:r w:rsidRPr="00007BC9">
        <w:rPr>
          <w:rFonts w:ascii="Times New Roman" w:hAnsi="Times New Roman" w:cs="Times New Roman"/>
          <w:color w:val="000000"/>
          <w:u w:val="single"/>
        </w:rPr>
        <w:t>полоса препятствий</w:t>
      </w:r>
      <w:r>
        <w:rPr>
          <w:rFonts w:ascii="Times New Roman" w:hAnsi="Times New Roman" w:cs="Times New Roman"/>
          <w:color w:val="000000"/>
        </w:rPr>
        <w:t>/</w:t>
      </w:r>
      <w:r w:rsidRPr="00007BC9">
        <w:rPr>
          <w:rFonts w:ascii="Times New Roman" w:hAnsi="Times New Roman" w:cs="Times New Roman"/>
          <w:color w:val="000000"/>
          <w:u w:val="single"/>
        </w:rPr>
        <w:t>другие спортивные сооружения</w:t>
      </w:r>
    </w:p>
    <w:p w:rsidR="008429D2" w:rsidRDefault="008429D2" w:rsidP="00B32F9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 w:rsidRPr="004C1EF9">
        <w:rPr>
          <w:rFonts w:ascii="Times New Roman" w:hAnsi="Times New Roman" w:cs="Times New Roman"/>
          <w:color w:val="000000"/>
          <w:u w:val="single"/>
        </w:rPr>
        <w:t>сад</w:t>
      </w:r>
      <w:r w:rsidRPr="00537ECC">
        <w:rPr>
          <w:rFonts w:ascii="Times New Roman" w:hAnsi="Times New Roman" w:cs="Times New Roman"/>
          <w:color w:val="000000"/>
          <w:u w:val="single"/>
        </w:rPr>
        <w:t>/огород</w:t>
      </w:r>
      <w:r>
        <w:rPr>
          <w:rFonts w:ascii="Times New Roman" w:hAnsi="Times New Roman" w:cs="Times New Roman"/>
          <w:color w:val="000000"/>
        </w:rPr>
        <w:t>/</w:t>
      </w:r>
      <w:r w:rsidRPr="00007BC9">
        <w:rPr>
          <w:rFonts w:ascii="Times New Roman" w:hAnsi="Times New Roman" w:cs="Times New Roman"/>
          <w:color w:val="000000"/>
          <w:u w:val="single"/>
        </w:rPr>
        <w:t>опытный участок/зеленая зона</w:t>
      </w:r>
      <w:r>
        <w:rPr>
          <w:rFonts w:ascii="Times New Roman" w:hAnsi="Times New Roman" w:cs="Times New Roman"/>
          <w:color w:val="000000"/>
        </w:rPr>
        <w:t>.</w:t>
      </w:r>
    </w:p>
    <w:p w:rsidR="008429D2" w:rsidRDefault="008429D2" w:rsidP="00B32F9F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p w:rsidR="008429D2" w:rsidRDefault="008429D2" w:rsidP="00B32F9F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3.6.</w:t>
      </w:r>
      <w:r w:rsidRPr="00425811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 xml:space="preserve"> Наличие и использование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земельного участка (нужное подчеркнуть):  филиал</w:t>
      </w:r>
    </w:p>
    <w:p w:rsidR="008429D2" w:rsidRDefault="008429D2" w:rsidP="00B32F9F">
      <w:pPr>
        <w:pStyle w:val="ConsPlusNormal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стадион/</w:t>
      </w:r>
      <w:r w:rsidRPr="00FE7C83">
        <w:rPr>
          <w:rFonts w:ascii="Times New Roman" w:hAnsi="Times New Roman" w:cs="Times New Roman"/>
          <w:color w:val="000000"/>
          <w:u w:val="single"/>
        </w:rPr>
        <w:t>футбольное поле</w:t>
      </w:r>
      <w:r>
        <w:rPr>
          <w:rFonts w:ascii="Times New Roman" w:hAnsi="Times New Roman" w:cs="Times New Roman"/>
          <w:color w:val="000000"/>
        </w:rPr>
        <w:t>/баскетбольная площадка/</w:t>
      </w:r>
      <w:r w:rsidRPr="00537ECC">
        <w:rPr>
          <w:rFonts w:ascii="Times New Roman" w:hAnsi="Times New Roman" w:cs="Times New Roman"/>
          <w:color w:val="000000"/>
          <w:u w:val="single"/>
        </w:rPr>
        <w:t>волейбольная площадка</w:t>
      </w:r>
    </w:p>
    <w:p w:rsidR="008429D2" w:rsidRDefault="008429D2" w:rsidP="00B32F9F">
      <w:pPr>
        <w:pStyle w:val="ConsPlusNormal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легкоатлетическая площадка/</w:t>
      </w:r>
      <w:r w:rsidRPr="00546638">
        <w:rPr>
          <w:rFonts w:ascii="Times New Roman" w:hAnsi="Times New Roman" w:cs="Times New Roman"/>
          <w:color w:val="000000"/>
          <w:u w:val="single"/>
        </w:rPr>
        <w:t>полоса препятствий</w:t>
      </w:r>
      <w:r>
        <w:rPr>
          <w:rFonts w:ascii="Times New Roman" w:hAnsi="Times New Roman" w:cs="Times New Roman"/>
          <w:color w:val="000000"/>
        </w:rPr>
        <w:t>/</w:t>
      </w:r>
      <w:r w:rsidRPr="00546638">
        <w:rPr>
          <w:rFonts w:ascii="Times New Roman" w:hAnsi="Times New Roman" w:cs="Times New Roman"/>
          <w:color w:val="000000"/>
        </w:rPr>
        <w:t>другие спортивные сооружения</w:t>
      </w:r>
    </w:p>
    <w:p w:rsidR="008429D2" w:rsidRDefault="008429D2" w:rsidP="00B32F9F">
      <w:pPr>
        <w:pStyle w:val="ConsPlusNormal"/>
        <w:jc w:val="both"/>
        <w:rPr>
          <w:rFonts w:ascii="Times New Roman" w:hAnsi="Times New Roman" w:cs="Times New Roman"/>
          <w:color w:val="000000"/>
        </w:rPr>
      </w:pPr>
      <w:r w:rsidRPr="00FE7C83">
        <w:rPr>
          <w:rFonts w:ascii="Times New Roman" w:hAnsi="Times New Roman" w:cs="Times New Roman"/>
          <w:color w:val="000000"/>
          <w:u w:val="single"/>
        </w:rPr>
        <w:t>сад/огород/опытный участок/зеленая зона</w:t>
      </w:r>
      <w:r>
        <w:rPr>
          <w:rFonts w:ascii="Times New Roman" w:hAnsi="Times New Roman" w:cs="Times New Roman"/>
          <w:color w:val="000000"/>
        </w:rPr>
        <w:t>.</w:t>
      </w:r>
    </w:p>
    <w:p w:rsidR="008429D2" w:rsidRDefault="008429D2" w:rsidP="00B32F9F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sectPr w:rsidR="008429D2" w:rsidSect="00A25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1F19"/>
    <w:multiLevelType w:val="singleLevel"/>
    <w:tmpl w:val="B8869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335BC7"/>
    <w:multiLevelType w:val="hybridMultilevel"/>
    <w:tmpl w:val="4D6C9A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F87643"/>
    <w:multiLevelType w:val="multilevel"/>
    <w:tmpl w:val="795C597C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>
    <w:nsid w:val="0BE86262"/>
    <w:multiLevelType w:val="multilevel"/>
    <w:tmpl w:val="3AB496C4"/>
    <w:lvl w:ilvl="0">
      <w:start w:val="6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1"/>
      <w:numFmt w:val="decimal"/>
      <w:lvlText w:val="%4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0D202727"/>
    <w:multiLevelType w:val="hybridMultilevel"/>
    <w:tmpl w:val="3C76F796"/>
    <w:lvl w:ilvl="0" w:tplc="BC0EF68E">
      <w:start w:val="1"/>
      <w:numFmt w:val="decimal"/>
      <w:lvlText w:val="%1."/>
      <w:lvlJc w:val="left"/>
      <w:pPr>
        <w:ind w:left="2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3" w:hanging="180"/>
      </w:pPr>
      <w:rPr>
        <w:rFonts w:cs="Times New Roman"/>
      </w:rPr>
    </w:lvl>
  </w:abstractNum>
  <w:abstractNum w:abstractNumId="5">
    <w:nsid w:val="0D842ABD"/>
    <w:multiLevelType w:val="hybridMultilevel"/>
    <w:tmpl w:val="A59E274E"/>
    <w:lvl w:ilvl="0" w:tplc="0419000F">
      <w:start w:val="1"/>
      <w:numFmt w:val="decimal"/>
      <w:lvlText w:val="%1."/>
      <w:lvlJc w:val="left"/>
      <w:pPr>
        <w:ind w:left="7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  <w:rPr>
        <w:rFonts w:cs="Times New Roman"/>
      </w:rPr>
    </w:lvl>
  </w:abstractNum>
  <w:abstractNum w:abstractNumId="6">
    <w:nsid w:val="0F9D25DA"/>
    <w:multiLevelType w:val="hybridMultilevel"/>
    <w:tmpl w:val="59C2DE0E"/>
    <w:lvl w:ilvl="0" w:tplc="FFFFFFFF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1274669"/>
    <w:multiLevelType w:val="hybridMultilevel"/>
    <w:tmpl w:val="596CFD7A"/>
    <w:lvl w:ilvl="0" w:tplc="F6888A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2D7635A"/>
    <w:multiLevelType w:val="hybridMultilevel"/>
    <w:tmpl w:val="F5E4F2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31005F4"/>
    <w:multiLevelType w:val="multilevel"/>
    <w:tmpl w:val="78747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9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>
    <w:nsid w:val="1480386E"/>
    <w:multiLevelType w:val="hybridMultilevel"/>
    <w:tmpl w:val="39EEAC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5B03F7F"/>
    <w:multiLevelType w:val="multilevel"/>
    <w:tmpl w:val="E4A8BF18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8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>
    <w:nsid w:val="16905947"/>
    <w:multiLevelType w:val="multilevel"/>
    <w:tmpl w:val="809A018A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3">
    <w:nsid w:val="17F83013"/>
    <w:multiLevelType w:val="multilevel"/>
    <w:tmpl w:val="0E287E4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</w:abstractNum>
  <w:abstractNum w:abstractNumId="14">
    <w:nsid w:val="1B5F3E8C"/>
    <w:multiLevelType w:val="multilevel"/>
    <w:tmpl w:val="8C82EB0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23860E17"/>
    <w:multiLevelType w:val="multilevel"/>
    <w:tmpl w:val="0E122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23D0182B"/>
    <w:multiLevelType w:val="hybridMultilevel"/>
    <w:tmpl w:val="8B98B4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4837E16"/>
    <w:multiLevelType w:val="singleLevel"/>
    <w:tmpl w:val="BEF8C7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25654F86"/>
    <w:multiLevelType w:val="multilevel"/>
    <w:tmpl w:val="40EAB996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7"/>
      <w:numFmt w:val="decimal"/>
      <w:lvlText w:val="%1.%2."/>
      <w:lvlJc w:val="left"/>
      <w:pPr>
        <w:tabs>
          <w:tab w:val="num" w:pos="555"/>
        </w:tabs>
        <w:ind w:left="555" w:hanging="3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>
    <w:nsid w:val="27AE7205"/>
    <w:multiLevelType w:val="hybridMultilevel"/>
    <w:tmpl w:val="E0CED856"/>
    <w:lvl w:ilvl="0" w:tplc="0419000F">
      <w:start w:val="1"/>
      <w:numFmt w:val="decimal"/>
      <w:lvlText w:val="%1."/>
      <w:lvlJc w:val="left"/>
      <w:pPr>
        <w:ind w:left="10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0">
    <w:nsid w:val="28F75815"/>
    <w:multiLevelType w:val="multilevel"/>
    <w:tmpl w:val="4AD2D3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2B202B53"/>
    <w:multiLevelType w:val="multilevel"/>
    <w:tmpl w:val="87C40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320402CB"/>
    <w:multiLevelType w:val="hybridMultilevel"/>
    <w:tmpl w:val="5F26AD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51E7F97"/>
    <w:multiLevelType w:val="singleLevel"/>
    <w:tmpl w:val="0A9682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4">
    <w:nsid w:val="3758739F"/>
    <w:multiLevelType w:val="hybridMultilevel"/>
    <w:tmpl w:val="EEB4FA9E"/>
    <w:lvl w:ilvl="0" w:tplc="0419000F">
      <w:start w:val="1"/>
      <w:numFmt w:val="decimal"/>
      <w:lvlText w:val="%1."/>
      <w:lvlJc w:val="left"/>
      <w:pPr>
        <w:ind w:left="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0" w:hanging="180"/>
      </w:pPr>
      <w:rPr>
        <w:rFonts w:cs="Times New Roman"/>
      </w:rPr>
    </w:lvl>
  </w:abstractNum>
  <w:abstractNum w:abstractNumId="25">
    <w:nsid w:val="38B00347"/>
    <w:multiLevelType w:val="multilevel"/>
    <w:tmpl w:val="87C40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397D2BD6"/>
    <w:multiLevelType w:val="multilevel"/>
    <w:tmpl w:val="9BA44C1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496C6AFF"/>
    <w:multiLevelType w:val="hybridMultilevel"/>
    <w:tmpl w:val="275EC5B6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AD87460"/>
    <w:multiLevelType w:val="hybridMultilevel"/>
    <w:tmpl w:val="5C92D3D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0180051"/>
    <w:multiLevelType w:val="multilevel"/>
    <w:tmpl w:val="90F6AF0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562634AE"/>
    <w:multiLevelType w:val="singleLevel"/>
    <w:tmpl w:val="1D5485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9B52E3B"/>
    <w:multiLevelType w:val="hybridMultilevel"/>
    <w:tmpl w:val="482AFC64"/>
    <w:lvl w:ilvl="0" w:tplc="80887F1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BB1547F"/>
    <w:multiLevelType w:val="hybridMultilevel"/>
    <w:tmpl w:val="F262549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C6611CF"/>
    <w:multiLevelType w:val="multilevel"/>
    <w:tmpl w:val="7DEA1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34">
    <w:nsid w:val="5D7477B1"/>
    <w:multiLevelType w:val="multilevel"/>
    <w:tmpl w:val="8C82EB0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63F57BE7"/>
    <w:multiLevelType w:val="multilevel"/>
    <w:tmpl w:val="4B72B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>
    <w:nsid w:val="645C622F"/>
    <w:multiLevelType w:val="hybridMultilevel"/>
    <w:tmpl w:val="08445C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5AA070B"/>
    <w:multiLevelType w:val="multilevel"/>
    <w:tmpl w:val="0E30C67E"/>
    <w:lvl w:ilvl="0">
      <w:start w:val="11"/>
      <w:numFmt w:val="decimal"/>
      <w:lvlText w:val="%1."/>
      <w:lvlJc w:val="left"/>
      <w:pPr>
        <w:tabs>
          <w:tab w:val="num" w:pos="343"/>
        </w:tabs>
        <w:ind w:left="343" w:hanging="360"/>
      </w:pPr>
      <w:rPr>
        <w:rFonts w:cs="Times New Roman" w:hint="default"/>
      </w:rPr>
    </w:lvl>
    <w:lvl w:ilvl="1">
      <w:start w:val="9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8">
    <w:nsid w:val="6FEE58A3"/>
    <w:multiLevelType w:val="multilevel"/>
    <w:tmpl w:val="685E68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75906057"/>
    <w:multiLevelType w:val="multilevel"/>
    <w:tmpl w:val="4774798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5"/>
      <w:numFmt w:val="decimal"/>
      <w:lvlText w:val="%1.%2."/>
      <w:lvlJc w:val="left"/>
      <w:pPr>
        <w:tabs>
          <w:tab w:val="num" w:pos="730"/>
        </w:tabs>
        <w:ind w:left="73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</w:abstractNum>
  <w:abstractNum w:abstractNumId="40">
    <w:nsid w:val="76B55ADF"/>
    <w:multiLevelType w:val="hybridMultilevel"/>
    <w:tmpl w:val="4CA6E0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74262A0"/>
    <w:multiLevelType w:val="singleLevel"/>
    <w:tmpl w:val="0A9682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2">
    <w:nsid w:val="7E3C1281"/>
    <w:multiLevelType w:val="hybridMultilevel"/>
    <w:tmpl w:val="EBB8B4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7"/>
  </w:num>
  <w:num w:numId="3">
    <w:abstractNumId w:val="21"/>
  </w:num>
  <w:num w:numId="4">
    <w:abstractNumId w:val="26"/>
  </w:num>
  <w:num w:numId="5">
    <w:abstractNumId w:val="14"/>
  </w:num>
  <w:num w:numId="6">
    <w:abstractNumId w:val="35"/>
  </w:num>
  <w:num w:numId="7">
    <w:abstractNumId w:val="25"/>
  </w:num>
  <w:num w:numId="8">
    <w:abstractNumId w:val="34"/>
  </w:num>
  <w:num w:numId="9">
    <w:abstractNumId w:val="15"/>
  </w:num>
  <w:num w:numId="10">
    <w:abstractNumId w:val="38"/>
  </w:num>
  <w:num w:numId="11">
    <w:abstractNumId w:val="20"/>
  </w:num>
  <w:num w:numId="12">
    <w:abstractNumId w:val="0"/>
  </w:num>
  <w:num w:numId="13">
    <w:abstractNumId w:val="23"/>
  </w:num>
  <w:num w:numId="14">
    <w:abstractNumId w:val="41"/>
  </w:num>
  <w:num w:numId="15">
    <w:abstractNumId w:val="30"/>
  </w:num>
  <w:num w:numId="16">
    <w:abstractNumId w:val="17"/>
  </w:num>
  <w:num w:numId="17">
    <w:abstractNumId w:val="7"/>
  </w:num>
  <w:num w:numId="18">
    <w:abstractNumId w:val="8"/>
  </w:num>
  <w:num w:numId="19">
    <w:abstractNumId w:val="16"/>
  </w:num>
  <w:num w:numId="20">
    <w:abstractNumId w:val="12"/>
  </w:num>
  <w:num w:numId="21">
    <w:abstractNumId w:val="33"/>
  </w:num>
  <w:num w:numId="22">
    <w:abstractNumId w:val="11"/>
  </w:num>
  <w:num w:numId="23">
    <w:abstractNumId w:val="3"/>
  </w:num>
  <w:num w:numId="24">
    <w:abstractNumId w:val="6"/>
  </w:num>
  <w:num w:numId="25">
    <w:abstractNumId w:val="28"/>
  </w:num>
  <w:num w:numId="26">
    <w:abstractNumId w:val="27"/>
  </w:num>
  <w:num w:numId="27">
    <w:abstractNumId w:val="29"/>
  </w:num>
  <w:num w:numId="28">
    <w:abstractNumId w:val="13"/>
  </w:num>
  <w:num w:numId="29">
    <w:abstractNumId w:val="18"/>
  </w:num>
  <w:num w:numId="30">
    <w:abstractNumId w:val="2"/>
  </w:num>
  <w:num w:numId="31">
    <w:abstractNumId w:val="39"/>
  </w:num>
  <w:num w:numId="32">
    <w:abstractNumId w:val="10"/>
  </w:num>
  <w:num w:numId="33">
    <w:abstractNumId w:val="24"/>
  </w:num>
  <w:num w:numId="34">
    <w:abstractNumId w:val="5"/>
  </w:num>
  <w:num w:numId="35">
    <w:abstractNumId w:val="19"/>
  </w:num>
  <w:num w:numId="36">
    <w:abstractNumId w:val="4"/>
  </w:num>
  <w:num w:numId="37">
    <w:abstractNumId w:val="32"/>
  </w:num>
  <w:num w:numId="38">
    <w:abstractNumId w:val="36"/>
  </w:num>
  <w:num w:numId="39">
    <w:abstractNumId w:val="22"/>
  </w:num>
  <w:num w:numId="40">
    <w:abstractNumId w:val="31"/>
  </w:num>
  <w:num w:numId="41">
    <w:abstractNumId w:val="40"/>
  </w:num>
  <w:num w:numId="42">
    <w:abstractNumId w:val="42"/>
  </w:num>
  <w:num w:numId="4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F9F"/>
    <w:rsid w:val="0000759F"/>
    <w:rsid w:val="00007BC9"/>
    <w:rsid w:val="00040CB8"/>
    <w:rsid w:val="00055BCB"/>
    <w:rsid w:val="000739C1"/>
    <w:rsid w:val="00081F4F"/>
    <w:rsid w:val="00157534"/>
    <w:rsid w:val="00190DCA"/>
    <w:rsid w:val="0019484E"/>
    <w:rsid w:val="001A7CE5"/>
    <w:rsid w:val="001B2D22"/>
    <w:rsid w:val="001B2FFF"/>
    <w:rsid w:val="001B7BC8"/>
    <w:rsid w:val="001D6976"/>
    <w:rsid w:val="00235A40"/>
    <w:rsid w:val="00241B54"/>
    <w:rsid w:val="00256D40"/>
    <w:rsid w:val="002A110F"/>
    <w:rsid w:val="002A6AFA"/>
    <w:rsid w:val="002C7191"/>
    <w:rsid w:val="002F4071"/>
    <w:rsid w:val="00316FBA"/>
    <w:rsid w:val="00345DA9"/>
    <w:rsid w:val="0034747B"/>
    <w:rsid w:val="00355A2F"/>
    <w:rsid w:val="003724C8"/>
    <w:rsid w:val="003931CA"/>
    <w:rsid w:val="00396D17"/>
    <w:rsid w:val="003B6FEA"/>
    <w:rsid w:val="003C6235"/>
    <w:rsid w:val="003E1DB0"/>
    <w:rsid w:val="003F6DF3"/>
    <w:rsid w:val="00425811"/>
    <w:rsid w:val="00442A9B"/>
    <w:rsid w:val="00474242"/>
    <w:rsid w:val="00482548"/>
    <w:rsid w:val="0049589B"/>
    <w:rsid w:val="004C1EF9"/>
    <w:rsid w:val="004E02AB"/>
    <w:rsid w:val="005168D2"/>
    <w:rsid w:val="00521A65"/>
    <w:rsid w:val="00537ECC"/>
    <w:rsid w:val="0054171E"/>
    <w:rsid w:val="0054625D"/>
    <w:rsid w:val="0054656E"/>
    <w:rsid w:val="00546638"/>
    <w:rsid w:val="00555988"/>
    <w:rsid w:val="005776F6"/>
    <w:rsid w:val="005D7558"/>
    <w:rsid w:val="0060146F"/>
    <w:rsid w:val="00692029"/>
    <w:rsid w:val="006A5A29"/>
    <w:rsid w:val="00741636"/>
    <w:rsid w:val="0077617D"/>
    <w:rsid w:val="00794132"/>
    <w:rsid w:val="007C0785"/>
    <w:rsid w:val="007E3D2F"/>
    <w:rsid w:val="00801576"/>
    <w:rsid w:val="0080201B"/>
    <w:rsid w:val="008429D2"/>
    <w:rsid w:val="00877272"/>
    <w:rsid w:val="008774CD"/>
    <w:rsid w:val="00890738"/>
    <w:rsid w:val="008A3FBD"/>
    <w:rsid w:val="008B02D9"/>
    <w:rsid w:val="008C3620"/>
    <w:rsid w:val="008C6ECE"/>
    <w:rsid w:val="008E752C"/>
    <w:rsid w:val="008F5EF1"/>
    <w:rsid w:val="008F7BB1"/>
    <w:rsid w:val="0096788F"/>
    <w:rsid w:val="009762C9"/>
    <w:rsid w:val="009A0627"/>
    <w:rsid w:val="009C359E"/>
    <w:rsid w:val="009E31AF"/>
    <w:rsid w:val="00A25FE2"/>
    <w:rsid w:val="00A824D3"/>
    <w:rsid w:val="00AA6A63"/>
    <w:rsid w:val="00AB57C9"/>
    <w:rsid w:val="00AD51CD"/>
    <w:rsid w:val="00AE7E51"/>
    <w:rsid w:val="00AF1D05"/>
    <w:rsid w:val="00B06F33"/>
    <w:rsid w:val="00B32F9F"/>
    <w:rsid w:val="00B4217C"/>
    <w:rsid w:val="00B54E95"/>
    <w:rsid w:val="00BC6469"/>
    <w:rsid w:val="00C20CC0"/>
    <w:rsid w:val="00C6252B"/>
    <w:rsid w:val="00C6529F"/>
    <w:rsid w:val="00C73C3A"/>
    <w:rsid w:val="00C85333"/>
    <w:rsid w:val="00C93A49"/>
    <w:rsid w:val="00CE559C"/>
    <w:rsid w:val="00CF6B45"/>
    <w:rsid w:val="00D04469"/>
    <w:rsid w:val="00D2711B"/>
    <w:rsid w:val="00D36A2C"/>
    <w:rsid w:val="00D42C47"/>
    <w:rsid w:val="00D9011B"/>
    <w:rsid w:val="00EF50D7"/>
    <w:rsid w:val="00F103DD"/>
    <w:rsid w:val="00F17C5A"/>
    <w:rsid w:val="00F314BD"/>
    <w:rsid w:val="00F55744"/>
    <w:rsid w:val="00F67384"/>
    <w:rsid w:val="00F77634"/>
    <w:rsid w:val="00FA1F38"/>
    <w:rsid w:val="00FB10F8"/>
    <w:rsid w:val="00FB2657"/>
    <w:rsid w:val="00FD5118"/>
    <w:rsid w:val="00FD75CF"/>
    <w:rsid w:val="00FE7C83"/>
    <w:rsid w:val="00FF5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32F9F"/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2F9F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32F9F"/>
    <w:pPr>
      <w:keepNext/>
      <w:outlineLvl w:val="1"/>
    </w:pPr>
  </w:style>
  <w:style w:type="paragraph" w:styleId="Heading5">
    <w:name w:val="heading 5"/>
    <w:basedOn w:val="Normal"/>
    <w:next w:val="Normal"/>
    <w:link w:val="Heading5Char"/>
    <w:uiPriority w:val="99"/>
    <w:qFormat/>
    <w:rsid w:val="00B32F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32F9F"/>
    <w:pPr>
      <w:keepNext/>
      <w:ind w:left="66"/>
      <w:jc w:val="both"/>
      <w:outlineLvl w:val="5"/>
    </w:pPr>
    <w:rPr>
      <w:b/>
      <w:sz w:val="22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32F9F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32F9F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9"/>
    <w:qFormat/>
    <w:rsid w:val="00B32F9F"/>
    <w:pPr>
      <w:keepNext/>
      <w:outlineLvl w:val="8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32F9F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32F9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32F9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32F9F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32F9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B32F9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B32F9F"/>
    <w:rPr>
      <w:rFonts w:ascii="Times New Roman" w:hAnsi="Times New Roman" w:cs="Times New Roman"/>
      <w:b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B32F9F"/>
    <w:pPr>
      <w:tabs>
        <w:tab w:val="center" w:pos="4677"/>
        <w:tab w:val="right" w:pos="9355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32F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32F9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B32F9F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32F9F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B32F9F"/>
    <w:pPr>
      <w:ind w:right="-766"/>
      <w:jc w:val="center"/>
    </w:pPr>
    <w:rPr>
      <w:rFonts w:ascii="Tahoma" w:hAnsi="Tahoma"/>
      <w:b/>
      <w:sz w:val="20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32F9F"/>
    <w:rPr>
      <w:rFonts w:ascii="Tahoma" w:hAnsi="Tahoma" w:cs="Times New Roman"/>
      <w:b/>
      <w:sz w:val="20"/>
      <w:szCs w:val="20"/>
      <w:u w:val="single"/>
      <w:lang w:eastAsia="ru-RU"/>
    </w:rPr>
  </w:style>
  <w:style w:type="paragraph" w:styleId="BodyText2">
    <w:name w:val="Body Text 2"/>
    <w:basedOn w:val="Normal"/>
    <w:link w:val="BodyText2Char"/>
    <w:uiPriority w:val="99"/>
    <w:rsid w:val="00B32F9F"/>
    <w:pPr>
      <w:ind w:right="-766"/>
      <w:jc w:val="center"/>
    </w:pPr>
    <w:rPr>
      <w:rFonts w:ascii="Bookman Old Style" w:hAnsi="Bookman Old Style"/>
      <w:b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32F9F"/>
    <w:rPr>
      <w:rFonts w:ascii="Bookman Old Style" w:hAnsi="Bookman Old Style" w:cs="Times New Roman"/>
      <w:b/>
      <w:sz w:val="20"/>
      <w:szCs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B32F9F"/>
    <w:pPr>
      <w:tabs>
        <w:tab w:val="num" w:pos="360"/>
      </w:tabs>
      <w:suppressAutoHyphens/>
      <w:autoSpaceDE w:val="0"/>
      <w:autoSpaceDN w:val="0"/>
      <w:jc w:val="center"/>
      <w:outlineLvl w:val="5"/>
    </w:pPr>
    <w:rPr>
      <w:rFonts w:ascii="Arial" w:hAnsi="Arial" w:cs="Arial"/>
      <w:b/>
      <w:bCs/>
      <w:sz w:val="22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32F9F"/>
    <w:rPr>
      <w:rFonts w:ascii="Arial" w:hAnsi="Arial" w:cs="Arial"/>
      <w:b/>
      <w:bCs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rsid w:val="00B32F9F"/>
    <w:pPr>
      <w:ind w:right="-766"/>
    </w:pPr>
    <w:rPr>
      <w:rFonts w:ascii="Verdana" w:hAnsi="Verdana"/>
      <w:b/>
      <w:i/>
      <w:sz w:val="1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32F9F"/>
    <w:rPr>
      <w:rFonts w:ascii="Verdana" w:hAnsi="Verdana" w:cs="Times New Roman"/>
      <w:b/>
      <w:i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B32F9F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32F9F"/>
    <w:rPr>
      <w:rFonts w:ascii="Times New Roman" w:hAnsi="Times New Roman" w:cs="Times New Roman"/>
      <w:b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B32F9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B32F9F"/>
    <w:pPr>
      <w:autoSpaceDE w:val="0"/>
      <w:autoSpaceDN w:val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32F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-">
    <w:name w:val="Заголовок 2 - стандартный"/>
    <w:basedOn w:val="Normal"/>
    <w:autoRedefine/>
    <w:uiPriority w:val="99"/>
    <w:rsid w:val="00B32F9F"/>
    <w:pPr>
      <w:numPr>
        <w:ilvl w:val="12"/>
      </w:numPr>
      <w:autoSpaceDE w:val="0"/>
      <w:autoSpaceDN w:val="0"/>
      <w:ind w:right="-108"/>
      <w:jc w:val="center"/>
    </w:pPr>
    <w:rPr>
      <w:szCs w:val="24"/>
    </w:rPr>
  </w:style>
  <w:style w:type="table" w:styleId="TableGrid">
    <w:name w:val="Table Grid"/>
    <w:basedOn w:val="TableNormal"/>
    <w:uiPriority w:val="99"/>
    <w:rsid w:val="00B32F9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32F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2F9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417</TotalTime>
  <Pages>11</Pages>
  <Words>2848</Words>
  <Characters>16235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2016-04-04T07:09:00Z</dcterms:created>
  <dcterms:modified xsi:type="dcterms:W3CDTF">2017-03-10T19:27:00Z</dcterms:modified>
</cp:coreProperties>
</file>